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6" w:rsidRPr="002A5756" w:rsidRDefault="002A5756" w:rsidP="002A5756">
      <w:pPr>
        <w:jc w:val="center"/>
        <w:rPr>
          <w:rFonts w:ascii="Technika" w:hAnsi="Technika" w:cs="Arial"/>
          <w:b/>
          <w:sz w:val="20"/>
          <w:szCs w:val="20"/>
          <w:lang w:val="en-US"/>
        </w:rPr>
      </w:pPr>
      <w:r w:rsidRPr="002A5756">
        <w:rPr>
          <w:rFonts w:ascii="Technika" w:hAnsi="Technika" w:cs="Arial"/>
          <w:b/>
          <w:sz w:val="20"/>
          <w:szCs w:val="20"/>
          <w:lang w:val="en-US"/>
        </w:rPr>
        <w:t xml:space="preserve">Notice of </w:t>
      </w:r>
      <w:r>
        <w:rPr>
          <w:rFonts w:ascii="Technika" w:hAnsi="Technika" w:cs="Arial"/>
          <w:b/>
          <w:sz w:val="20"/>
          <w:szCs w:val="20"/>
          <w:lang w:val="en-US"/>
        </w:rPr>
        <w:t>termination</w:t>
      </w:r>
      <w:r w:rsidRPr="002A5756">
        <w:rPr>
          <w:rFonts w:ascii="Technika" w:hAnsi="Technika" w:cs="Arial"/>
          <w:b/>
          <w:sz w:val="20"/>
          <w:szCs w:val="20"/>
          <w:lang w:val="en-US"/>
        </w:rPr>
        <w:t xml:space="preserve"> of doctoral studies </w:t>
      </w:r>
    </w:p>
    <w:p w:rsidR="002A5756" w:rsidRPr="002A5756" w:rsidRDefault="002A5756" w:rsidP="002A5756">
      <w:pPr>
        <w:jc w:val="center"/>
        <w:rPr>
          <w:rFonts w:ascii="Technika" w:hAnsi="Technika" w:cs="Arial"/>
          <w:sz w:val="20"/>
          <w:szCs w:val="20"/>
          <w:lang w:val="en-US"/>
        </w:rPr>
      </w:pPr>
      <w:proofErr w:type="gramStart"/>
      <w:r w:rsidRPr="002A5756">
        <w:rPr>
          <w:rFonts w:ascii="Technika" w:hAnsi="Technika" w:cs="Arial"/>
          <w:sz w:val="20"/>
          <w:szCs w:val="20"/>
          <w:lang w:val="en-US"/>
        </w:rPr>
        <w:t>in</w:t>
      </w:r>
      <w:proofErr w:type="gramEnd"/>
      <w:r w:rsidRPr="002A5756">
        <w:rPr>
          <w:rFonts w:ascii="Technika" w:hAnsi="Technika" w:cs="Arial"/>
          <w:sz w:val="20"/>
          <w:szCs w:val="20"/>
          <w:lang w:val="en-US"/>
        </w:rPr>
        <w:t xml:space="preserve"> the “Informatics” doctoral study program</w:t>
      </w:r>
    </w:p>
    <w:p w:rsidR="002A5756" w:rsidRPr="002A5756" w:rsidRDefault="002A5756" w:rsidP="002A5756">
      <w:pPr>
        <w:jc w:val="center"/>
        <w:rPr>
          <w:rFonts w:ascii="Technika" w:hAnsi="Technika"/>
          <w:sz w:val="20"/>
          <w:szCs w:val="20"/>
          <w:lang w:val="en-US"/>
        </w:rPr>
      </w:pPr>
    </w:p>
    <w:p w:rsidR="002A5756" w:rsidRPr="002A5756" w:rsidRDefault="002A5756" w:rsidP="002A5756">
      <w:pPr>
        <w:rPr>
          <w:rFonts w:ascii="Technika" w:hAnsi="Technika"/>
          <w:sz w:val="20"/>
          <w:szCs w:val="20"/>
          <w:lang w:val="en-US"/>
        </w:rPr>
      </w:pPr>
    </w:p>
    <w:p w:rsidR="002A5756" w:rsidRPr="002A5756" w:rsidRDefault="002A5756" w:rsidP="002A5756">
      <w:pPr>
        <w:rPr>
          <w:rFonts w:ascii="Technika" w:hAnsi="Technika"/>
          <w:sz w:val="20"/>
          <w:szCs w:val="20"/>
          <w:lang w:val="en-US"/>
        </w:rPr>
      </w:pPr>
    </w:p>
    <w:tbl>
      <w:tblPr>
        <w:tblW w:w="105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195"/>
        <w:gridCol w:w="1733"/>
        <w:gridCol w:w="1880"/>
        <w:gridCol w:w="3382"/>
      </w:tblGrid>
      <w:tr w:rsidR="002A5756" w:rsidRPr="002A5756" w:rsidTr="002A5756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2A5756" w:rsidRPr="002A5756" w:rsidRDefault="002A5756" w:rsidP="007C584D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b/>
                <w:sz w:val="20"/>
                <w:szCs w:val="20"/>
                <w:lang w:val="en-US"/>
              </w:rPr>
              <w:t>Section A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2A5756" w:rsidRPr="002A5756" w:rsidRDefault="002A5756" w:rsidP="007C584D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Personal Details </w:t>
            </w:r>
          </w:p>
        </w:tc>
      </w:tr>
      <w:tr w:rsidR="002A5756" w:rsidRPr="002A5756" w:rsidTr="002A5756">
        <w:trPr>
          <w:trHeight w:val="567"/>
          <w:jc w:val="center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1 Name and surname</w:t>
            </w:r>
          </w:p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A5756" w:rsidRPr="002A5756" w:rsidRDefault="002A5756" w:rsidP="007C584D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2 Username</w:t>
            </w: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</w:tr>
      <w:tr w:rsidR="002A5756" w:rsidRPr="002A5756" w:rsidTr="002A5756">
        <w:trPr>
          <w:trHeight w:val="56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3 Date of termination</w:t>
            </w: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I announce that my doctoral studies are terminated with effect as </w:t>
            </w:r>
            <w:proofErr w:type="gramStart"/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of </w:t>
            </w:r>
            <w:proofErr w:type="gramEnd"/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 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</w:tr>
      <w:tr w:rsidR="002A5756" w:rsidRPr="002A5756" w:rsidTr="002A5756">
        <w:trPr>
          <w:trHeight w:val="567"/>
          <w:jc w:val="center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 4 Signature of the doctoral student  </w:t>
            </w:r>
          </w:p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A5756" w:rsidRPr="002A5756" w:rsidRDefault="002A5756" w:rsidP="007C584D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5 Date of submitting the application </w:t>
            </w: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 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</w:tr>
      <w:tr w:rsidR="002A5756" w:rsidRPr="002A5756" w:rsidTr="002A5756">
        <w:trPr>
          <w:trHeight w:val="56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6 Postal address of the doctoral student</w:t>
            </w: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</w:tr>
      <w:tr w:rsidR="002A5756" w:rsidRPr="002A5756" w:rsidTr="002A5756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2A5756" w:rsidRPr="002A5756" w:rsidRDefault="002A5756" w:rsidP="007C584D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b/>
                <w:sz w:val="20"/>
                <w:szCs w:val="20"/>
                <w:lang w:val="en-US"/>
              </w:rPr>
              <w:t>Section B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2A5756" w:rsidRPr="002A5756" w:rsidRDefault="002A5756" w:rsidP="007C584D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b/>
                <w:sz w:val="20"/>
                <w:szCs w:val="20"/>
                <w:lang w:val="en-US"/>
              </w:rPr>
              <w:t>Confirmation of Fulfillment of Commitments and Obligations</w:t>
            </w:r>
          </w:p>
        </w:tc>
      </w:tr>
      <w:tr w:rsidR="002A5756" w:rsidRPr="002A5756" w:rsidTr="002A5756">
        <w:trPr>
          <w:trHeight w:val="56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    We confirm that the above-mentioned student has no outstanding obligations towards FIT. </w:t>
            </w: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</w:tr>
      <w:tr w:rsidR="002A5756" w:rsidRPr="002A5756" w:rsidTr="002A5756">
        <w:trPr>
          <w:trHeight w:val="1082"/>
          <w:jc w:val="center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20"/>
              <w:jc w:val="center"/>
              <w:rPr>
                <w:rFonts w:ascii="Technika" w:hAnsi="Technika"/>
                <w:sz w:val="20"/>
                <w:szCs w:val="20"/>
                <w:lang w:val="en-US"/>
              </w:rPr>
            </w:pPr>
          </w:p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60"/>
              <w:jc w:val="center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>Supervising workplace (department)</w:t>
            </w:r>
          </w:p>
          <w:p w:rsidR="002A5756" w:rsidRPr="002A5756" w:rsidRDefault="002A5756" w:rsidP="007C584D">
            <w:pPr>
              <w:tabs>
                <w:tab w:val="center" w:pos="1930"/>
              </w:tabs>
              <w:snapToGrid w:val="0"/>
              <w:spacing w:after="60"/>
              <w:ind w:left="60"/>
              <w:jc w:val="center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A5756" w:rsidRPr="002A5756" w:rsidRDefault="002A5756" w:rsidP="007C584D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 7 Stamp and signature</w:t>
            </w: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2A5756" w:rsidRPr="002A5756" w:rsidRDefault="002A5756" w:rsidP="007C584D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2A5756">
              <w:rPr>
                <w:rFonts w:ascii="Technika" w:hAnsi="Technika"/>
                <w:sz w:val="20"/>
                <w:szCs w:val="20"/>
                <w:lang w:val="en-US"/>
              </w:rPr>
              <w:t xml:space="preserve"> 8 Date</w:t>
            </w:r>
          </w:p>
          <w:p w:rsidR="002A5756" w:rsidRPr="002A5756" w:rsidRDefault="002A5756" w:rsidP="007C584D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</w:tr>
    </w:tbl>
    <w:p w:rsidR="002A5756" w:rsidRPr="002A5756" w:rsidRDefault="002A5756" w:rsidP="002A5756">
      <w:pPr>
        <w:pStyle w:val="Nadpis1"/>
        <w:rPr>
          <w:rFonts w:ascii="Technika" w:hAnsi="Technika"/>
          <w:b w:val="0"/>
          <w:sz w:val="20"/>
          <w:szCs w:val="20"/>
          <w:lang w:val="en-US"/>
        </w:rPr>
      </w:pP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r w:rsidRPr="002A5756">
        <w:rPr>
          <w:rFonts w:ascii="Technika" w:hAnsi="Technika"/>
          <w:sz w:val="20"/>
          <w:szCs w:val="20"/>
          <w:lang w:val="en-US"/>
        </w:rPr>
        <w:tab/>
      </w:r>
      <w:proofErr w:type="gramStart"/>
      <w:r w:rsidRPr="002A5756">
        <w:rPr>
          <w:rFonts w:ascii="Technika" w:hAnsi="Technika"/>
          <w:b w:val="0"/>
          <w:sz w:val="20"/>
          <w:szCs w:val="20"/>
          <w:lang w:val="en-US"/>
        </w:rPr>
        <w:t>v-01-2019</w:t>
      </w:r>
      <w:proofErr w:type="gramEnd"/>
    </w:p>
    <w:p w:rsidR="002A5756" w:rsidRPr="002A5756" w:rsidRDefault="002A5756" w:rsidP="002A5756">
      <w:pPr>
        <w:rPr>
          <w:rFonts w:ascii="Technika" w:hAnsi="Technika"/>
          <w:sz w:val="20"/>
          <w:szCs w:val="20"/>
          <w:lang w:val="en-US"/>
        </w:rPr>
      </w:pPr>
    </w:p>
    <w:p w:rsidR="002A5756" w:rsidRPr="0081720F" w:rsidRDefault="002A5756" w:rsidP="002A5756">
      <w:pPr>
        <w:rPr>
          <w:lang w:val="en-US"/>
        </w:rPr>
      </w:pPr>
    </w:p>
    <w:p w:rsidR="008D5E8B" w:rsidRPr="002A5756" w:rsidRDefault="008D5E8B" w:rsidP="002A5756">
      <w:bookmarkStart w:id="0" w:name="_GoBack"/>
      <w:bookmarkEnd w:id="0"/>
    </w:p>
    <w:sectPr w:rsidR="008D5E8B" w:rsidRPr="002A5756" w:rsidSect="00B074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087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E" w:rsidRDefault="006E79DE" w:rsidP="003829EA">
      <w:r>
        <w:separator/>
      </w:r>
    </w:p>
  </w:endnote>
  <w:endnote w:type="continuationSeparator" w:id="0">
    <w:p w:rsidR="006E79DE" w:rsidRDefault="006E79DE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224 359 81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A62768" w:rsidRDefault="00A5019A" w:rsidP="00A62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E" w:rsidRDefault="006E79DE" w:rsidP="003829EA">
      <w:r>
        <w:separator/>
      </w:r>
    </w:p>
  </w:footnote>
  <w:footnote w:type="continuationSeparator" w:id="0">
    <w:p w:rsidR="006E79DE" w:rsidRDefault="006E79DE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Default="00EE7968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44CFCD98" wp14:editId="730F125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8" w:rsidRPr="008D5E8B" w:rsidRDefault="00EE7968" w:rsidP="00EE7968">
    <w:pPr>
      <w:pStyle w:val="Zhlav"/>
      <w:rPr>
        <w:rFonts w:ascii="Technika" w:hAnsi="Technika"/>
        <w:sz w:val="20"/>
        <w:szCs w:val="20"/>
      </w:rPr>
    </w:pPr>
    <w:r w:rsidRPr="008D5E8B">
      <w:rPr>
        <w:rFonts w:ascii="Technika" w:hAnsi="Technika"/>
        <w:caps/>
        <w:noProof/>
        <w:spacing w:val="8"/>
        <w:kern w:val="20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376685CB" wp14:editId="7327884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68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FACULTY OF INFORMATION TECHNOLOGY</w:t>
    </w:r>
  </w:p>
  <w:p w:rsidR="00A5019A" w:rsidRPr="008D5E8B" w:rsidRDefault="008D5E8B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office of</w:t>
    </w:r>
    <w:r w:rsidR="006E13EF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SCIENCE AND RESEARCH</w:t>
    </w:r>
  </w:p>
  <w:p w:rsidR="00A5019A" w:rsidRDefault="00A5019A" w:rsidP="001442C5">
    <w:pPr>
      <w:pStyle w:val="Zhlav"/>
    </w:pPr>
  </w:p>
  <w:p w:rsidR="00B07407" w:rsidRDefault="00B07407" w:rsidP="001442C5">
    <w:pPr>
      <w:pStyle w:val="Zhlav"/>
    </w:pPr>
  </w:p>
  <w:p w:rsidR="00B07407" w:rsidRDefault="00B07407" w:rsidP="00B07407">
    <w:pPr>
      <w:pStyle w:val="Zhlav"/>
      <w:tabs>
        <w:tab w:val="clear" w:pos="4153"/>
        <w:tab w:val="clear" w:pos="8306"/>
        <w:tab w:val="left" w:pos="3075"/>
      </w:tabs>
    </w:pPr>
    <w:r>
      <w:tab/>
    </w:r>
    <w:r>
      <w:tab/>
    </w:r>
    <w:r>
      <w:tab/>
    </w:r>
  </w:p>
  <w:p w:rsidR="00B07407" w:rsidRPr="001442C5" w:rsidRDefault="00B07407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8"/>
    <w:rsid w:val="000305CF"/>
    <w:rsid w:val="000403B8"/>
    <w:rsid w:val="00051265"/>
    <w:rsid w:val="000633F2"/>
    <w:rsid w:val="00080867"/>
    <w:rsid w:val="000A4D7F"/>
    <w:rsid w:val="000C2703"/>
    <w:rsid w:val="000E186C"/>
    <w:rsid w:val="000F3D93"/>
    <w:rsid w:val="0013055F"/>
    <w:rsid w:val="001442C5"/>
    <w:rsid w:val="001460D2"/>
    <w:rsid w:val="00162DA7"/>
    <w:rsid w:val="001702B6"/>
    <w:rsid w:val="001766B4"/>
    <w:rsid w:val="00183BF7"/>
    <w:rsid w:val="00297CB8"/>
    <w:rsid w:val="002A5756"/>
    <w:rsid w:val="00362CEF"/>
    <w:rsid w:val="003829EA"/>
    <w:rsid w:val="00387CAD"/>
    <w:rsid w:val="003A768B"/>
    <w:rsid w:val="003E737B"/>
    <w:rsid w:val="00400F34"/>
    <w:rsid w:val="00422697"/>
    <w:rsid w:val="00427F23"/>
    <w:rsid w:val="004529D4"/>
    <w:rsid w:val="00461ECE"/>
    <w:rsid w:val="004C34B5"/>
    <w:rsid w:val="004C7D81"/>
    <w:rsid w:val="004E4774"/>
    <w:rsid w:val="00521253"/>
    <w:rsid w:val="00524C54"/>
    <w:rsid w:val="00527B20"/>
    <w:rsid w:val="0053538D"/>
    <w:rsid w:val="00541D6A"/>
    <w:rsid w:val="00566042"/>
    <w:rsid w:val="005910CC"/>
    <w:rsid w:val="005E759D"/>
    <w:rsid w:val="006E13EF"/>
    <w:rsid w:val="006E79DE"/>
    <w:rsid w:val="00751BA3"/>
    <w:rsid w:val="00790AFA"/>
    <w:rsid w:val="007D57DB"/>
    <w:rsid w:val="007D5B59"/>
    <w:rsid w:val="00855537"/>
    <w:rsid w:val="00894F10"/>
    <w:rsid w:val="008D4B2A"/>
    <w:rsid w:val="008D5E8B"/>
    <w:rsid w:val="00925272"/>
    <w:rsid w:val="00941856"/>
    <w:rsid w:val="009566D3"/>
    <w:rsid w:val="00997E73"/>
    <w:rsid w:val="009A0260"/>
    <w:rsid w:val="009A04F0"/>
    <w:rsid w:val="009F6BE8"/>
    <w:rsid w:val="00A059A7"/>
    <w:rsid w:val="00A16F68"/>
    <w:rsid w:val="00A37B76"/>
    <w:rsid w:val="00A5019A"/>
    <w:rsid w:val="00A62768"/>
    <w:rsid w:val="00A64EF7"/>
    <w:rsid w:val="00A75551"/>
    <w:rsid w:val="00B054DF"/>
    <w:rsid w:val="00B07407"/>
    <w:rsid w:val="00B227CC"/>
    <w:rsid w:val="00BE3A4A"/>
    <w:rsid w:val="00C0502E"/>
    <w:rsid w:val="00CB2488"/>
    <w:rsid w:val="00CC18D7"/>
    <w:rsid w:val="00CE6DA7"/>
    <w:rsid w:val="00D33E16"/>
    <w:rsid w:val="00D55760"/>
    <w:rsid w:val="00D81B9E"/>
    <w:rsid w:val="00DA704A"/>
    <w:rsid w:val="00DC662C"/>
    <w:rsid w:val="00DF03EB"/>
    <w:rsid w:val="00E31A05"/>
    <w:rsid w:val="00E33319"/>
    <w:rsid w:val="00E7485F"/>
    <w:rsid w:val="00E83E4F"/>
    <w:rsid w:val="00EB0978"/>
    <w:rsid w:val="00EB66DF"/>
    <w:rsid w:val="00EE7968"/>
    <w:rsid w:val="00F00081"/>
    <w:rsid w:val="00F11829"/>
    <w:rsid w:val="00F13647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EN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2B50E-94C8-4906-8FA1-A29467815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157AF-D2D1-45F1-909A-0B7A8261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CED99-B1DB-411A-9E39-29BEE19D9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60A72E-C608-41B2-95D6-0E354B6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FIT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3</cp:revision>
  <cp:lastPrinted>2017-04-05T07:44:00Z</cp:lastPrinted>
  <dcterms:created xsi:type="dcterms:W3CDTF">2019-08-29T08:31:00Z</dcterms:created>
  <dcterms:modified xsi:type="dcterms:W3CDTF">2019-08-29T08:33:00Z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