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84BF" w14:textId="77777777" w:rsidR="00A7056C" w:rsidRPr="00A7056C" w:rsidRDefault="00A7056C" w:rsidP="00A7056C">
      <w:pPr>
        <w:rPr>
          <w:rFonts w:ascii="Technika" w:hAnsi="Technika" w:cs="Arial"/>
          <w:b/>
          <w:sz w:val="20"/>
          <w:szCs w:val="20"/>
        </w:rPr>
      </w:pPr>
      <w:r w:rsidRPr="00A7056C">
        <w:rPr>
          <w:rFonts w:ascii="Technika" w:hAnsi="Technika" w:cs="Arial"/>
          <w:b/>
          <w:sz w:val="20"/>
          <w:szCs w:val="20"/>
        </w:rPr>
        <w:t>SEMESTER EVALUATION OF THE DOCTORAL STUDENT</w:t>
      </w:r>
    </w:p>
    <w:p w14:paraId="1F786F8D" w14:textId="77777777" w:rsidR="00A7056C" w:rsidRPr="00A7056C" w:rsidRDefault="00A7056C" w:rsidP="00A7056C">
      <w:pPr>
        <w:rPr>
          <w:rFonts w:ascii="Technika" w:hAnsi="Technika" w:cs="Arial"/>
          <w:b/>
          <w:sz w:val="20"/>
          <w:szCs w:val="20"/>
        </w:rPr>
      </w:pPr>
      <w:r w:rsidRPr="00A7056C">
        <w:rPr>
          <w:rFonts w:ascii="Technika" w:hAnsi="Technika" w:cs="Arial"/>
          <w:b/>
          <w:sz w:val="20"/>
          <w:szCs w:val="20"/>
        </w:rPr>
        <w:t>in the doctoral study program "Informatics"</w:t>
      </w:r>
    </w:p>
    <w:p w14:paraId="6A5C37BB" w14:textId="77777777" w:rsidR="00A7056C" w:rsidRPr="00A7056C" w:rsidRDefault="00A7056C" w:rsidP="00A7056C">
      <w:pPr>
        <w:rPr>
          <w:rFonts w:ascii="Technika" w:hAnsi="Technika" w:cs="Arial"/>
          <w:b/>
          <w:sz w:val="20"/>
          <w:szCs w:val="20"/>
        </w:rPr>
      </w:pPr>
    </w:p>
    <w:p w14:paraId="6ED2F405" w14:textId="3E357F80" w:rsidR="00A7056C" w:rsidRPr="00A7056C" w:rsidRDefault="00A7056C" w:rsidP="00A7056C">
      <w:pPr>
        <w:rPr>
          <w:rFonts w:ascii="Technika" w:hAnsi="Technika" w:cs="Arial"/>
          <w:b/>
          <w:sz w:val="20"/>
          <w:szCs w:val="20"/>
        </w:rPr>
      </w:pPr>
      <w:r w:rsidRPr="00A7056C">
        <w:rPr>
          <w:rFonts w:ascii="Technika" w:hAnsi="Technika" w:cs="Arial"/>
          <w:b/>
          <w:sz w:val="20"/>
          <w:szCs w:val="20"/>
        </w:rPr>
        <w:t xml:space="preserve">for the </w:t>
      </w:r>
      <w:r w:rsidR="0033222C">
        <w:rPr>
          <w:rFonts w:ascii="Technika" w:hAnsi="Technika" w:cs="Arial"/>
          <w:b/>
          <w:sz w:val="20"/>
          <w:szCs w:val="20"/>
        </w:rPr>
        <w:t>summer</w:t>
      </w:r>
      <w:r w:rsidRPr="00A7056C">
        <w:rPr>
          <w:rFonts w:ascii="Technika" w:hAnsi="Technika" w:cs="Arial"/>
          <w:b/>
          <w:sz w:val="20"/>
          <w:szCs w:val="20"/>
        </w:rPr>
        <w:t xml:space="preserve"> semester of the academic year 202</w:t>
      </w:r>
      <w:r w:rsidR="0033222C">
        <w:rPr>
          <w:rFonts w:ascii="Technika" w:hAnsi="Technika" w:cs="Arial"/>
          <w:b/>
          <w:sz w:val="20"/>
          <w:szCs w:val="20"/>
        </w:rPr>
        <w:t>3</w:t>
      </w:r>
      <w:r w:rsidRPr="00A7056C">
        <w:rPr>
          <w:rFonts w:ascii="Technika" w:hAnsi="Technika" w:cs="Arial"/>
          <w:b/>
          <w:sz w:val="20"/>
          <w:szCs w:val="20"/>
        </w:rPr>
        <w:t>/202</w:t>
      </w:r>
      <w:r w:rsidR="0033222C">
        <w:rPr>
          <w:rFonts w:ascii="Technika" w:hAnsi="Technika" w:cs="Arial"/>
          <w:b/>
          <w:sz w:val="20"/>
          <w:szCs w:val="20"/>
        </w:rPr>
        <w:t>4</w:t>
      </w:r>
    </w:p>
    <w:p w14:paraId="2DE86405" w14:textId="77777777" w:rsidR="00A7056C" w:rsidRPr="00A7056C" w:rsidRDefault="00A7056C" w:rsidP="00A7056C">
      <w:pPr>
        <w:rPr>
          <w:rFonts w:ascii="Technika" w:hAnsi="Technika" w:cs="Arial"/>
          <w:b/>
          <w:sz w:val="20"/>
          <w:szCs w:val="20"/>
        </w:rPr>
      </w:pPr>
    </w:p>
    <w:p w14:paraId="59D8F7CD" w14:textId="291EBDE2" w:rsidR="00465916" w:rsidRPr="00FD6BA7" w:rsidRDefault="00A7056C" w:rsidP="00A7056C">
      <w:pPr>
        <w:rPr>
          <w:rFonts w:ascii="Technika" w:hAnsi="Technika"/>
          <w:sz w:val="20"/>
          <w:szCs w:val="20"/>
        </w:rPr>
      </w:pPr>
      <w:r w:rsidRPr="00A7056C">
        <w:rPr>
          <w:rFonts w:ascii="Technika" w:hAnsi="Technika" w:cs="Arial"/>
          <w:b/>
          <w:sz w:val="20"/>
          <w:szCs w:val="20"/>
        </w:rPr>
        <w:t xml:space="preserve">The supervisor signs the original of the completed form and submits it to the FIT </w:t>
      </w:r>
      <w:r>
        <w:rPr>
          <w:rFonts w:ascii="Technika" w:hAnsi="Technika" w:cs="Arial"/>
          <w:b/>
          <w:sz w:val="20"/>
          <w:szCs w:val="20"/>
        </w:rPr>
        <w:t>Office of Science and Research</w:t>
      </w:r>
      <w:r w:rsidRPr="00A7056C">
        <w:rPr>
          <w:rFonts w:ascii="Technika" w:hAnsi="Technika" w:cs="Arial"/>
          <w:b/>
          <w:sz w:val="20"/>
          <w:szCs w:val="20"/>
        </w:rPr>
        <w:t>.</w:t>
      </w:r>
    </w:p>
    <w:tbl>
      <w:tblPr>
        <w:tblW w:w="10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368"/>
        <w:gridCol w:w="610"/>
        <w:gridCol w:w="5184"/>
        <w:gridCol w:w="18"/>
        <w:gridCol w:w="6"/>
      </w:tblGrid>
      <w:tr w:rsidR="00465916" w:rsidRPr="00FD6BA7" w14:paraId="047496A7" w14:textId="77777777" w:rsidTr="000F6B88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73A74ECF" w14:textId="6745A7F2" w:rsidR="00465916" w:rsidRPr="00FD6BA7" w:rsidRDefault="00A7056C" w:rsidP="00931E3A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Section A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74874525" w14:textId="63D1A2E1" w:rsidR="00465916" w:rsidRPr="00FD6BA7" w:rsidRDefault="00A7056C" w:rsidP="00931E3A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Basic data</w:t>
            </w:r>
          </w:p>
        </w:tc>
      </w:tr>
      <w:tr w:rsidR="00465916" w:rsidRPr="00FD6BA7" w14:paraId="45418C7E" w14:textId="77777777" w:rsidTr="000F6B88">
        <w:trPr>
          <w:gridAfter w:val="1"/>
          <w:wAfter w:w="6" w:type="dxa"/>
          <w:trHeight w:val="567"/>
          <w:jc w:val="center"/>
        </w:trPr>
        <w:tc>
          <w:tcPr>
            <w:tcW w:w="1049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14:paraId="07C4420A" w14:textId="21417E19" w:rsidR="00465916" w:rsidRPr="00FD6BA7" w:rsidRDefault="00A7056C" w:rsidP="00931E3A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A7056C">
              <w:rPr>
                <w:rFonts w:ascii="Technika" w:hAnsi="Technika"/>
                <w:sz w:val="20"/>
                <w:szCs w:val="20"/>
              </w:rPr>
              <w:t>Doctoral student's name and surname, including titles</w:t>
            </w:r>
            <w:r w:rsidR="00AA00F4">
              <w:rPr>
                <w:rFonts w:ascii="Technika" w:hAnsi="Technika"/>
                <w:sz w:val="20"/>
                <w:szCs w:val="20"/>
              </w:rPr>
              <w:t>, Department at FIT</w:t>
            </w:r>
          </w:p>
          <w:p w14:paraId="0F26240C" w14:textId="77777777" w:rsidR="00465916" w:rsidRPr="00FD6BA7" w:rsidRDefault="00465916" w:rsidP="00931E3A">
            <w:pPr>
              <w:tabs>
                <w:tab w:val="center" w:pos="1930"/>
              </w:tabs>
              <w:snapToGrid w:val="0"/>
              <w:spacing w:after="60"/>
              <w:ind w:left="62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jmeno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jmeno"/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bookmarkEnd w:id="0"/>
          </w:p>
        </w:tc>
      </w:tr>
      <w:tr w:rsidR="00465916" w:rsidRPr="00FD6BA7" w14:paraId="2C37C72F" w14:textId="77777777" w:rsidTr="0051028F">
        <w:trPr>
          <w:gridAfter w:val="1"/>
          <w:wAfter w:w="6" w:type="dxa"/>
          <w:trHeight w:val="567"/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42C149C" w14:textId="2949FC83" w:rsidR="00465916" w:rsidRPr="00FD6BA7" w:rsidRDefault="00A7056C" w:rsidP="00A7056C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Form of study – Full time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A1F9AFD" w14:textId="33B3139D" w:rsidR="00465916" w:rsidRPr="00FD6BA7" w:rsidRDefault="00A7056C" w:rsidP="00931E3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A7056C">
              <w:rPr>
                <w:rFonts w:ascii="Technika" w:hAnsi="Technika"/>
                <w:sz w:val="20"/>
                <w:szCs w:val="20"/>
              </w:rPr>
              <w:t>Serial number of the evaluated semester (= semester evaluation number, starting with 1)</w:t>
            </w:r>
          </w:p>
          <w:p w14:paraId="7989881D" w14:textId="77777777" w:rsidR="00465916" w:rsidRPr="00FD6BA7" w:rsidRDefault="00465916" w:rsidP="00667104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667104"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67104"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="00667104" w:rsidRPr="00FD6BA7">
              <w:rPr>
                <w:rFonts w:ascii="Technika" w:hAnsi="Technika"/>
                <w:sz w:val="20"/>
                <w:szCs w:val="20"/>
              </w:rPr>
            </w:r>
            <w:r w:rsidR="00667104"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="00667104"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="00667104"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465916" w:rsidRPr="00FD6BA7" w14:paraId="14F5814E" w14:textId="77777777" w:rsidTr="0051028F">
        <w:trPr>
          <w:gridAfter w:val="1"/>
          <w:wAfter w:w="6" w:type="dxa"/>
          <w:trHeight w:val="567"/>
          <w:jc w:val="center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2E11948" w14:textId="3FFD2724" w:rsidR="00465916" w:rsidRPr="00FD6BA7" w:rsidRDefault="00180A74" w:rsidP="00931E3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A24FAB">
              <w:rPr>
                <w:rFonts w:ascii="Technika" w:hAnsi="Technika"/>
                <w:sz w:val="20"/>
                <w:szCs w:val="20"/>
              </w:rPr>
              <w:t xml:space="preserve">Dissertation Title:   </w:t>
            </w:r>
          </w:p>
          <w:p w14:paraId="4093DCBD" w14:textId="77777777" w:rsidR="0074636C" w:rsidRPr="00FD6BA7" w:rsidRDefault="0074636C" w:rsidP="00931E3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38802A0" w14:textId="4D2972DB" w:rsidR="00465916" w:rsidRDefault="00A7056C" w:rsidP="00931E3A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Supervisor</w:t>
            </w:r>
          </w:p>
          <w:p w14:paraId="02CEF8AD" w14:textId="77777777" w:rsidR="00465916" w:rsidRDefault="00465916" w:rsidP="00931E3A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4"/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bookmarkEnd w:id="1"/>
          </w:p>
          <w:p w14:paraId="13D95DF0" w14:textId="77777777" w:rsidR="00F737F7" w:rsidRPr="00FD6BA7" w:rsidRDefault="00F737F7" w:rsidP="00931E3A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  <w:tr w:rsidR="00465916" w:rsidRPr="00FD6BA7" w14:paraId="26B452D3" w14:textId="77777777" w:rsidTr="000F6B88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296E3AE5" w14:textId="3C161F64" w:rsidR="00465916" w:rsidRPr="00FD6BA7" w:rsidRDefault="00A7056C" w:rsidP="00931E3A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Section B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04D62774" w14:textId="1E8F29C2" w:rsidR="00465916" w:rsidRPr="00FD6BA7" w:rsidRDefault="00A7056C" w:rsidP="0089184D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A7056C">
              <w:rPr>
                <w:rFonts w:ascii="Technika" w:hAnsi="Technika"/>
                <w:b/>
                <w:sz w:val="20"/>
                <w:szCs w:val="20"/>
              </w:rPr>
              <w:t>Section B Courses completed in the graded semester (only if the graded semester was part of the doctoral student's study block; must agree with KOS)</w:t>
            </w:r>
          </w:p>
        </w:tc>
      </w:tr>
      <w:tr w:rsidR="00465916" w:rsidRPr="00FD6BA7" w14:paraId="49CD4B48" w14:textId="77777777" w:rsidTr="003B1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24" w:type="dxa"/>
          <w:trHeight w:val="1798"/>
          <w:jc w:val="center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Barevntabulkasmkou61"/>
              <w:tblW w:w="0" w:type="auto"/>
              <w:tblLayout w:type="fixed"/>
              <w:tblLook w:val="0420" w:firstRow="1" w:lastRow="0" w:firstColumn="0" w:lastColumn="0" w:noHBand="0" w:noVBand="1"/>
            </w:tblPr>
            <w:tblGrid>
              <w:gridCol w:w="2002"/>
              <w:gridCol w:w="3830"/>
              <w:gridCol w:w="2003"/>
              <w:gridCol w:w="2318"/>
            </w:tblGrid>
            <w:tr w:rsidR="00DC119F" w:rsidRPr="00FD6BA7" w14:paraId="36B61D36" w14:textId="77777777" w:rsidTr="00DC11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03"/>
              </w:trPr>
              <w:tc>
                <w:tcPr>
                  <w:tcW w:w="2002" w:type="dxa"/>
                  <w:vAlign w:val="center"/>
                </w:tcPr>
                <w:p w14:paraId="6EDA3FA4" w14:textId="5DA886BC" w:rsidR="00DC119F" w:rsidRPr="00FD6BA7" w:rsidRDefault="00A7056C" w:rsidP="00532A63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3830" w:type="dxa"/>
                  <w:vAlign w:val="center"/>
                </w:tcPr>
                <w:p w14:paraId="45C8725C" w14:textId="7AD29136" w:rsidR="00DC119F" w:rsidRPr="00FD6BA7" w:rsidRDefault="00A7056C" w:rsidP="00A7056C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  <w:r w:rsidRPr="00A7056C"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t>Sub</w:t>
                  </w:r>
                  <w:r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t xml:space="preserve">ject name </w:t>
                  </w:r>
                </w:p>
              </w:tc>
              <w:tc>
                <w:tcPr>
                  <w:tcW w:w="2003" w:type="dxa"/>
                  <w:vAlign w:val="center"/>
                </w:tcPr>
                <w:p w14:paraId="35D80FF6" w14:textId="635E1EFB" w:rsidR="00DC119F" w:rsidRPr="00FD6BA7" w:rsidRDefault="00A7056C" w:rsidP="00532A63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t>Exam date</w:t>
                  </w:r>
                </w:p>
              </w:tc>
              <w:tc>
                <w:tcPr>
                  <w:tcW w:w="2318" w:type="dxa"/>
                  <w:vAlign w:val="center"/>
                </w:tcPr>
                <w:p w14:paraId="3CE9105B" w14:textId="55F28218" w:rsidR="00DC119F" w:rsidRPr="00FD6BA7" w:rsidRDefault="00A7056C" w:rsidP="00532A63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t>Exam result</w:t>
                  </w:r>
                  <w:r w:rsidR="00DC119F"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  <w:br/>
                  </w:r>
                  <w:r w:rsidR="00DC119F" w:rsidRPr="003A7578">
                    <w:rPr>
                      <w:rFonts w:ascii="Technika" w:hAnsi="Technika" w:cs="Calibri"/>
                      <w:b w:val="0"/>
                      <w:i/>
                      <w:color w:val="000000"/>
                      <w:sz w:val="18"/>
                      <w:szCs w:val="20"/>
                    </w:rPr>
                    <w:t>(1,2,3)</w:t>
                  </w:r>
                </w:p>
              </w:tc>
            </w:tr>
            <w:tr w:rsidR="00DC119F" w:rsidRPr="00FD6BA7" w14:paraId="3A865782" w14:textId="77777777" w:rsidTr="00DC11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0"/>
              </w:trPr>
              <w:tc>
                <w:tcPr>
                  <w:tcW w:w="2002" w:type="dxa"/>
                </w:tcPr>
                <w:p w14:paraId="038B60AF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0" w:type="dxa"/>
                </w:tcPr>
                <w:p w14:paraId="1508D8AB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0F6CC95A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14:paraId="5B754222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119F" w:rsidRPr="00FD6BA7" w14:paraId="1EB1A01F" w14:textId="77777777" w:rsidTr="00DC119F">
              <w:trPr>
                <w:trHeight w:val="242"/>
              </w:trPr>
              <w:tc>
                <w:tcPr>
                  <w:tcW w:w="2002" w:type="dxa"/>
                </w:tcPr>
                <w:p w14:paraId="4ED7D88A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0" w:type="dxa"/>
                </w:tcPr>
                <w:p w14:paraId="499AF675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58EDB58D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14:paraId="325AD444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C119F" w:rsidRPr="00FD6BA7" w14:paraId="368E7B30" w14:textId="77777777" w:rsidTr="00DC119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tcW w:w="2002" w:type="dxa"/>
                </w:tcPr>
                <w:p w14:paraId="1F589969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0" w:type="dxa"/>
                </w:tcPr>
                <w:p w14:paraId="250203F3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595E3A99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18" w:type="dxa"/>
                </w:tcPr>
                <w:p w14:paraId="0EFAD7B3" w14:textId="77777777" w:rsidR="00DC119F" w:rsidRPr="00FD6BA7" w:rsidRDefault="00DC119F" w:rsidP="00931E3A">
                  <w:pPr>
                    <w:jc w:val="center"/>
                    <w:rPr>
                      <w:rFonts w:ascii="Technika" w:hAnsi="Technik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799FEB5" w14:textId="77777777" w:rsidR="00452ABB" w:rsidRPr="00452ABB" w:rsidRDefault="00452ABB" w:rsidP="00BE663B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62D1" w:rsidRPr="00FD6BA7" w14:paraId="2DA71934" w14:textId="77777777" w:rsidTr="00D012B1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63CDE7B7" w14:textId="1327F975" w:rsidR="004C62D1" w:rsidRPr="00FD6BA7" w:rsidRDefault="00A7056C" w:rsidP="00D012B1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Section</w:t>
            </w:r>
            <w:r w:rsidR="004C62D1">
              <w:rPr>
                <w:rFonts w:ascii="Technika" w:hAnsi="Technika"/>
                <w:b/>
                <w:color w:val="FFFFFF"/>
                <w:sz w:val="20"/>
                <w:szCs w:val="20"/>
              </w:rPr>
              <w:t xml:space="preserve"> C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6D3F3A29" w14:textId="64B07B96" w:rsidR="00B55862" w:rsidRDefault="00A7056C" w:rsidP="00C93AD8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A7056C">
              <w:rPr>
                <w:rFonts w:ascii="Technika" w:hAnsi="Technika"/>
                <w:b/>
                <w:sz w:val="20"/>
                <w:szCs w:val="20"/>
              </w:rPr>
              <w:t>Evaluation of the doctoral student's scientific research activity</w:t>
            </w:r>
          </w:p>
        </w:tc>
      </w:tr>
      <w:tr w:rsidR="00465916" w:rsidRPr="00FD6BA7" w14:paraId="5CACF1D8" w14:textId="77777777" w:rsidTr="000F6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633"/>
          <w:jc w:val="center"/>
        </w:trPr>
        <w:tc>
          <w:tcPr>
            <w:tcW w:w="104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9F5A" w14:textId="7D64B296" w:rsidR="007A463E" w:rsidRDefault="007A463E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5539FB6D" w14:textId="77777777" w:rsidR="00391F70" w:rsidRPr="00391F70" w:rsidRDefault="00391F70" w:rsidP="00391F70">
            <w:pPr>
              <w:rPr>
                <w:rFonts w:ascii="Technika" w:hAnsi="Technika"/>
                <w:sz w:val="20"/>
                <w:szCs w:val="20"/>
              </w:rPr>
            </w:pPr>
            <w:r w:rsidRPr="00391F70">
              <w:rPr>
                <w:rFonts w:ascii="Technika" w:hAnsi="Technika"/>
                <w:sz w:val="20"/>
                <w:szCs w:val="20"/>
              </w:rPr>
              <w:t>Verbal evaluation (mandatory, must include information about upcoming publications):</w:t>
            </w:r>
          </w:p>
          <w:p w14:paraId="2C6F72D2" w14:textId="77777777" w:rsidR="00391F70" w:rsidRPr="00391F70" w:rsidRDefault="00391F70" w:rsidP="00391F70">
            <w:pPr>
              <w:rPr>
                <w:rFonts w:ascii="Technika" w:hAnsi="Technika"/>
                <w:sz w:val="20"/>
                <w:szCs w:val="20"/>
              </w:rPr>
            </w:pPr>
          </w:p>
          <w:p w14:paraId="4A949D2F" w14:textId="5A2F16C1" w:rsidR="00391F70" w:rsidRPr="00391F70" w:rsidRDefault="00391F70" w:rsidP="00391F70">
            <w:pPr>
              <w:rPr>
                <w:rFonts w:ascii="Technika" w:hAnsi="Technika"/>
                <w:sz w:val="20"/>
                <w:szCs w:val="20"/>
              </w:rPr>
            </w:pPr>
            <w:r w:rsidRPr="00391F70">
              <w:rPr>
                <w:rFonts w:ascii="Technika" w:hAnsi="Technika"/>
                <w:sz w:val="20"/>
                <w:szCs w:val="20"/>
              </w:rPr>
              <w:t>Status of the debate: successful/failed/postponed for 1 semester</w:t>
            </w:r>
          </w:p>
          <w:p w14:paraId="13773579" w14:textId="255A2ABF" w:rsidR="007C788D" w:rsidRDefault="00391F70" w:rsidP="00391F70">
            <w:pPr>
              <w:rPr>
                <w:rFonts w:ascii="Technika" w:hAnsi="Technika"/>
                <w:sz w:val="20"/>
                <w:szCs w:val="20"/>
              </w:rPr>
            </w:pPr>
            <w:r w:rsidRPr="00391F70">
              <w:rPr>
                <w:rFonts w:ascii="Technika" w:hAnsi="Technika"/>
                <w:sz w:val="20"/>
                <w:szCs w:val="20"/>
              </w:rPr>
              <w:t xml:space="preserve">The supervisor will complete the status of the </w:t>
            </w:r>
            <w:r w:rsidR="00A4576B">
              <w:rPr>
                <w:rFonts w:ascii="Technika" w:hAnsi="Technika"/>
                <w:sz w:val="20"/>
                <w:szCs w:val="20"/>
              </w:rPr>
              <w:t>debate</w:t>
            </w:r>
            <w:r w:rsidRPr="00391F70">
              <w:rPr>
                <w:rFonts w:ascii="Technika" w:hAnsi="Technika"/>
                <w:sz w:val="20"/>
                <w:szCs w:val="20"/>
              </w:rPr>
              <w:t xml:space="preserve"> - in the case of evaluation after the 4th semester for the full-time study form or after the 6th semester for the combined study form.</w:t>
            </w:r>
          </w:p>
          <w:p w14:paraId="602F6068" w14:textId="14925E29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4E32FF58" w14:textId="157AB281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1F1EC90B" w14:textId="7B137E17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35D9230E" w14:textId="66229CBC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58E3D188" w14:textId="36EA2433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4F7B918B" w14:textId="6736AD35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379FA538" w14:textId="77777777" w:rsidR="0098476D" w:rsidRDefault="0098476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460551E2" w14:textId="55231534" w:rsidR="007C788D" w:rsidRDefault="007C788D" w:rsidP="00931E3A">
            <w:pPr>
              <w:rPr>
                <w:rFonts w:ascii="Technika" w:hAnsi="Technika"/>
                <w:sz w:val="20"/>
                <w:szCs w:val="20"/>
              </w:rPr>
            </w:pPr>
          </w:p>
          <w:p w14:paraId="77488C54" w14:textId="3A29786C" w:rsidR="00690CD6" w:rsidRPr="00FD6BA7" w:rsidRDefault="00A7056C" w:rsidP="00931E3A">
            <w:pPr>
              <w:rPr>
                <w:rFonts w:ascii="Technika" w:hAnsi="Technika"/>
                <w:sz w:val="20"/>
                <w:szCs w:val="20"/>
              </w:rPr>
            </w:pPr>
            <w:r w:rsidRPr="00A7056C">
              <w:rPr>
                <w:rFonts w:ascii="Technika" w:hAnsi="Technika"/>
                <w:b/>
                <w:bCs/>
                <w:sz w:val="20"/>
                <w:szCs w:val="20"/>
              </w:rPr>
              <w:t>Publication outputs of a doctoral student according to v3s.cvut.cz in the last semester meeting the requirements of Article 6</w:t>
            </w:r>
            <w:r>
              <w:rPr>
                <w:rFonts w:ascii="Technika" w:hAnsi="Technika"/>
                <w:b/>
                <w:bCs/>
                <w:sz w:val="20"/>
                <w:szCs w:val="20"/>
              </w:rPr>
              <w:t xml:space="preserve"> of the Regulatins for doctoral studies</w:t>
            </w:r>
            <w:r w:rsidRPr="00A7056C">
              <w:rPr>
                <w:rFonts w:ascii="Technika" w:hAnsi="Technika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Barevntabulkasmkou61"/>
              <w:tblW w:w="9697" w:type="dxa"/>
              <w:tblLayout w:type="fixed"/>
              <w:tblLook w:val="0420" w:firstRow="1" w:lastRow="0" w:firstColumn="0" w:lastColumn="0" w:noHBand="0" w:noVBand="1"/>
            </w:tblPr>
            <w:tblGrid>
              <w:gridCol w:w="1788"/>
              <w:gridCol w:w="3403"/>
              <w:gridCol w:w="2410"/>
              <w:gridCol w:w="2096"/>
            </w:tblGrid>
            <w:tr w:rsidR="00A67BDC" w:rsidRPr="00FD6BA7" w14:paraId="62753F7C" w14:textId="77777777" w:rsidTr="00CC6D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8"/>
              </w:trPr>
              <w:tc>
                <w:tcPr>
                  <w:tcW w:w="1788" w:type="dxa"/>
                  <w:vAlign w:val="center"/>
                </w:tcPr>
                <w:p w14:paraId="1FF96C9F" w14:textId="77777777" w:rsidR="00A67BDC" w:rsidRPr="00FD6BA7" w:rsidRDefault="00A67BDC" w:rsidP="00532A63">
                  <w:pPr>
                    <w:jc w:val="center"/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</w:pPr>
                  <w:r w:rsidRPr="00FD6BA7"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  <w:t>V3S ID</w:t>
                  </w:r>
                </w:p>
              </w:tc>
              <w:tc>
                <w:tcPr>
                  <w:tcW w:w="3403" w:type="dxa"/>
                  <w:vAlign w:val="center"/>
                </w:tcPr>
                <w:p w14:paraId="3EC8DF43" w14:textId="36F61489" w:rsidR="00A67BDC" w:rsidRPr="00FD6BA7" w:rsidRDefault="002F5A2C" w:rsidP="002F5A2C">
                  <w:pPr>
                    <w:jc w:val="center"/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</w:pPr>
                  <w:r w:rsidRPr="002F5A2C"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  <w:t xml:space="preserve">Result </w:t>
                  </w:r>
                </w:p>
              </w:tc>
              <w:tc>
                <w:tcPr>
                  <w:tcW w:w="2410" w:type="dxa"/>
                  <w:vAlign w:val="center"/>
                </w:tcPr>
                <w:p w14:paraId="3B29DC77" w14:textId="59E6CC10" w:rsidR="00A67BDC" w:rsidRPr="00FD6BA7" w:rsidRDefault="002F5A2C" w:rsidP="00532A63">
                  <w:pPr>
                    <w:jc w:val="center"/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  <w:t>Type of result</w:t>
                  </w:r>
                </w:p>
              </w:tc>
              <w:tc>
                <w:tcPr>
                  <w:tcW w:w="2096" w:type="dxa"/>
                  <w:vAlign w:val="center"/>
                </w:tcPr>
                <w:p w14:paraId="4FFB93E0" w14:textId="5062A433" w:rsidR="00A67BDC" w:rsidRPr="00825AB2" w:rsidRDefault="002F5A2C" w:rsidP="00532A63">
                  <w:pPr>
                    <w:jc w:val="center"/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</w:pPr>
                  <w:r w:rsidRPr="002F5A2C">
                    <w:rPr>
                      <w:rFonts w:ascii="Technika" w:hAnsi="Technika" w:cs="Calibri"/>
                      <w:bCs w:val="0"/>
                      <w:color w:val="000000"/>
                      <w:sz w:val="20"/>
                      <w:szCs w:val="20"/>
                    </w:rPr>
                    <w:t>Authorship share [%]</w:t>
                  </w:r>
                </w:p>
              </w:tc>
            </w:tr>
            <w:tr w:rsidR="00A67BDC" w:rsidRPr="00FD6BA7" w14:paraId="6C0BF039" w14:textId="77777777" w:rsidTr="00CC6D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</w:trPr>
              <w:tc>
                <w:tcPr>
                  <w:tcW w:w="1788" w:type="dxa"/>
                </w:tcPr>
                <w:p w14:paraId="47116E79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</w:tcPr>
                <w:p w14:paraId="02C7E1D7" w14:textId="1A1B13BB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92FAC54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</w:tcPr>
                <w:p w14:paraId="44F2E756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BDC" w:rsidRPr="00FD6BA7" w14:paraId="2434CA9C" w14:textId="77777777" w:rsidTr="00CC6D0A">
              <w:trPr>
                <w:trHeight w:val="238"/>
              </w:trPr>
              <w:tc>
                <w:tcPr>
                  <w:tcW w:w="1788" w:type="dxa"/>
                </w:tcPr>
                <w:p w14:paraId="210BB285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</w:tcPr>
                <w:p w14:paraId="58CC5CE0" w14:textId="2E0E2929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3313DEEF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</w:tcPr>
                <w:p w14:paraId="1C5C3D56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BDC" w:rsidRPr="00FD6BA7" w14:paraId="0B8E5B2F" w14:textId="77777777" w:rsidTr="00CC6D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</w:trPr>
              <w:tc>
                <w:tcPr>
                  <w:tcW w:w="1788" w:type="dxa"/>
                </w:tcPr>
                <w:p w14:paraId="184D824A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</w:tcPr>
                <w:p w14:paraId="708C0C86" w14:textId="77D8ACF3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7C960FF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</w:tcPr>
                <w:p w14:paraId="139AFB45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BDC" w:rsidRPr="00FD6BA7" w14:paraId="1553CAC7" w14:textId="77777777" w:rsidTr="00CC6D0A">
              <w:trPr>
                <w:trHeight w:val="254"/>
              </w:trPr>
              <w:tc>
                <w:tcPr>
                  <w:tcW w:w="1788" w:type="dxa"/>
                </w:tcPr>
                <w:p w14:paraId="6F4CDD6F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</w:tcPr>
                <w:p w14:paraId="72D7D07A" w14:textId="320CFAEB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5C65BA8D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</w:tcPr>
                <w:p w14:paraId="45B29228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67BDC" w:rsidRPr="00FD6BA7" w14:paraId="54F8A7BD" w14:textId="77777777" w:rsidTr="00CC6D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8"/>
              </w:trPr>
              <w:tc>
                <w:tcPr>
                  <w:tcW w:w="1788" w:type="dxa"/>
                </w:tcPr>
                <w:p w14:paraId="4A96FDB9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3" w:type="dxa"/>
                </w:tcPr>
                <w:p w14:paraId="1D907C59" w14:textId="05887825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14:paraId="4AFF2983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6" w:type="dxa"/>
                </w:tcPr>
                <w:p w14:paraId="39E875DC" w14:textId="77777777" w:rsidR="00A67BDC" w:rsidRPr="00FD6BA7" w:rsidRDefault="00A67BDC" w:rsidP="00931E3A">
                  <w:pPr>
                    <w:rPr>
                      <w:rFonts w:ascii="Technika" w:hAnsi="Technik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CED1074" w14:textId="77777777" w:rsidR="002F5A2C" w:rsidRPr="002F5A2C" w:rsidRDefault="002F5A2C" w:rsidP="002F5A2C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Instructions for filling:</w:t>
            </w:r>
          </w:p>
          <w:p w14:paraId="2D9D3BEF" w14:textId="77777777" w:rsidR="002F5A2C" w:rsidRPr="002F5A2C" w:rsidRDefault="002F5A2C" w:rsidP="002F5A2C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V3S ID: number at the end of the address when viewing the detail of the record, e.g. https://v3s.cvut.cz/results/detail/230663, mandatory</w:t>
            </w:r>
          </w:p>
          <w:p w14:paraId="04111B2A" w14:textId="77777777" w:rsidR="002F5A2C" w:rsidRPr="002F5A2C" w:rsidRDefault="002F5A2C" w:rsidP="002F5A2C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Result: Full citation of the result including ISBN or ISSN (if available), e.g. "Langr, D.; Simeček, I.; Tvrdík, P.; Dytrych, T., Large-Scale Visualization of Sparse Matrices, Scalable Computing: Practice and Experience. 2014, 15(1), 21-31. ISSN 1895-1767."; (just copy from the extract from V3S).</w:t>
            </w:r>
          </w:p>
          <w:p w14:paraId="1F4BDDD8" w14:textId="77777777" w:rsidR="002F5A2C" w:rsidRPr="002F5A2C" w:rsidRDefault="002F5A2C" w:rsidP="002F5A2C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Type of result: e.g. CLA – article in a journal, STA – article in an anthology, KAP – chapter in a book, KNI – book.</w:t>
            </w:r>
          </w:p>
          <w:p w14:paraId="276EA50C" w14:textId="3C8A7B2A" w:rsidR="002F6FCE" w:rsidRPr="00FD6BA7" w:rsidRDefault="002F5A2C" w:rsidP="002F5A2C">
            <w:pPr>
              <w:rPr>
                <w:rFonts w:ascii="Technika" w:hAnsi="Technika" w:cs="Calibri"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Author's share: author's share in % calculated according to Art. 5, paragraph 3 of the ŘDS (example: a doctoral student has 2 co-authors with an equal share, one co-author is a supervisor, the other is not a specialist supervisor or an uncounted collaborator, the authorship share is 50%).</w:t>
            </w:r>
          </w:p>
          <w:p w14:paraId="5ABE96D3" w14:textId="77777777" w:rsidR="00465916" w:rsidRPr="00FD6BA7" w:rsidRDefault="00465916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7E81" w:rsidRPr="00FD6BA7" w14:paraId="0D49C43D" w14:textId="77777777" w:rsidTr="00D012B1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6B9D80AF" w14:textId="16DEAF8C" w:rsidR="00B27E81" w:rsidRPr="00FD6BA7" w:rsidRDefault="00A7056C" w:rsidP="00D012B1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lastRenderedPageBreak/>
              <w:t>Section</w:t>
            </w:r>
            <w:r w:rsidR="00B27E81">
              <w:rPr>
                <w:rFonts w:ascii="Technika" w:hAnsi="Technika"/>
                <w:b/>
                <w:color w:val="FFFFFF"/>
                <w:sz w:val="20"/>
                <w:szCs w:val="20"/>
              </w:rPr>
              <w:t xml:space="preserve"> </w:t>
            </w:r>
            <w:r w:rsidR="002151F6">
              <w:rPr>
                <w:rFonts w:ascii="Technika" w:hAnsi="Technika"/>
                <w:b/>
                <w:color w:val="FFFFFF"/>
                <w:sz w:val="20"/>
                <w:szCs w:val="20"/>
              </w:rPr>
              <w:t>D</w:t>
            </w:r>
          </w:p>
        </w:tc>
        <w:tc>
          <w:tcPr>
            <w:tcW w:w="8180" w:type="dxa"/>
            <w:gridSpan w:val="4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145EA0C1" w14:textId="76B947CD" w:rsidR="00B27E81" w:rsidRDefault="002F5A2C" w:rsidP="00D012B1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2F5A2C">
              <w:rPr>
                <w:rFonts w:ascii="Technika" w:hAnsi="Technika"/>
                <w:b/>
                <w:sz w:val="20"/>
                <w:szCs w:val="20"/>
              </w:rPr>
              <w:t>Final recommendation</w:t>
            </w:r>
            <w:r w:rsidR="002C595A">
              <w:rPr>
                <w:rFonts w:ascii="Technika" w:hAnsi="Technika"/>
                <w:b/>
                <w:sz w:val="20"/>
                <w:szCs w:val="20"/>
              </w:rPr>
              <w:t xml:space="preserve"> </w:t>
            </w:r>
            <w:r w:rsidR="007366FB">
              <w:rPr>
                <w:rFonts w:ascii="Technika" w:hAnsi="Technika"/>
                <w:b/>
                <w:sz w:val="20"/>
                <w:szCs w:val="20"/>
              </w:rPr>
              <w:t>(</w:t>
            </w:r>
            <w:r w:rsidR="007366FB" w:rsidRPr="007366FB">
              <w:rPr>
                <w:rFonts w:ascii="Technika" w:hAnsi="Technika"/>
                <w:b/>
                <w:sz w:val="20"/>
                <w:szCs w:val="20"/>
              </w:rPr>
              <w:t>Delete the options that do not fit.</w:t>
            </w:r>
            <w:r w:rsidR="007366FB">
              <w:rPr>
                <w:rFonts w:ascii="Technika" w:hAnsi="Technika"/>
                <w:b/>
                <w:sz w:val="20"/>
                <w:szCs w:val="20"/>
              </w:rPr>
              <w:t>)</w:t>
            </w:r>
          </w:p>
        </w:tc>
      </w:tr>
      <w:tr w:rsidR="00465916" w:rsidRPr="00FD6BA7" w14:paraId="5D904645" w14:textId="77777777" w:rsidTr="000F6B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1050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3C89" w14:textId="77777777" w:rsidR="002F5A2C" w:rsidRPr="002F5A2C" w:rsidRDefault="002F5A2C" w:rsidP="002F5A2C">
            <w:pPr>
              <w:spacing w:before="120" w:after="120"/>
              <w:ind w:left="227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0 I recommend going ahead and paying the scholarship in full. (only for full-time studies)</w:t>
            </w:r>
          </w:p>
          <w:p w14:paraId="30750094" w14:textId="5E1A8BCF" w:rsidR="002F5A2C" w:rsidRPr="002F5A2C" w:rsidRDefault="002F5A2C" w:rsidP="002F5A2C">
            <w:pPr>
              <w:spacing w:before="120" w:after="120"/>
              <w:ind w:left="227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 xml:space="preserve">0 I recommend to continue, but reduce the scholarship by the amount of </w:t>
            </w:r>
            <w: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CZK per month for the reason (only for full-time studies)</w:t>
            </w:r>
          </w:p>
          <w:p w14:paraId="13A3F912" w14:textId="77777777" w:rsidR="002F5A2C" w:rsidRPr="002F5A2C" w:rsidRDefault="002F5A2C" w:rsidP="002F5A2C">
            <w:pPr>
              <w:spacing w:before="120" w:after="120"/>
              <w:ind w:left="227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0 I recommend continuing. (only for combined studies)</w:t>
            </w:r>
          </w:p>
          <w:p w14:paraId="1496F013" w14:textId="77777777" w:rsidR="002F5A2C" w:rsidRPr="002F5A2C" w:rsidRDefault="002F5A2C" w:rsidP="002F5A2C">
            <w:pPr>
              <w:spacing w:before="120" w:after="120"/>
              <w:ind w:left="227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0 I recommend the termination of studies for a reason</w:t>
            </w:r>
          </w:p>
          <w:p w14:paraId="7D84B5C8" w14:textId="77777777" w:rsidR="002F5A2C" w:rsidRPr="002F5A2C" w:rsidRDefault="002F5A2C" w:rsidP="002F5A2C">
            <w:pPr>
              <w:spacing w:before="120" w:after="120"/>
              <w:ind w:left="227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0 I recommend …</w:t>
            </w:r>
          </w:p>
          <w:p w14:paraId="673EB24A" w14:textId="77777777" w:rsidR="002F5A2C" w:rsidRPr="002F5A2C" w:rsidRDefault="002F5A2C" w:rsidP="002F5A2C">
            <w:pPr>
              <w:spacing w:before="120" w:after="120"/>
              <w:ind w:left="227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  <w:p w14:paraId="102B05F5" w14:textId="082DA3FF" w:rsidR="00465916" w:rsidRPr="00FD6BA7" w:rsidRDefault="00465916" w:rsidP="002F5A2C">
            <w:pPr>
              <w:spacing w:before="120" w:after="120"/>
              <w:ind w:left="227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5916" w:rsidRPr="00FD6BA7" w14:paraId="4D2374D9" w14:textId="77777777" w:rsidTr="000F6B88">
        <w:trPr>
          <w:trHeight w:val="567"/>
          <w:jc w:val="center"/>
        </w:trPr>
        <w:tc>
          <w:tcPr>
            <w:tcW w:w="52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D7F2774" w14:textId="77777777" w:rsidR="002F5A2C" w:rsidRPr="002F5A2C" w:rsidRDefault="002F5A2C" w:rsidP="002F5A2C">
            <w:pPr>
              <w:spacing w:before="120" w:after="120"/>
              <w:ind w:left="227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In Prague on</w:t>
            </w:r>
          </w:p>
          <w:p w14:paraId="175D9FB5" w14:textId="77777777" w:rsidR="00465916" w:rsidRPr="00FD6BA7" w:rsidRDefault="00465916" w:rsidP="00931E3A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7A5C9740" w14:textId="00E7A3EB" w:rsidR="00465916" w:rsidRPr="00FD6BA7" w:rsidRDefault="002F5A2C" w:rsidP="00931E3A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  <w:r w:rsidRPr="002F5A2C"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  <w:t>Supervisor's signature</w:t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</w:p>
        </w:tc>
      </w:tr>
    </w:tbl>
    <w:p w14:paraId="644699BF" w14:textId="11E5E199" w:rsidR="00D23515" w:rsidRDefault="00D23515" w:rsidP="00465916">
      <w:pPr>
        <w:rPr>
          <w:rFonts w:ascii="Technika" w:hAnsi="Technika"/>
          <w:sz w:val="20"/>
          <w:szCs w:val="20"/>
        </w:rPr>
      </w:pPr>
    </w:p>
    <w:p w14:paraId="3B0C5691" w14:textId="6361C40D" w:rsidR="0096732B" w:rsidRDefault="0096732B" w:rsidP="00465916">
      <w:pPr>
        <w:rPr>
          <w:rFonts w:ascii="Technika" w:hAnsi="Technika"/>
          <w:sz w:val="20"/>
          <w:szCs w:val="20"/>
        </w:rPr>
      </w:pPr>
    </w:p>
    <w:p w14:paraId="38AB1C96" w14:textId="1774759F" w:rsidR="0096732B" w:rsidRDefault="0096732B" w:rsidP="00465916">
      <w:pPr>
        <w:rPr>
          <w:rFonts w:ascii="Technika" w:hAnsi="Technika"/>
          <w:sz w:val="20"/>
          <w:szCs w:val="20"/>
        </w:rPr>
      </w:pPr>
    </w:p>
    <w:p w14:paraId="69D1010B" w14:textId="1221EA40" w:rsidR="0096732B" w:rsidRDefault="0096732B" w:rsidP="00465916">
      <w:pPr>
        <w:rPr>
          <w:rFonts w:ascii="Technika" w:hAnsi="Technika"/>
          <w:sz w:val="20"/>
          <w:szCs w:val="20"/>
        </w:rPr>
      </w:pPr>
    </w:p>
    <w:p w14:paraId="3A245844" w14:textId="1F5AF954" w:rsidR="0096732B" w:rsidRDefault="0096732B" w:rsidP="00465916">
      <w:pPr>
        <w:rPr>
          <w:rFonts w:ascii="Technika" w:hAnsi="Technika"/>
          <w:sz w:val="20"/>
          <w:szCs w:val="20"/>
        </w:rPr>
      </w:pPr>
    </w:p>
    <w:p w14:paraId="001BD014" w14:textId="460A4A75" w:rsidR="0096732B" w:rsidRDefault="0096732B" w:rsidP="00465916">
      <w:pPr>
        <w:rPr>
          <w:rFonts w:ascii="Technika" w:hAnsi="Technika"/>
          <w:sz w:val="20"/>
          <w:szCs w:val="20"/>
        </w:rPr>
      </w:pPr>
    </w:p>
    <w:tbl>
      <w:tblPr>
        <w:tblW w:w="10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978"/>
        <w:gridCol w:w="5202"/>
        <w:gridCol w:w="6"/>
      </w:tblGrid>
      <w:tr w:rsidR="00B27E81" w:rsidRPr="00FD6BA7" w14:paraId="1D38A76A" w14:textId="77777777" w:rsidTr="00D012B1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03852A54" w14:textId="63A87A1A" w:rsidR="00B27E81" w:rsidRPr="00FD6BA7" w:rsidRDefault="005703E0" w:rsidP="00D012B1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Section</w:t>
            </w:r>
            <w:r w:rsidR="00B27E81">
              <w:rPr>
                <w:rFonts w:ascii="Technika" w:hAnsi="Technika"/>
                <w:b/>
                <w:color w:val="FFFFFF"/>
                <w:sz w:val="20"/>
                <w:szCs w:val="20"/>
              </w:rPr>
              <w:t xml:space="preserve"> </w:t>
            </w:r>
            <w:r w:rsidR="0096732B">
              <w:rPr>
                <w:rFonts w:ascii="Technika" w:hAnsi="Technika"/>
                <w:b/>
                <w:color w:val="FFFFFF"/>
                <w:sz w:val="20"/>
                <w:szCs w:val="20"/>
              </w:rPr>
              <w:t>E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36344063" w14:textId="227C2489" w:rsidR="00AB7714" w:rsidRPr="00AB7714" w:rsidRDefault="00AB7714" w:rsidP="00AB7714">
            <w:pPr>
              <w:snapToGrid w:val="0"/>
              <w:ind w:left="120"/>
              <w:rPr>
                <w:rFonts w:ascii="Technika" w:hAnsi="Technika"/>
                <w:b/>
                <w:i/>
                <w:sz w:val="20"/>
                <w:szCs w:val="20"/>
              </w:rPr>
            </w:pPr>
            <w:r w:rsidRPr="00AB7714">
              <w:rPr>
                <w:rFonts w:ascii="Technika" w:hAnsi="Technika"/>
                <w:b/>
                <w:i/>
                <w:sz w:val="20"/>
                <w:szCs w:val="20"/>
              </w:rPr>
              <w:t xml:space="preserve">Statement of the head of the </w:t>
            </w:r>
            <w:r w:rsidR="008A003C">
              <w:rPr>
                <w:rFonts w:ascii="Technika" w:hAnsi="Technika"/>
                <w:b/>
                <w:i/>
                <w:sz w:val="20"/>
                <w:szCs w:val="20"/>
              </w:rPr>
              <w:t>supervising department</w:t>
            </w:r>
          </w:p>
          <w:p w14:paraId="26B5883F" w14:textId="75EBB8A0" w:rsidR="00B27E81" w:rsidRPr="00B27E81" w:rsidRDefault="00AB7714" w:rsidP="00AB7714">
            <w:pPr>
              <w:snapToGrid w:val="0"/>
              <w:ind w:left="120"/>
              <w:rPr>
                <w:rFonts w:ascii="Technika" w:hAnsi="Technika"/>
                <w:b/>
                <w:i/>
                <w:sz w:val="20"/>
                <w:szCs w:val="20"/>
              </w:rPr>
            </w:pPr>
            <w:r w:rsidRPr="00AB7714">
              <w:rPr>
                <w:rFonts w:ascii="Technika" w:hAnsi="Technika"/>
                <w:b/>
                <w:i/>
                <w:sz w:val="20"/>
                <w:szCs w:val="20"/>
              </w:rPr>
              <w:t xml:space="preserve">(to be completed by the head of the </w:t>
            </w:r>
            <w:r w:rsidR="00E95B90">
              <w:rPr>
                <w:rFonts w:ascii="Technika" w:hAnsi="Technika"/>
                <w:b/>
                <w:i/>
                <w:sz w:val="20"/>
                <w:szCs w:val="20"/>
              </w:rPr>
              <w:t>supervising department</w:t>
            </w:r>
            <w:r w:rsidRPr="00AB7714">
              <w:rPr>
                <w:rFonts w:ascii="Technika" w:hAnsi="Technika"/>
                <w:b/>
                <w:i/>
                <w:sz w:val="20"/>
                <w:szCs w:val="20"/>
              </w:rPr>
              <w:t>)</w:t>
            </w:r>
          </w:p>
        </w:tc>
      </w:tr>
      <w:tr w:rsidR="000F6B88" w:rsidRPr="00FD6BA7" w14:paraId="0E348C55" w14:textId="77777777" w:rsidTr="0093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105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4EC6" w14:textId="77777777" w:rsidR="00110C0F" w:rsidRDefault="00110C0F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  <w:p w14:paraId="1289BD6D" w14:textId="77777777" w:rsidR="00D46672" w:rsidRDefault="00D46672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  <w:p w14:paraId="06E805D6" w14:textId="77777777" w:rsidR="000F6B88" w:rsidRPr="00FD6BA7" w:rsidRDefault="000F6B88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6B88" w:rsidRPr="00FD6BA7" w14:paraId="1FB1A747" w14:textId="77777777" w:rsidTr="00931E3A">
        <w:trPr>
          <w:trHeight w:val="567"/>
          <w:jc w:val="center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0F84517" w14:textId="7B0B4B50" w:rsidR="000F6B88" w:rsidRPr="00FD6BA7" w:rsidRDefault="00E95B90" w:rsidP="00931E3A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 xml:space="preserve"> In Prague on</w:t>
            </w:r>
          </w:p>
          <w:p w14:paraId="1F7F3D47" w14:textId="77777777" w:rsidR="000F6B88" w:rsidRPr="00FD6BA7" w:rsidRDefault="000F6B88" w:rsidP="00931E3A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F5E8FED" w14:textId="65FBF170" w:rsidR="000F6B88" w:rsidRPr="002F61A5" w:rsidRDefault="0091636E" w:rsidP="00931E3A">
            <w:pPr>
              <w:snapToGrid w:val="0"/>
              <w:spacing w:after="60"/>
              <w:ind w:left="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 xml:space="preserve"> Head of the department</w:t>
            </w:r>
            <w:r w:rsidR="002F61A5" w:rsidRPr="002F61A5">
              <w:rPr>
                <w:rFonts w:ascii="Cambria" w:hAnsi="Cambria" w:cs="Cambria"/>
                <w:sz w:val="20"/>
                <w:szCs w:val="20"/>
              </w:rPr>
              <w:t>´</w:t>
            </w:r>
            <w:r w:rsidR="002F61A5" w:rsidRPr="002F61A5">
              <w:rPr>
                <w:rFonts w:ascii="Technika" w:hAnsi="Technika"/>
                <w:sz w:val="20"/>
                <w:szCs w:val="20"/>
              </w:rPr>
              <w:t>s signature</w:t>
            </w:r>
          </w:p>
          <w:p w14:paraId="19C46DB6" w14:textId="77777777" w:rsidR="000F6B88" w:rsidRPr="00FD6BA7" w:rsidRDefault="000F6B88" w:rsidP="00931E3A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</w:tbl>
    <w:p w14:paraId="172CEF88" w14:textId="77777777" w:rsidR="00103762" w:rsidRPr="00A7056C" w:rsidRDefault="00103762" w:rsidP="00103762">
      <w:pPr>
        <w:rPr>
          <w:rFonts w:ascii="Technika" w:hAnsi="Technika"/>
          <w:b/>
          <w:sz w:val="20"/>
          <w:szCs w:val="20"/>
        </w:rPr>
      </w:pPr>
      <w:r w:rsidRPr="00A7056C">
        <w:rPr>
          <w:rFonts w:ascii="Technika" w:hAnsi="Technika"/>
          <w:b/>
          <w:sz w:val="20"/>
          <w:szCs w:val="20"/>
        </w:rPr>
        <w:t>COMPLETED BY THE FACULTY</w:t>
      </w:r>
      <w:r>
        <w:rPr>
          <w:rFonts w:ascii="Technika" w:hAnsi="Technika"/>
          <w:b/>
          <w:sz w:val="20"/>
          <w:szCs w:val="20"/>
        </w:rPr>
        <w:t xml:space="preserve"> </w:t>
      </w:r>
    </w:p>
    <w:p w14:paraId="074D91FF" w14:textId="77777777" w:rsidR="007E3E2F" w:rsidRPr="00FD6BA7" w:rsidRDefault="007E3E2F" w:rsidP="00465916">
      <w:pPr>
        <w:rPr>
          <w:sz w:val="20"/>
          <w:szCs w:val="20"/>
        </w:rPr>
      </w:pPr>
    </w:p>
    <w:tbl>
      <w:tblPr>
        <w:tblW w:w="10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978"/>
        <w:gridCol w:w="5202"/>
        <w:gridCol w:w="6"/>
      </w:tblGrid>
      <w:tr w:rsidR="00B27E81" w:rsidRPr="00FD6BA7" w14:paraId="543ED7CA" w14:textId="77777777" w:rsidTr="00D012B1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0CCD080B" w14:textId="4E563308" w:rsidR="00B27E81" w:rsidRPr="00FD6BA7" w:rsidRDefault="005703E0" w:rsidP="00D012B1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Section</w:t>
            </w:r>
            <w:r w:rsidR="00B27E81">
              <w:rPr>
                <w:rFonts w:ascii="Technika" w:hAnsi="Technika"/>
                <w:b/>
                <w:color w:val="FFFFFF"/>
                <w:sz w:val="20"/>
                <w:szCs w:val="20"/>
              </w:rPr>
              <w:t xml:space="preserve"> </w:t>
            </w:r>
            <w:r w:rsidR="0096732B">
              <w:rPr>
                <w:rFonts w:ascii="Technika" w:hAnsi="Technika"/>
                <w:b/>
                <w:color w:val="FFFFFF"/>
                <w:sz w:val="20"/>
                <w:szCs w:val="20"/>
              </w:rPr>
              <w:t>F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30BA509C" w14:textId="77777777" w:rsidR="00B27E81" w:rsidRDefault="00B27E81" w:rsidP="00D012B1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Vyjádření předsedy ORP</w:t>
            </w:r>
          </w:p>
          <w:p w14:paraId="76B33681" w14:textId="77777777" w:rsidR="00B27E81" w:rsidRPr="00B27E81" w:rsidRDefault="00B27E81" w:rsidP="00D012B1">
            <w:pPr>
              <w:snapToGrid w:val="0"/>
              <w:ind w:left="120"/>
              <w:rPr>
                <w:rFonts w:ascii="Technika" w:hAnsi="Technika"/>
                <w:b/>
                <w:i/>
                <w:sz w:val="20"/>
                <w:szCs w:val="20"/>
              </w:rPr>
            </w:pPr>
            <w:r w:rsidRPr="00B27E81">
              <w:rPr>
                <w:rFonts w:ascii="Technika" w:hAnsi="Technika"/>
                <w:b/>
                <w:i/>
                <w:sz w:val="18"/>
                <w:szCs w:val="20"/>
              </w:rPr>
              <w:t>(vyplňuje předseda ORP)</w:t>
            </w:r>
          </w:p>
        </w:tc>
      </w:tr>
      <w:tr w:rsidR="00CB4656" w:rsidRPr="00FD6BA7" w14:paraId="3D99E8A1" w14:textId="77777777" w:rsidTr="00931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105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5400" w14:textId="4DACF4F0" w:rsidR="007760BB" w:rsidRDefault="007760BB" w:rsidP="007760BB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7366FB">
              <w:rPr>
                <w:rFonts w:ascii="Technika" w:hAnsi="Technika"/>
                <w:sz w:val="20"/>
                <w:szCs w:val="20"/>
              </w:rPr>
            </w:r>
            <w:r w:rsidR="007366F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>
              <w:rPr>
                <w:rFonts w:ascii="Technika" w:hAnsi="Technika"/>
                <w:sz w:val="20"/>
                <w:szCs w:val="20"/>
              </w:rPr>
              <w:t>Souhlasím s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 w:rsidR="005108A3">
              <w:rPr>
                <w:rFonts w:ascii="Technika" w:hAnsi="Technika"/>
                <w:sz w:val="20"/>
                <w:szCs w:val="20"/>
              </w:rPr>
              <w:t>hodnocením a po</w:t>
            </w:r>
            <w:r>
              <w:rPr>
                <w:rFonts w:ascii="Technika" w:hAnsi="Technika"/>
                <w:sz w:val="20"/>
                <w:szCs w:val="20"/>
              </w:rPr>
              <w:t>stupuji jej k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projednání ORP.</w:t>
            </w:r>
          </w:p>
          <w:p w14:paraId="1B7E9ED5" w14:textId="3371ED8C" w:rsidR="0074030D" w:rsidRDefault="00F57164" w:rsidP="00F57164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7366FB">
              <w:rPr>
                <w:rFonts w:ascii="Technika" w:hAnsi="Technika"/>
                <w:sz w:val="20"/>
                <w:szCs w:val="20"/>
              </w:rPr>
            </w:r>
            <w:r w:rsidR="007366F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416EE1">
              <w:rPr>
                <w:rFonts w:ascii="Technika" w:hAnsi="Technika"/>
                <w:sz w:val="20"/>
                <w:szCs w:val="20"/>
              </w:rPr>
              <w:t>Souhlasím s</w:t>
            </w:r>
            <w:r w:rsidR="00416EE1">
              <w:rPr>
                <w:rFonts w:ascii="Cambria" w:hAnsi="Cambria" w:cs="Cambria"/>
                <w:sz w:val="20"/>
                <w:szCs w:val="20"/>
              </w:rPr>
              <w:t> </w:t>
            </w:r>
            <w:r w:rsidR="005108A3">
              <w:rPr>
                <w:rFonts w:ascii="Technika" w:hAnsi="Technika"/>
                <w:sz w:val="20"/>
                <w:szCs w:val="20"/>
              </w:rPr>
              <w:t>hodnocením a po</w:t>
            </w:r>
            <w:r w:rsidR="00416EE1">
              <w:rPr>
                <w:rFonts w:ascii="Technika" w:hAnsi="Technika"/>
                <w:sz w:val="20"/>
                <w:szCs w:val="20"/>
              </w:rPr>
              <w:t>stupuji jej k</w:t>
            </w:r>
            <w:r w:rsidR="00416EE1">
              <w:rPr>
                <w:rFonts w:ascii="Cambria" w:hAnsi="Cambria" w:cs="Cambria"/>
                <w:sz w:val="20"/>
                <w:szCs w:val="20"/>
              </w:rPr>
              <w:t> </w:t>
            </w:r>
            <w:r w:rsidR="00416EE1">
              <w:rPr>
                <w:rFonts w:ascii="Technika" w:hAnsi="Technika"/>
                <w:sz w:val="20"/>
                <w:szCs w:val="20"/>
              </w:rPr>
              <w:t>projednání ORP po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úprav</w:t>
            </w:r>
            <w:r w:rsidR="00416EE1">
              <w:rPr>
                <w:rFonts w:ascii="Technika" w:hAnsi="Technika"/>
                <w:sz w:val="20"/>
                <w:szCs w:val="20"/>
              </w:rPr>
              <w:t>ách</w:t>
            </w:r>
            <w:r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FA04DE">
              <w:rPr>
                <w:rFonts w:ascii="Technika" w:hAnsi="Technika"/>
                <w:sz w:val="20"/>
                <w:szCs w:val="20"/>
              </w:rPr>
              <w:t>uvedených</w:t>
            </w:r>
            <w:r>
              <w:rPr>
                <w:rFonts w:ascii="Technika" w:hAnsi="Technika"/>
                <w:sz w:val="20"/>
                <w:szCs w:val="20"/>
              </w:rPr>
              <w:t xml:space="preserve"> výše. Schválení úprav školitelem </w:t>
            </w:r>
            <w:r w:rsidR="00A16291">
              <w:rPr>
                <w:rFonts w:ascii="Technika" w:hAnsi="Technika"/>
                <w:sz w:val="20"/>
                <w:szCs w:val="20"/>
              </w:rPr>
              <w:t>potvrzeno</w:t>
            </w:r>
            <w:r>
              <w:rPr>
                <w:rFonts w:ascii="Technika" w:hAnsi="Technika"/>
                <w:sz w:val="20"/>
                <w:szCs w:val="20"/>
              </w:rPr>
              <w:t>:</w:t>
            </w:r>
          </w:p>
          <w:p w14:paraId="7A38175D" w14:textId="77777777" w:rsidR="0074030D" w:rsidRPr="0046504B" w:rsidRDefault="0074030D" w:rsidP="0074030D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>
              <w:rPr>
                <w:rFonts w:ascii="Technika" w:hAnsi="Technika"/>
                <w:sz w:val="20"/>
                <w:szCs w:val="20"/>
              </w:rPr>
            </w:r>
            <w:r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>
              <w:rPr>
                <w:rFonts w:ascii="Technika" w:hAnsi="Technika"/>
                <w:sz w:val="20"/>
                <w:szCs w:val="20"/>
              </w:rPr>
              <w:t>Souhlasím s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hodnocením a podstupuji jej k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projednání ORP s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následujícím komentářem:</w:t>
            </w:r>
          </w:p>
          <w:p w14:paraId="110EA762" w14:textId="77777777" w:rsidR="0074030D" w:rsidRDefault="0074030D" w:rsidP="00F57164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</w:p>
          <w:p w14:paraId="26309F97" w14:textId="2B1BFDE1" w:rsidR="00CB4656" w:rsidRPr="00FD6BA7" w:rsidRDefault="007760BB" w:rsidP="005703E0">
            <w:pPr>
              <w:spacing w:before="120" w:after="120"/>
              <w:ind w:left="227"/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7366FB">
              <w:rPr>
                <w:rFonts w:ascii="Technika" w:hAnsi="Technika"/>
                <w:sz w:val="20"/>
                <w:szCs w:val="20"/>
              </w:rPr>
            </w:r>
            <w:r w:rsidR="007366F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>
              <w:rPr>
                <w:rFonts w:ascii="Technika" w:hAnsi="Technika"/>
                <w:sz w:val="20"/>
                <w:szCs w:val="20"/>
              </w:rPr>
              <w:t>Nesouhlasím s</w:t>
            </w:r>
            <w:r w:rsidR="00D46672"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hodnocením</w:t>
            </w:r>
            <w:r w:rsidR="00D46672">
              <w:rPr>
                <w:rFonts w:ascii="Technika" w:hAnsi="Technika"/>
                <w:sz w:val="20"/>
                <w:szCs w:val="20"/>
              </w:rPr>
              <w:t xml:space="preserve"> a vracím k přepracování</w:t>
            </w:r>
            <w:r>
              <w:rPr>
                <w:rFonts w:ascii="Technika" w:hAnsi="Technika"/>
                <w:sz w:val="20"/>
                <w:szCs w:val="20"/>
              </w:rPr>
              <w:t xml:space="preserve"> z</w:t>
            </w:r>
            <w:r>
              <w:rPr>
                <w:rFonts w:ascii="Cambria" w:hAnsi="Cambria" w:cs="Cambria"/>
                <w:sz w:val="20"/>
                <w:szCs w:val="20"/>
              </w:rPr>
              <w:t> </w:t>
            </w:r>
            <w:r>
              <w:rPr>
                <w:rFonts w:ascii="Technika" w:hAnsi="Technika"/>
                <w:sz w:val="20"/>
                <w:szCs w:val="20"/>
              </w:rPr>
              <w:t>důvodu:</w:t>
            </w:r>
          </w:p>
          <w:p w14:paraId="32673CF2" w14:textId="77777777" w:rsidR="00CB4656" w:rsidRPr="00FD6BA7" w:rsidRDefault="00CB4656" w:rsidP="00931E3A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4656" w:rsidRPr="00FD6BA7" w14:paraId="10B32D16" w14:textId="77777777" w:rsidTr="00931E3A">
        <w:trPr>
          <w:trHeight w:val="567"/>
          <w:jc w:val="center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47E44B9" w14:textId="77777777" w:rsidR="00CB4656" w:rsidRPr="00FD6BA7" w:rsidRDefault="00ED04F8" w:rsidP="00931E3A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V Praze dne</w:t>
            </w:r>
          </w:p>
          <w:p w14:paraId="0B1F5E0D" w14:textId="77777777" w:rsidR="00CB4656" w:rsidRPr="00FD6BA7" w:rsidRDefault="00CB4656" w:rsidP="00931E3A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D67E154" w14:textId="527878E1" w:rsidR="00CB4656" w:rsidRPr="00FD6BA7" w:rsidRDefault="00CB4656" w:rsidP="00931E3A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Podpis předsedy ORP</w:t>
            </w:r>
          </w:p>
          <w:p w14:paraId="253C2DBB" w14:textId="77777777" w:rsidR="00CB4656" w:rsidRPr="00FD6BA7" w:rsidRDefault="00CB4656" w:rsidP="00931E3A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</w:tbl>
    <w:p w14:paraId="44D569C7" w14:textId="77777777" w:rsidR="00CB4656" w:rsidRDefault="00CB4656" w:rsidP="009C3E79">
      <w:pPr>
        <w:rPr>
          <w:sz w:val="20"/>
          <w:szCs w:val="20"/>
        </w:rPr>
      </w:pPr>
    </w:p>
    <w:tbl>
      <w:tblPr>
        <w:tblW w:w="10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2978"/>
        <w:gridCol w:w="5202"/>
        <w:gridCol w:w="6"/>
      </w:tblGrid>
      <w:tr w:rsidR="00DF2F68" w:rsidRPr="00FD6BA7" w14:paraId="2F3C26E8" w14:textId="77777777" w:rsidTr="00D012B1">
        <w:trPr>
          <w:gridAfter w:val="1"/>
          <w:wAfter w:w="6" w:type="dxa"/>
          <w:trHeight w:val="567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4A47C764" w14:textId="4ECC56EF" w:rsidR="00DF2F68" w:rsidRPr="00FD6BA7" w:rsidRDefault="005703E0" w:rsidP="00DF2F68">
            <w:pPr>
              <w:snapToGrid w:val="0"/>
              <w:jc w:val="center"/>
              <w:rPr>
                <w:rFonts w:ascii="Technika" w:hAnsi="Technika"/>
                <w:b/>
                <w:color w:val="FFFFFF"/>
                <w:sz w:val="20"/>
                <w:szCs w:val="20"/>
              </w:rPr>
            </w:pPr>
            <w:r>
              <w:rPr>
                <w:rFonts w:ascii="Technika" w:hAnsi="Technika"/>
                <w:b/>
                <w:color w:val="FFFFFF"/>
                <w:sz w:val="20"/>
                <w:szCs w:val="20"/>
              </w:rPr>
              <w:t>Section</w:t>
            </w:r>
            <w:r w:rsidR="00DF2F68">
              <w:rPr>
                <w:rFonts w:ascii="Technika" w:hAnsi="Technika"/>
                <w:b/>
                <w:color w:val="FFFFFF"/>
                <w:sz w:val="20"/>
                <w:szCs w:val="20"/>
              </w:rPr>
              <w:t xml:space="preserve"> </w:t>
            </w:r>
            <w:r w:rsidR="0096732B">
              <w:rPr>
                <w:rFonts w:ascii="Technika" w:hAnsi="Technika"/>
                <w:b/>
                <w:color w:val="FFFFFF"/>
                <w:sz w:val="20"/>
                <w:szCs w:val="20"/>
              </w:rPr>
              <w:t>G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3EB927D6" w14:textId="77777777" w:rsidR="00DF2F68" w:rsidRDefault="002F0B32" w:rsidP="00D012B1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Projednání</w:t>
            </w:r>
            <w:r w:rsidR="00DF2F68">
              <w:rPr>
                <w:rFonts w:ascii="Technika" w:hAnsi="Technika"/>
                <w:b/>
                <w:sz w:val="20"/>
                <w:szCs w:val="20"/>
              </w:rPr>
              <w:t xml:space="preserve"> ORP</w:t>
            </w:r>
          </w:p>
          <w:p w14:paraId="603A14C8" w14:textId="77777777" w:rsidR="00DF2F68" w:rsidRPr="00B27E81" w:rsidRDefault="00DF2F68" w:rsidP="002F0B32">
            <w:pPr>
              <w:snapToGrid w:val="0"/>
              <w:ind w:left="120"/>
              <w:rPr>
                <w:rFonts w:ascii="Technika" w:hAnsi="Technika"/>
                <w:b/>
                <w:i/>
                <w:sz w:val="20"/>
                <w:szCs w:val="20"/>
              </w:rPr>
            </w:pPr>
            <w:r w:rsidRPr="00B27E81">
              <w:rPr>
                <w:rFonts w:ascii="Technika" w:hAnsi="Technika"/>
                <w:b/>
                <w:i/>
                <w:sz w:val="18"/>
                <w:szCs w:val="20"/>
              </w:rPr>
              <w:t xml:space="preserve">(vyplňuje </w:t>
            </w:r>
            <w:r w:rsidR="002F0B32">
              <w:rPr>
                <w:rFonts w:ascii="Technika" w:hAnsi="Technika"/>
                <w:b/>
                <w:i/>
                <w:sz w:val="18"/>
                <w:szCs w:val="20"/>
              </w:rPr>
              <w:t>OVV)</w:t>
            </w:r>
          </w:p>
        </w:tc>
      </w:tr>
      <w:tr w:rsidR="00DF2F68" w:rsidRPr="00FD6BA7" w14:paraId="314F4917" w14:textId="77777777" w:rsidTr="00D0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33"/>
          <w:jc w:val="center"/>
        </w:trPr>
        <w:tc>
          <w:tcPr>
            <w:tcW w:w="105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D5B7D" w14:textId="77777777" w:rsidR="00DF2F68" w:rsidRDefault="00DF2F68" w:rsidP="00D012B1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7366FB">
              <w:rPr>
                <w:rFonts w:ascii="Technika" w:hAnsi="Technika"/>
                <w:sz w:val="20"/>
                <w:szCs w:val="20"/>
              </w:rPr>
            </w:r>
            <w:r w:rsidR="007366F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>
              <w:rPr>
                <w:rFonts w:ascii="Technika" w:hAnsi="Technika"/>
                <w:sz w:val="20"/>
                <w:szCs w:val="20"/>
              </w:rPr>
              <w:t>Souhlas</w:t>
            </w:r>
            <w:r w:rsidR="00FA3A55">
              <w:rPr>
                <w:rFonts w:ascii="Technika" w:hAnsi="Technika"/>
                <w:sz w:val="20"/>
                <w:szCs w:val="20"/>
              </w:rPr>
              <w:t>ně projednáno</w:t>
            </w:r>
          </w:p>
          <w:p w14:paraId="629B8FA4" w14:textId="77777777" w:rsidR="00DF2F68" w:rsidRPr="0046504B" w:rsidRDefault="00DF2F68" w:rsidP="00D012B1">
            <w:pPr>
              <w:spacing w:before="120" w:after="120"/>
              <w:ind w:left="227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7366FB">
              <w:rPr>
                <w:rFonts w:ascii="Technika" w:hAnsi="Technika"/>
                <w:sz w:val="20"/>
                <w:szCs w:val="20"/>
              </w:rPr>
            </w:r>
            <w:r w:rsidR="007366F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 </w:t>
            </w:r>
            <w:r w:rsidR="00162C10">
              <w:rPr>
                <w:rFonts w:ascii="Technika" w:hAnsi="Technika"/>
                <w:sz w:val="20"/>
                <w:szCs w:val="20"/>
              </w:rPr>
              <w:t>Nesouhlasně projednáno z</w:t>
            </w:r>
            <w:r w:rsidR="00162C10">
              <w:rPr>
                <w:rFonts w:ascii="Cambria" w:hAnsi="Cambria" w:cs="Cambria"/>
                <w:sz w:val="20"/>
                <w:szCs w:val="20"/>
              </w:rPr>
              <w:t> </w:t>
            </w:r>
            <w:r w:rsidR="00162C10">
              <w:rPr>
                <w:rFonts w:ascii="Technika" w:hAnsi="Technika"/>
                <w:sz w:val="20"/>
                <w:szCs w:val="20"/>
              </w:rPr>
              <w:t>důvodu:</w:t>
            </w:r>
          </w:p>
          <w:p w14:paraId="04E2807E" w14:textId="77777777" w:rsidR="00DF2F68" w:rsidRPr="00FD6BA7" w:rsidRDefault="00DF2F68" w:rsidP="00D012B1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  <w:p w14:paraId="00680332" w14:textId="77777777" w:rsidR="00DF2F68" w:rsidRPr="00FD6BA7" w:rsidRDefault="00DF2F68" w:rsidP="00D012B1">
            <w:pPr>
              <w:rPr>
                <w:rFonts w:ascii="Technika" w:hAnsi="Technik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F68" w:rsidRPr="00FD6BA7" w14:paraId="6C345D33" w14:textId="77777777" w:rsidTr="00D012B1">
        <w:trPr>
          <w:trHeight w:val="567"/>
          <w:jc w:val="center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9B3CC7A" w14:textId="77777777" w:rsidR="00DF2F68" w:rsidRPr="00FD6BA7" w:rsidRDefault="00DF2F68" w:rsidP="00D012B1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t>Hodnocení projednáno dne</w:t>
            </w:r>
          </w:p>
          <w:p w14:paraId="11B8335F" w14:textId="77777777" w:rsidR="00DF2F68" w:rsidRPr="00FD6BA7" w:rsidRDefault="00DF2F68" w:rsidP="00D012B1">
            <w:pPr>
              <w:snapToGrid w:val="0"/>
              <w:spacing w:after="6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FD6BA7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D6BA7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FD6BA7">
              <w:rPr>
                <w:rFonts w:ascii="Technika" w:hAnsi="Technika"/>
                <w:sz w:val="20"/>
                <w:szCs w:val="20"/>
              </w:rPr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FD6BA7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62978F30" w14:textId="77777777" w:rsidR="00DF2F68" w:rsidRDefault="00FA3A55" w:rsidP="00D012B1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Razítko</w:t>
            </w:r>
          </w:p>
          <w:p w14:paraId="4E81AA3C" w14:textId="77777777" w:rsidR="00F737F7" w:rsidRDefault="00F737F7" w:rsidP="00D012B1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</w:p>
          <w:p w14:paraId="5F6CA267" w14:textId="77777777" w:rsidR="00F737F7" w:rsidRPr="00FD6BA7" w:rsidRDefault="00F737F7" w:rsidP="00D012B1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</w:p>
          <w:p w14:paraId="6B5D0FCF" w14:textId="77777777" w:rsidR="00DF2F68" w:rsidRPr="00FD6BA7" w:rsidRDefault="00DF2F68" w:rsidP="00D012B1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</w:tbl>
    <w:p w14:paraId="2FE86809" w14:textId="77777777" w:rsidR="009C3E79" w:rsidRDefault="009C3E79" w:rsidP="009C3E79">
      <w:pPr>
        <w:rPr>
          <w:sz w:val="20"/>
          <w:szCs w:val="20"/>
        </w:rPr>
      </w:pPr>
    </w:p>
    <w:p w14:paraId="043112BD" w14:textId="0B5E537C" w:rsidR="009C3E79" w:rsidRPr="009C3E79" w:rsidRDefault="009C3E79" w:rsidP="009C3E79">
      <w:pPr>
        <w:jc w:val="right"/>
        <w:rPr>
          <w:sz w:val="20"/>
          <w:szCs w:val="20"/>
          <w:lang w:val="en-US"/>
        </w:rPr>
      </w:pPr>
      <w:r w:rsidRPr="009C3E79">
        <w:rPr>
          <w:rFonts w:ascii="Technika" w:hAnsi="Technika"/>
          <w:sz w:val="18"/>
          <w:szCs w:val="20"/>
        </w:rPr>
        <w:t>v-0</w:t>
      </w:r>
      <w:r w:rsidR="00C605AA">
        <w:rPr>
          <w:rFonts w:ascii="Technika" w:hAnsi="Technika"/>
          <w:sz w:val="18"/>
          <w:szCs w:val="20"/>
        </w:rPr>
        <w:t>1</w:t>
      </w:r>
      <w:r w:rsidRPr="009C3E79">
        <w:rPr>
          <w:rFonts w:ascii="Technika" w:hAnsi="Technika"/>
          <w:sz w:val="18"/>
          <w:szCs w:val="20"/>
        </w:rPr>
        <w:t>-20</w:t>
      </w:r>
      <w:r w:rsidR="00FE0EBF">
        <w:rPr>
          <w:rFonts w:ascii="Technika" w:hAnsi="Technika"/>
          <w:sz w:val="18"/>
          <w:szCs w:val="20"/>
        </w:rPr>
        <w:t>2</w:t>
      </w:r>
      <w:r w:rsidR="002A69C6">
        <w:rPr>
          <w:rFonts w:ascii="Technika" w:hAnsi="Technika"/>
          <w:sz w:val="18"/>
          <w:szCs w:val="20"/>
        </w:rPr>
        <w:t>4</w:t>
      </w:r>
    </w:p>
    <w:sectPr w:rsidR="009C3E79" w:rsidRPr="009C3E79" w:rsidSect="004C43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40F3" w14:textId="77777777" w:rsidR="004C438D" w:rsidRDefault="004C438D" w:rsidP="003829EA">
      <w:r>
        <w:separator/>
      </w:r>
    </w:p>
  </w:endnote>
  <w:endnote w:type="continuationSeparator" w:id="0">
    <w:p w14:paraId="436D552E" w14:textId="77777777" w:rsidR="004C438D" w:rsidRDefault="004C438D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14:paraId="0B69B6F0" w14:textId="77777777" w:rsidTr="009709ED">
      <w:tc>
        <w:tcPr>
          <w:tcW w:w="0" w:type="auto"/>
          <w:shd w:val="clear" w:color="auto" w:fill="auto"/>
        </w:tcPr>
        <w:p w14:paraId="4BDD2FCE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7F7FD99C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66CC2576" w14:textId="77777777" w:rsidR="00D23515" w:rsidRDefault="00D23515" w:rsidP="00FD6BA7">
          <w:pPr>
            <w:spacing w:line="200" w:lineRule="exact"/>
            <w:rPr>
              <w:caps/>
              <w:spacing w:val="8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</w:tc>
      <w:tc>
        <w:tcPr>
          <w:tcW w:w="0" w:type="auto"/>
          <w:shd w:val="clear" w:color="auto" w:fill="auto"/>
        </w:tcPr>
        <w:p w14:paraId="40C6205F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="00FD6BA7" w:rsidRPr="00FE0EBF">
            <w:rPr>
              <w:caps/>
              <w:spacing w:val="8"/>
              <w:kern w:val="20"/>
              <w:sz w:val="14"/>
              <w:szCs w:val="14"/>
            </w:rPr>
            <w:t>224 359 813</w:t>
          </w:r>
        </w:p>
        <w:p w14:paraId="0BD4A3B2" w14:textId="77777777" w:rsidR="00D23515" w:rsidRPr="00FE0EBF" w:rsidRDefault="004C0C7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vyzkum</w:t>
          </w:r>
          <w:r w:rsidR="00D23515" w:rsidRPr="00FE0EBF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14:paraId="7798AC91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37212CC3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0EBF18DF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5429E94B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66E7CA9F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65551093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719BDF5D" w14:textId="77777777"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14:paraId="07F3F078" w14:textId="77777777" w:rsidTr="009709ED">
      <w:tc>
        <w:tcPr>
          <w:tcW w:w="0" w:type="auto"/>
          <w:shd w:val="clear" w:color="auto" w:fill="auto"/>
        </w:tcPr>
        <w:p w14:paraId="40E5E59D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4EA688E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65DE1F90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156DD2DF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13F7CA5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+420 224 359 8</w:t>
          </w:r>
          <w:r w:rsidR="00B431C5" w:rsidRPr="00FE0EBF">
            <w:rPr>
              <w:caps/>
              <w:spacing w:val="8"/>
              <w:kern w:val="20"/>
              <w:sz w:val="14"/>
              <w:szCs w:val="14"/>
            </w:rPr>
            <w:t>13</w:t>
          </w:r>
        </w:p>
        <w:p w14:paraId="6B9D924A" w14:textId="77777777" w:rsidR="00D23515" w:rsidRPr="00FE0EBF" w:rsidRDefault="00EC13C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vyzkum</w:t>
          </w:r>
          <w:r w:rsidR="00D23515" w:rsidRPr="00FE0EBF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14:paraId="1702249C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484334BC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554AF5C0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37C29E58" w14:textId="77777777" w:rsidR="00D23515" w:rsidRPr="00FE0EBF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FE0EBF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40415668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259CB5B7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45CEDE8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9675" w14:textId="77777777" w:rsidR="004C438D" w:rsidRDefault="004C438D" w:rsidP="003829EA">
      <w:r>
        <w:separator/>
      </w:r>
    </w:p>
  </w:footnote>
  <w:footnote w:type="continuationSeparator" w:id="0">
    <w:p w14:paraId="1ADB0988" w14:textId="77777777" w:rsidR="004C438D" w:rsidRDefault="004C438D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D3F4" w14:textId="45EE3930" w:rsidR="00A5019A" w:rsidRPr="00A870D8" w:rsidRDefault="00A5019A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r w:rsidRPr="00A870D8">
      <w:rPr>
        <w:rFonts w:ascii="Technika" w:hAnsi="Technika"/>
        <w:kern w:val="20"/>
        <w:sz w:val="20"/>
        <w:szCs w:val="20"/>
        <w:lang w:val="en-GB"/>
      </w:rPr>
      <w:t xml:space="preserve">Strana 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A870D8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2F5A2C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end"/>
    </w:r>
    <w:r w:rsidRPr="00A870D8">
      <w:rPr>
        <w:rFonts w:ascii="Technika" w:hAnsi="Technika"/>
        <w:kern w:val="20"/>
        <w:sz w:val="20"/>
        <w:szCs w:val="20"/>
        <w:lang w:val="en-GB"/>
      </w:rPr>
      <w:t>/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A870D8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2F5A2C">
      <w:rPr>
        <w:rFonts w:ascii="Technika" w:hAnsi="Technika"/>
        <w:noProof/>
        <w:kern w:val="20"/>
        <w:sz w:val="20"/>
        <w:szCs w:val="20"/>
        <w:lang w:val="en-GB"/>
      </w:rPr>
      <w:t>3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end"/>
    </w:r>
  </w:p>
  <w:p w14:paraId="00052DF5" w14:textId="77777777"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B1FAF2D" wp14:editId="79901D52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14:paraId="61C0BC49" w14:textId="77777777"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F14D" w14:textId="77777777"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28C1DA09" wp14:editId="2FD65FD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14:paraId="0670C43C" w14:textId="77777777"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14:paraId="2F24DA2F" w14:textId="77777777" w:rsidR="00A5019A" w:rsidRDefault="00A5019A" w:rsidP="001442C5">
    <w:pPr>
      <w:pStyle w:val="Zhlav"/>
    </w:pPr>
  </w:p>
  <w:p w14:paraId="33D3133E" w14:textId="77777777" w:rsidR="00A870D8" w:rsidRDefault="00A870D8" w:rsidP="001442C5">
    <w:pPr>
      <w:pStyle w:val="Zhlav"/>
    </w:pPr>
  </w:p>
  <w:p w14:paraId="43960704" w14:textId="77777777" w:rsidR="00A870D8" w:rsidRDefault="00A870D8" w:rsidP="001442C5">
    <w:pPr>
      <w:pStyle w:val="Zhlav"/>
    </w:pPr>
  </w:p>
  <w:p w14:paraId="6D9807F5" w14:textId="77777777" w:rsidR="00A870D8" w:rsidRDefault="00A870D8" w:rsidP="001442C5">
    <w:pPr>
      <w:pStyle w:val="Zhlav"/>
    </w:pPr>
  </w:p>
  <w:p w14:paraId="7C76243B" w14:textId="77777777" w:rsidR="00A870D8" w:rsidRDefault="00A870D8" w:rsidP="001442C5">
    <w:pPr>
      <w:pStyle w:val="Zhlav"/>
    </w:pPr>
  </w:p>
  <w:p w14:paraId="5B58F0BB" w14:textId="00D3E383" w:rsidR="00A870D8" w:rsidRPr="00A870D8" w:rsidRDefault="00A870D8" w:rsidP="00A870D8">
    <w:pPr>
      <w:ind w:left="6381" w:firstLine="709"/>
      <w:rPr>
        <w:rFonts w:ascii="Technika" w:hAnsi="Technika"/>
        <w:kern w:val="20"/>
        <w:sz w:val="20"/>
        <w:szCs w:val="20"/>
        <w:lang w:val="en-GB"/>
      </w:rPr>
    </w:pPr>
    <w:r>
      <w:rPr>
        <w:kern w:val="20"/>
        <w:szCs w:val="20"/>
        <w:lang w:val="en-GB"/>
      </w:rPr>
      <w:t xml:space="preserve">      </w:t>
    </w:r>
    <w:r w:rsidRPr="00A870D8">
      <w:rPr>
        <w:rFonts w:ascii="Technika" w:hAnsi="Technika"/>
        <w:kern w:val="20"/>
        <w:sz w:val="20"/>
        <w:szCs w:val="20"/>
        <w:lang w:val="en-GB"/>
      </w:rPr>
      <w:t xml:space="preserve">Strana 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A870D8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2F5A2C">
      <w:rPr>
        <w:rFonts w:ascii="Technika" w:hAnsi="Technika"/>
        <w:noProof/>
        <w:kern w:val="20"/>
        <w:sz w:val="20"/>
        <w:szCs w:val="20"/>
        <w:lang w:val="en-GB"/>
      </w:rPr>
      <w:t>1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end"/>
    </w:r>
    <w:r w:rsidRPr="00A870D8">
      <w:rPr>
        <w:rFonts w:ascii="Technika" w:hAnsi="Technika"/>
        <w:kern w:val="20"/>
        <w:sz w:val="20"/>
        <w:szCs w:val="20"/>
        <w:lang w:val="en-GB"/>
      </w:rPr>
      <w:t>/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A870D8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2F5A2C">
      <w:rPr>
        <w:rFonts w:ascii="Technika" w:hAnsi="Technika"/>
        <w:noProof/>
        <w:kern w:val="20"/>
        <w:sz w:val="20"/>
        <w:szCs w:val="20"/>
        <w:lang w:val="en-GB"/>
      </w:rPr>
      <w:t>3</w:t>
    </w:r>
    <w:r w:rsidRPr="00A870D8">
      <w:rPr>
        <w:rFonts w:ascii="Technika" w:hAnsi="Technika"/>
        <w:kern w:val="20"/>
        <w:sz w:val="20"/>
        <w:szCs w:val="20"/>
        <w:lang w:val="en-GB"/>
      </w:rPr>
      <w:fldChar w:fldCharType="end"/>
    </w:r>
  </w:p>
  <w:p w14:paraId="7E18152A" w14:textId="77777777" w:rsidR="00A870D8" w:rsidRPr="001442C5" w:rsidRDefault="00A870D8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CB93F60"/>
    <w:multiLevelType w:val="multilevel"/>
    <w:tmpl w:val="2482E6F2"/>
    <w:lvl w:ilvl="0">
      <w:start w:val="1"/>
      <w:numFmt w:val="decimal"/>
      <w:lvlText w:val=" 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 %2)"/>
      <w:lvlJc w:val="left"/>
      <w:pPr>
        <w:ind w:left="108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47727377">
    <w:abstractNumId w:val="1"/>
  </w:num>
  <w:num w:numId="2" w16cid:durableId="1205143883">
    <w:abstractNumId w:val="0"/>
  </w:num>
  <w:num w:numId="3" w16cid:durableId="862400771">
    <w:abstractNumId w:val="2"/>
  </w:num>
  <w:num w:numId="4" w16cid:durableId="2115974492">
    <w:abstractNumId w:val="5"/>
  </w:num>
  <w:num w:numId="5" w16cid:durableId="1229027209">
    <w:abstractNumId w:val="3"/>
  </w:num>
  <w:num w:numId="6" w16cid:durableId="1047527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0"/>
  <w:activeWritingStyle w:appName="MSWord" w:lang="en-US" w:vendorID="64" w:dllVersion="6" w:nlCheck="1" w:checkStyle="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D3"/>
    <w:rsid w:val="0001278E"/>
    <w:rsid w:val="00025534"/>
    <w:rsid w:val="000340AA"/>
    <w:rsid w:val="000403B8"/>
    <w:rsid w:val="00050651"/>
    <w:rsid w:val="00051265"/>
    <w:rsid w:val="000633F2"/>
    <w:rsid w:val="00080867"/>
    <w:rsid w:val="000922B8"/>
    <w:rsid w:val="000A4D7F"/>
    <w:rsid w:val="000C6051"/>
    <w:rsid w:val="000E31E9"/>
    <w:rsid w:val="000F3D93"/>
    <w:rsid w:val="000F3E0C"/>
    <w:rsid w:val="000F5CE9"/>
    <w:rsid w:val="000F6B88"/>
    <w:rsid w:val="001011DD"/>
    <w:rsid w:val="00103762"/>
    <w:rsid w:val="00110C0F"/>
    <w:rsid w:val="00135FF1"/>
    <w:rsid w:val="00137DC8"/>
    <w:rsid w:val="00143D96"/>
    <w:rsid w:val="001442C5"/>
    <w:rsid w:val="00156C1F"/>
    <w:rsid w:val="00162C10"/>
    <w:rsid w:val="00164C4F"/>
    <w:rsid w:val="001766B4"/>
    <w:rsid w:val="00180A74"/>
    <w:rsid w:val="00180CFC"/>
    <w:rsid w:val="0018507D"/>
    <w:rsid w:val="001860D7"/>
    <w:rsid w:val="001860E0"/>
    <w:rsid w:val="00190CF8"/>
    <w:rsid w:val="001923D4"/>
    <w:rsid w:val="001A37CC"/>
    <w:rsid w:val="001C5EE2"/>
    <w:rsid w:val="001D015A"/>
    <w:rsid w:val="001E275A"/>
    <w:rsid w:val="001F7DC5"/>
    <w:rsid w:val="002151F6"/>
    <w:rsid w:val="0022105F"/>
    <w:rsid w:val="00226F6F"/>
    <w:rsid w:val="002303A2"/>
    <w:rsid w:val="00236D7D"/>
    <w:rsid w:val="00241379"/>
    <w:rsid w:val="00251A20"/>
    <w:rsid w:val="002610FC"/>
    <w:rsid w:val="0026614E"/>
    <w:rsid w:val="002858A3"/>
    <w:rsid w:val="00297CB8"/>
    <w:rsid w:val="002A0E0A"/>
    <w:rsid w:val="002A2ABD"/>
    <w:rsid w:val="002A5E8B"/>
    <w:rsid w:val="002A69C6"/>
    <w:rsid w:val="002C595A"/>
    <w:rsid w:val="002E55DF"/>
    <w:rsid w:val="002F0B32"/>
    <w:rsid w:val="002F1A26"/>
    <w:rsid w:val="002F5A2C"/>
    <w:rsid w:val="002F61A5"/>
    <w:rsid w:val="002F6FCE"/>
    <w:rsid w:val="00331FCF"/>
    <w:rsid w:val="0033222C"/>
    <w:rsid w:val="00352380"/>
    <w:rsid w:val="00362500"/>
    <w:rsid w:val="00362CEF"/>
    <w:rsid w:val="003829EA"/>
    <w:rsid w:val="00387CAD"/>
    <w:rsid w:val="00391F70"/>
    <w:rsid w:val="003A0786"/>
    <w:rsid w:val="003A7578"/>
    <w:rsid w:val="003A768B"/>
    <w:rsid w:val="003B1765"/>
    <w:rsid w:val="003D104F"/>
    <w:rsid w:val="003D3FB6"/>
    <w:rsid w:val="003E4C9F"/>
    <w:rsid w:val="003F1912"/>
    <w:rsid w:val="00400F34"/>
    <w:rsid w:val="004148F2"/>
    <w:rsid w:val="00415109"/>
    <w:rsid w:val="00416EE1"/>
    <w:rsid w:val="00427F23"/>
    <w:rsid w:val="004529D4"/>
    <w:rsid w:val="00452ABB"/>
    <w:rsid w:val="0046196F"/>
    <w:rsid w:val="0046504B"/>
    <w:rsid w:val="00465916"/>
    <w:rsid w:val="00467F80"/>
    <w:rsid w:val="00475384"/>
    <w:rsid w:val="00477576"/>
    <w:rsid w:val="00486721"/>
    <w:rsid w:val="004B46BA"/>
    <w:rsid w:val="004B618C"/>
    <w:rsid w:val="004B6DB5"/>
    <w:rsid w:val="004C0C72"/>
    <w:rsid w:val="004C34B5"/>
    <w:rsid w:val="004C438D"/>
    <w:rsid w:val="004C4B50"/>
    <w:rsid w:val="004C62D1"/>
    <w:rsid w:val="004D1324"/>
    <w:rsid w:val="004E2B5A"/>
    <w:rsid w:val="004E4774"/>
    <w:rsid w:val="004F3D01"/>
    <w:rsid w:val="004F58A9"/>
    <w:rsid w:val="005008E5"/>
    <w:rsid w:val="005030D7"/>
    <w:rsid w:val="0051028F"/>
    <w:rsid w:val="005108A3"/>
    <w:rsid w:val="00521253"/>
    <w:rsid w:val="00532A63"/>
    <w:rsid w:val="005351E8"/>
    <w:rsid w:val="00552062"/>
    <w:rsid w:val="00561ABE"/>
    <w:rsid w:val="00566042"/>
    <w:rsid w:val="005703E0"/>
    <w:rsid w:val="00596043"/>
    <w:rsid w:val="005969B5"/>
    <w:rsid w:val="005A0F72"/>
    <w:rsid w:val="005D41E2"/>
    <w:rsid w:val="005E759D"/>
    <w:rsid w:val="006146D3"/>
    <w:rsid w:val="00632B3B"/>
    <w:rsid w:val="00667104"/>
    <w:rsid w:val="00690CD6"/>
    <w:rsid w:val="006A0777"/>
    <w:rsid w:val="006A23BA"/>
    <w:rsid w:val="006A3453"/>
    <w:rsid w:val="006C6770"/>
    <w:rsid w:val="006D08F5"/>
    <w:rsid w:val="006E0855"/>
    <w:rsid w:val="006F7C3C"/>
    <w:rsid w:val="00704608"/>
    <w:rsid w:val="007074CE"/>
    <w:rsid w:val="00707CB3"/>
    <w:rsid w:val="00716315"/>
    <w:rsid w:val="00720EA0"/>
    <w:rsid w:val="007366FB"/>
    <w:rsid w:val="0074030D"/>
    <w:rsid w:val="00740D80"/>
    <w:rsid w:val="0074636C"/>
    <w:rsid w:val="007760BB"/>
    <w:rsid w:val="00790AFA"/>
    <w:rsid w:val="00795FC4"/>
    <w:rsid w:val="007A463E"/>
    <w:rsid w:val="007C3E2F"/>
    <w:rsid w:val="007C788D"/>
    <w:rsid w:val="007D3479"/>
    <w:rsid w:val="007D57DB"/>
    <w:rsid w:val="007D5B59"/>
    <w:rsid w:val="007E3E2F"/>
    <w:rsid w:val="007F101C"/>
    <w:rsid w:val="00805E86"/>
    <w:rsid w:val="00812B62"/>
    <w:rsid w:val="00813105"/>
    <w:rsid w:val="00825AB2"/>
    <w:rsid w:val="00860C82"/>
    <w:rsid w:val="00866A92"/>
    <w:rsid w:val="008807DB"/>
    <w:rsid w:val="0089184D"/>
    <w:rsid w:val="00894C61"/>
    <w:rsid w:val="008A003C"/>
    <w:rsid w:val="008A07D8"/>
    <w:rsid w:val="008B24E2"/>
    <w:rsid w:val="008B4586"/>
    <w:rsid w:val="008C77ED"/>
    <w:rsid w:val="008D4B2A"/>
    <w:rsid w:val="008D70A6"/>
    <w:rsid w:val="008E100B"/>
    <w:rsid w:val="008F1771"/>
    <w:rsid w:val="008F65FF"/>
    <w:rsid w:val="00900E40"/>
    <w:rsid w:val="009039B5"/>
    <w:rsid w:val="0091636E"/>
    <w:rsid w:val="009202CB"/>
    <w:rsid w:val="00925272"/>
    <w:rsid w:val="0092762C"/>
    <w:rsid w:val="00941856"/>
    <w:rsid w:val="009424A2"/>
    <w:rsid w:val="00942B92"/>
    <w:rsid w:val="0095604B"/>
    <w:rsid w:val="009566D3"/>
    <w:rsid w:val="0096732B"/>
    <w:rsid w:val="00982935"/>
    <w:rsid w:val="0098476D"/>
    <w:rsid w:val="00990C86"/>
    <w:rsid w:val="00997E73"/>
    <w:rsid w:val="009A04F0"/>
    <w:rsid w:val="009C3E79"/>
    <w:rsid w:val="009F6BE8"/>
    <w:rsid w:val="009F6EA0"/>
    <w:rsid w:val="00A008D2"/>
    <w:rsid w:val="00A059A7"/>
    <w:rsid w:val="00A16291"/>
    <w:rsid w:val="00A34F56"/>
    <w:rsid w:val="00A4576B"/>
    <w:rsid w:val="00A5019A"/>
    <w:rsid w:val="00A631C5"/>
    <w:rsid w:val="00A67BDC"/>
    <w:rsid w:val="00A7056C"/>
    <w:rsid w:val="00A71811"/>
    <w:rsid w:val="00A75551"/>
    <w:rsid w:val="00A767D4"/>
    <w:rsid w:val="00A80059"/>
    <w:rsid w:val="00A82655"/>
    <w:rsid w:val="00A870D8"/>
    <w:rsid w:val="00AA00F4"/>
    <w:rsid w:val="00AA4A9A"/>
    <w:rsid w:val="00AB7714"/>
    <w:rsid w:val="00B04832"/>
    <w:rsid w:val="00B16789"/>
    <w:rsid w:val="00B27E81"/>
    <w:rsid w:val="00B34357"/>
    <w:rsid w:val="00B431C5"/>
    <w:rsid w:val="00B52F4C"/>
    <w:rsid w:val="00B55862"/>
    <w:rsid w:val="00B702EC"/>
    <w:rsid w:val="00B72E4B"/>
    <w:rsid w:val="00B828AC"/>
    <w:rsid w:val="00BA290F"/>
    <w:rsid w:val="00BA79D4"/>
    <w:rsid w:val="00BB089F"/>
    <w:rsid w:val="00BB54C4"/>
    <w:rsid w:val="00BE023F"/>
    <w:rsid w:val="00BE3A4A"/>
    <w:rsid w:val="00BE663B"/>
    <w:rsid w:val="00BF3E50"/>
    <w:rsid w:val="00C12010"/>
    <w:rsid w:val="00C36FC8"/>
    <w:rsid w:val="00C44585"/>
    <w:rsid w:val="00C545EF"/>
    <w:rsid w:val="00C56661"/>
    <w:rsid w:val="00C605AA"/>
    <w:rsid w:val="00C75BE9"/>
    <w:rsid w:val="00C93AD8"/>
    <w:rsid w:val="00CA04C9"/>
    <w:rsid w:val="00CB2C65"/>
    <w:rsid w:val="00CB4656"/>
    <w:rsid w:val="00CC3136"/>
    <w:rsid w:val="00CC6D0A"/>
    <w:rsid w:val="00CD0428"/>
    <w:rsid w:val="00CD26AC"/>
    <w:rsid w:val="00CE6DA7"/>
    <w:rsid w:val="00D078F7"/>
    <w:rsid w:val="00D23515"/>
    <w:rsid w:val="00D2696F"/>
    <w:rsid w:val="00D27DAB"/>
    <w:rsid w:val="00D33E16"/>
    <w:rsid w:val="00D37C1E"/>
    <w:rsid w:val="00D46672"/>
    <w:rsid w:val="00D55CA5"/>
    <w:rsid w:val="00D67AF1"/>
    <w:rsid w:val="00D76CCB"/>
    <w:rsid w:val="00D77BF7"/>
    <w:rsid w:val="00D81B9E"/>
    <w:rsid w:val="00DA3FEB"/>
    <w:rsid w:val="00DA49B8"/>
    <w:rsid w:val="00DA704A"/>
    <w:rsid w:val="00DC119F"/>
    <w:rsid w:val="00DC662C"/>
    <w:rsid w:val="00DD167F"/>
    <w:rsid w:val="00DD22F3"/>
    <w:rsid w:val="00DE6CF4"/>
    <w:rsid w:val="00DF2F68"/>
    <w:rsid w:val="00E162CC"/>
    <w:rsid w:val="00E3024F"/>
    <w:rsid w:val="00E3152E"/>
    <w:rsid w:val="00E31A05"/>
    <w:rsid w:val="00E34101"/>
    <w:rsid w:val="00E47B35"/>
    <w:rsid w:val="00E7485F"/>
    <w:rsid w:val="00E83E4F"/>
    <w:rsid w:val="00E95B90"/>
    <w:rsid w:val="00EB66DF"/>
    <w:rsid w:val="00EC13CF"/>
    <w:rsid w:val="00ED04F8"/>
    <w:rsid w:val="00ED2FC4"/>
    <w:rsid w:val="00ED5D00"/>
    <w:rsid w:val="00EF0CF8"/>
    <w:rsid w:val="00F04E91"/>
    <w:rsid w:val="00F11829"/>
    <w:rsid w:val="00F154F8"/>
    <w:rsid w:val="00F23D38"/>
    <w:rsid w:val="00F23F2A"/>
    <w:rsid w:val="00F379D3"/>
    <w:rsid w:val="00F4253B"/>
    <w:rsid w:val="00F519BC"/>
    <w:rsid w:val="00F5517F"/>
    <w:rsid w:val="00F57164"/>
    <w:rsid w:val="00F737F7"/>
    <w:rsid w:val="00F80018"/>
    <w:rsid w:val="00F92F1C"/>
    <w:rsid w:val="00FA04DE"/>
    <w:rsid w:val="00FA3A55"/>
    <w:rsid w:val="00FC2511"/>
    <w:rsid w:val="00FD0146"/>
    <w:rsid w:val="00FD6BA7"/>
    <w:rsid w:val="00FE0333"/>
    <w:rsid w:val="00FE0EBF"/>
    <w:rsid w:val="00FF08B2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E478F"/>
  <w15:docId w15:val="{7A283D67-60EB-434B-84C4-B1D92F95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  <w:style w:type="table" w:customStyle="1" w:styleId="Tabulkasmkou4zvraznn31">
    <w:name w:val="Tabulka s mřížkou 4 – zvýraznění 31"/>
    <w:basedOn w:val="Normlntabulka"/>
    <w:uiPriority w:val="49"/>
    <w:rsid w:val="00465916"/>
    <w:rPr>
      <w:rFonts w:ascii="Times New Roman" w:eastAsia="Times New Roman" w:hAnsi="Times New Roman" w:cs="Times New Roman"/>
      <w:sz w:val="20"/>
      <w:szCs w:val="20"/>
      <w:lang w:eastAsia="cs-CZ"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Zdraznn">
    <w:name w:val="Emphasis"/>
    <w:basedOn w:val="Standardnpsmoodstavce"/>
    <w:qFormat/>
    <w:rsid w:val="00465916"/>
    <w:rPr>
      <w:i/>
      <w:iCs/>
    </w:rPr>
  </w:style>
  <w:style w:type="paragraph" w:customStyle="1" w:styleId="Npovda">
    <w:name w:val="Nápověda"/>
    <w:basedOn w:val="Normln"/>
    <w:link w:val="NpovdaChar"/>
    <w:qFormat/>
    <w:rsid w:val="00465916"/>
    <w:rPr>
      <w:rFonts w:ascii="Technika" w:hAnsi="Technika"/>
      <w:sz w:val="20"/>
      <w:lang w:eastAsia="ar-SA"/>
    </w:rPr>
  </w:style>
  <w:style w:type="character" w:customStyle="1" w:styleId="NpovdaChar">
    <w:name w:val="Nápověda Char"/>
    <w:basedOn w:val="Standardnpsmoodstavce"/>
    <w:link w:val="Npovda"/>
    <w:rsid w:val="00465916"/>
    <w:rPr>
      <w:rFonts w:ascii="Technika" w:eastAsia="Times New Roman" w:hAnsi="Technika" w:cs="Times New Roman"/>
      <w:sz w:val="20"/>
      <w:lang w:eastAsia="ar-SA" w:bidi="ar-SA"/>
    </w:rPr>
  </w:style>
  <w:style w:type="table" w:customStyle="1" w:styleId="Barevntabulkasmkou61">
    <w:name w:val="Barevná tabulka s mřížkou 61"/>
    <w:basedOn w:val="Normlntabulka"/>
    <w:uiPriority w:val="51"/>
    <w:rsid w:val="007A463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Odstavecseseznamem">
    <w:name w:val="List Paragraph"/>
    <w:basedOn w:val="Normln"/>
    <w:uiPriority w:val="34"/>
    <w:rsid w:val="002F6FC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B08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8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89F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8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89F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45AAD-8FE4-4593-B2D7-F6FE2E46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0</TotalTime>
  <Pages>3</Pages>
  <Words>567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Frycova, Lenka</cp:lastModifiedBy>
  <cp:revision>25</cp:revision>
  <cp:lastPrinted>2023-02-17T09:55:00Z</cp:lastPrinted>
  <dcterms:created xsi:type="dcterms:W3CDTF">2023-02-17T10:31:00Z</dcterms:created>
  <dcterms:modified xsi:type="dcterms:W3CDTF">2024-01-25T10:08:00Z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