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749"/>
        <w:gridCol w:w="1518"/>
        <w:gridCol w:w="4656"/>
      </w:tblGrid>
      <w:tr w:rsidR="003C11C8" w:rsidRPr="003C11C8" w:rsidTr="003C11C8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:rsidR="003C11C8" w:rsidRPr="003C11C8" w:rsidRDefault="003C11C8" w:rsidP="001101EF">
            <w:pPr>
              <w:snapToGrid w:val="0"/>
              <w:spacing w:line="240" w:lineRule="auto"/>
              <w:jc w:val="center"/>
              <w:rPr>
                <w:b/>
                <w:color w:val="FFFFFF"/>
                <w:szCs w:val="20"/>
              </w:rPr>
            </w:pPr>
            <w:r w:rsidRPr="003C11C8">
              <w:rPr>
                <w:b/>
                <w:color w:val="FFFFFF"/>
                <w:szCs w:val="20"/>
              </w:rPr>
              <w:t>Oddíl A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5C5"/>
            <w:vAlign w:val="center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b/>
                <w:szCs w:val="20"/>
              </w:rPr>
            </w:pPr>
            <w:r w:rsidRPr="003C11C8">
              <w:rPr>
                <w:b/>
                <w:szCs w:val="20"/>
              </w:rPr>
              <w:t>Osobní údaje uchazeče</w:t>
            </w:r>
          </w:p>
        </w:tc>
      </w:tr>
      <w:tr w:rsidR="003C11C8" w:rsidRPr="003C11C8" w:rsidTr="003C11C8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1 Jméno a příjmení</w:t>
            </w:r>
          </w:p>
          <w:p w:rsidR="003C11C8" w:rsidRPr="003C11C8" w:rsidRDefault="003C11C8" w:rsidP="001101EF">
            <w:pPr>
              <w:spacing w:line="240" w:lineRule="auto"/>
              <w:rPr>
                <w:rStyle w:val="Zstupntext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2 Telefon a e-mail</w:t>
            </w:r>
          </w:p>
          <w:p w:rsidR="003C11C8" w:rsidRPr="003C11C8" w:rsidRDefault="003C11C8" w:rsidP="001101EF">
            <w:pPr>
              <w:spacing w:line="240" w:lineRule="auto"/>
              <w:rPr>
                <w:rStyle w:val="Zstupntext"/>
                <w:szCs w:val="20"/>
              </w:rPr>
            </w:pPr>
          </w:p>
        </w:tc>
      </w:tr>
      <w:tr w:rsidR="003C11C8" w:rsidRPr="003C11C8" w:rsidTr="003C11C8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3 Datum</w:t>
            </w:r>
          </w:p>
          <w:p w:rsidR="003C11C8" w:rsidRPr="003C11C8" w:rsidRDefault="003C11C8" w:rsidP="001101EF">
            <w:pPr>
              <w:snapToGrid w:val="0"/>
              <w:spacing w:line="240" w:lineRule="auto"/>
              <w:rPr>
                <w:rStyle w:val="Zstupntext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4 Podpis uchazeče</w:t>
            </w:r>
          </w:p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</w:p>
        </w:tc>
      </w:tr>
    </w:tbl>
    <w:p w:rsidR="003C11C8" w:rsidRPr="003C11C8" w:rsidRDefault="003C11C8" w:rsidP="003C11C8">
      <w:pPr>
        <w:rPr>
          <w:szCs w:val="20"/>
        </w:rPr>
      </w:pP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813"/>
        <w:gridCol w:w="6110"/>
      </w:tblGrid>
      <w:tr w:rsidR="003C11C8" w:rsidRPr="003C11C8" w:rsidTr="003C11C8">
        <w:trPr>
          <w:trHeight w:val="56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:rsidR="003C11C8" w:rsidRPr="003C11C8" w:rsidRDefault="003C11C8" w:rsidP="001101EF">
            <w:pPr>
              <w:snapToGrid w:val="0"/>
              <w:spacing w:line="240" w:lineRule="auto"/>
              <w:jc w:val="center"/>
              <w:rPr>
                <w:b/>
                <w:color w:val="FFFFFF"/>
                <w:szCs w:val="20"/>
              </w:rPr>
            </w:pPr>
            <w:r w:rsidRPr="003C11C8">
              <w:rPr>
                <w:b/>
                <w:color w:val="FFFFFF"/>
                <w:szCs w:val="20"/>
              </w:rPr>
              <w:t>Oddíl B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5C5"/>
            <w:vAlign w:val="center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b/>
                <w:szCs w:val="20"/>
              </w:rPr>
            </w:pPr>
            <w:r w:rsidRPr="003C11C8">
              <w:rPr>
                <w:b/>
                <w:szCs w:val="20"/>
              </w:rPr>
              <w:t>Přehled pedagogické praxe uchazeče</w:t>
            </w:r>
          </w:p>
        </w:tc>
      </w:tr>
      <w:tr w:rsidR="003C11C8" w:rsidRPr="003C11C8" w:rsidTr="003C11C8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5</w:t>
            </w: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Uchazeč přednáší/přednášel v</w:t>
            </w:r>
            <w:r w:rsidRPr="003C11C8">
              <w:rPr>
                <w:rFonts w:ascii="Times New Roman" w:hAnsi="Times New Roman" w:cs="Times New Roman"/>
                <w:szCs w:val="20"/>
              </w:rPr>
              <w:t> </w:t>
            </w:r>
            <w:r w:rsidRPr="003C11C8">
              <w:rPr>
                <w:szCs w:val="20"/>
              </w:rPr>
              <w:t>t</w:t>
            </w:r>
            <w:r w:rsidRPr="003C11C8">
              <w:rPr>
                <w:rFonts w:cs="Technika"/>
                <w:szCs w:val="20"/>
              </w:rPr>
              <w:t>ě</w:t>
            </w:r>
            <w:r w:rsidRPr="003C11C8">
              <w:rPr>
                <w:szCs w:val="20"/>
              </w:rPr>
              <w:t>chto p</w:t>
            </w:r>
            <w:r w:rsidRPr="003C11C8">
              <w:rPr>
                <w:rFonts w:cs="Technika"/>
                <w:szCs w:val="20"/>
              </w:rPr>
              <w:t>ř</w:t>
            </w:r>
            <w:r w:rsidRPr="003C11C8">
              <w:rPr>
                <w:szCs w:val="20"/>
              </w:rPr>
              <w:t>edm</w:t>
            </w:r>
            <w:r w:rsidRPr="003C11C8">
              <w:rPr>
                <w:rFonts w:cs="Technika"/>
                <w:szCs w:val="20"/>
              </w:rPr>
              <w:t>ě</w:t>
            </w:r>
            <w:r w:rsidRPr="003C11C8">
              <w:rPr>
                <w:szCs w:val="20"/>
              </w:rPr>
              <w:t>tech:</w:t>
            </w: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Uchazeč vede/vedl cvičení v</w:t>
            </w:r>
            <w:r w:rsidRPr="003C11C8">
              <w:rPr>
                <w:rFonts w:ascii="Times New Roman" w:hAnsi="Times New Roman" w:cs="Times New Roman"/>
                <w:szCs w:val="20"/>
              </w:rPr>
              <w:t> </w:t>
            </w:r>
            <w:r w:rsidRPr="003C11C8">
              <w:rPr>
                <w:szCs w:val="20"/>
              </w:rPr>
              <w:t>t</w:t>
            </w:r>
            <w:r w:rsidRPr="003C11C8">
              <w:rPr>
                <w:rFonts w:cs="Technika"/>
                <w:szCs w:val="20"/>
              </w:rPr>
              <w:t>ě</w:t>
            </w:r>
            <w:r w:rsidRPr="003C11C8">
              <w:rPr>
                <w:szCs w:val="20"/>
              </w:rPr>
              <w:t>chto p</w:t>
            </w:r>
            <w:r w:rsidRPr="003C11C8">
              <w:rPr>
                <w:rFonts w:cs="Technika"/>
                <w:szCs w:val="20"/>
              </w:rPr>
              <w:t>ř</w:t>
            </w:r>
            <w:r w:rsidRPr="003C11C8">
              <w:rPr>
                <w:szCs w:val="20"/>
              </w:rPr>
              <w:t>edm</w:t>
            </w:r>
            <w:r w:rsidRPr="003C11C8">
              <w:rPr>
                <w:rFonts w:cs="Technika"/>
                <w:szCs w:val="20"/>
              </w:rPr>
              <w:t>ě</w:t>
            </w:r>
            <w:r w:rsidRPr="003C11C8">
              <w:rPr>
                <w:szCs w:val="20"/>
              </w:rPr>
              <w:t>tech:</w:t>
            </w: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Uchazeč zavedl tyto nové předměty:</w:t>
            </w: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Uchazeč vede/vedl tyto studentské projekty:</w:t>
            </w: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Uchazeč vede/vedl tyto bakalářské a diplomové práce:</w:t>
            </w: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Uchazeč vydal tato skripta a učebnice:</w:t>
            </w: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Uchazeč zpracoval tyto multimediální výukové materiály:</w:t>
            </w: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  <w:p w:rsidR="003C11C8" w:rsidRPr="003C11C8" w:rsidRDefault="003C11C8" w:rsidP="001101EF">
            <w:pPr>
              <w:spacing w:line="240" w:lineRule="auto"/>
              <w:rPr>
                <w:szCs w:val="20"/>
              </w:rPr>
            </w:pPr>
          </w:p>
        </w:tc>
      </w:tr>
    </w:tbl>
    <w:p w:rsidR="003C11C8" w:rsidRDefault="003C11C8" w:rsidP="003C11C8">
      <w:pPr>
        <w:rPr>
          <w:szCs w:val="20"/>
        </w:rPr>
      </w:pPr>
    </w:p>
    <w:p w:rsidR="003C11C8" w:rsidRPr="003C11C8" w:rsidRDefault="003C11C8" w:rsidP="003C11C8">
      <w:pPr>
        <w:rPr>
          <w:szCs w:val="20"/>
        </w:rPr>
      </w:pPr>
      <w:bookmarkStart w:id="0" w:name="_GoBack"/>
      <w:bookmarkEnd w:id="0"/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749"/>
        <w:gridCol w:w="1518"/>
        <w:gridCol w:w="4656"/>
      </w:tblGrid>
      <w:tr w:rsidR="003C11C8" w:rsidRPr="003C11C8" w:rsidTr="003C11C8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:rsidR="003C11C8" w:rsidRPr="003C11C8" w:rsidRDefault="003C11C8" w:rsidP="001101EF">
            <w:pPr>
              <w:snapToGrid w:val="0"/>
              <w:spacing w:line="240" w:lineRule="auto"/>
              <w:jc w:val="center"/>
              <w:rPr>
                <w:b/>
                <w:color w:val="FFFFFF"/>
                <w:szCs w:val="20"/>
              </w:rPr>
            </w:pPr>
            <w:r w:rsidRPr="003C11C8">
              <w:rPr>
                <w:b/>
                <w:color w:val="FFFFFF"/>
                <w:szCs w:val="20"/>
              </w:rPr>
              <w:t>Oddíl C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5C5"/>
            <w:vAlign w:val="center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b/>
                <w:szCs w:val="20"/>
              </w:rPr>
            </w:pPr>
            <w:r w:rsidRPr="003C11C8">
              <w:rPr>
                <w:b/>
                <w:szCs w:val="20"/>
              </w:rPr>
              <w:t>Potvrzení pravdivosti údajů</w:t>
            </w:r>
          </w:p>
        </w:tc>
      </w:tr>
      <w:tr w:rsidR="003C11C8" w:rsidRPr="003C11C8" w:rsidTr="003C11C8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6 Název katedry uchazeče</w:t>
            </w:r>
          </w:p>
          <w:p w:rsidR="003C11C8" w:rsidRPr="003C11C8" w:rsidRDefault="003C11C8" w:rsidP="001101EF">
            <w:pPr>
              <w:spacing w:line="240" w:lineRule="auto"/>
              <w:rPr>
                <w:rStyle w:val="Zstupntext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7 Jméno a příjmení vedoucího katedry</w:t>
            </w:r>
          </w:p>
          <w:p w:rsidR="003C11C8" w:rsidRPr="003C11C8" w:rsidRDefault="003C11C8" w:rsidP="001101EF">
            <w:pPr>
              <w:spacing w:line="240" w:lineRule="auto"/>
              <w:rPr>
                <w:rStyle w:val="Zstupntext"/>
                <w:szCs w:val="20"/>
              </w:rPr>
            </w:pPr>
          </w:p>
        </w:tc>
      </w:tr>
      <w:tr w:rsidR="003C11C8" w:rsidRPr="003C11C8" w:rsidTr="003C11C8"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8 Datum</w:t>
            </w:r>
          </w:p>
          <w:p w:rsidR="003C11C8" w:rsidRPr="003C11C8" w:rsidRDefault="003C11C8" w:rsidP="001101EF">
            <w:pPr>
              <w:snapToGrid w:val="0"/>
              <w:spacing w:line="240" w:lineRule="auto"/>
              <w:rPr>
                <w:rStyle w:val="Zstupntext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  <w:r w:rsidRPr="003C11C8">
              <w:rPr>
                <w:szCs w:val="20"/>
              </w:rPr>
              <w:t>8 Podpis vedoucího katedry</w:t>
            </w:r>
          </w:p>
          <w:p w:rsidR="003C11C8" w:rsidRPr="003C11C8" w:rsidRDefault="003C11C8" w:rsidP="001101EF">
            <w:pPr>
              <w:snapToGrid w:val="0"/>
              <w:spacing w:line="240" w:lineRule="auto"/>
              <w:rPr>
                <w:szCs w:val="20"/>
              </w:rPr>
            </w:pPr>
          </w:p>
        </w:tc>
      </w:tr>
    </w:tbl>
    <w:p w:rsidR="003C11C8" w:rsidRPr="003C11C8" w:rsidRDefault="003C11C8" w:rsidP="003C11C8">
      <w:pPr>
        <w:rPr>
          <w:szCs w:val="20"/>
        </w:rPr>
      </w:pPr>
    </w:p>
    <w:p w:rsidR="00076CF7" w:rsidRPr="003C11C8" w:rsidRDefault="00076CF7" w:rsidP="00A02414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076CF7" w:rsidRPr="003C11C8" w:rsidRDefault="00076CF7" w:rsidP="00076CF7">
      <w:pPr>
        <w:rPr>
          <w:szCs w:val="20"/>
        </w:rPr>
      </w:pPr>
    </w:p>
    <w:p w:rsidR="00A02414" w:rsidRPr="003C11C8" w:rsidRDefault="00076CF7" w:rsidP="00076CF7">
      <w:pPr>
        <w:tabs>
          <w:tab w:val="left" w:pos="3240"/>
        </w:tabs>
        <w:rPr>
          <w:szCs w:val="20"/>
        </w:rPr>
      </w:pPr>
      <w:r w:rsidRPr="003C11C8">
        <w:rPr>
          <w:szCs w:val="20"/>
        </w:rPr>
        <w:tab/>
      </w:r>
    </w:p>
    <w:sectPr w:rsidR="00A02414" w:rsidRPr="003C11C8" w:rsidSect="003C11C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93" w:rsidRDefault="008D5493" w:rsidP="003829EA">
      <w:pPr>
        <w:spacing w:line="240" w:lineRule="auto"/>
      </w:pPr>
      <w:r>
        <w:separator/>
      </w:r>
    </w:p>
  </w:endnote>
  <w:endnote w:type="continuationSeparator" w:id="0">
    <w:p w:rsidR="008D5493" w:rsidRDefault="008D549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250"/>
      <w:gridCol w:w="3153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  <w:p w:rsidR="007A0C88" w:rsidRDefault="007A0C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250"/>
      <w:gridCol w:w="3153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EB1086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224 359 813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93" w:rsidRDefault="008D5493" w:rsidP="003829EA">
      <w:pPr>
        <w:spacing w:line="240" w:lineRule="auto"/>
      </w:pPr>
      <w:r>
        <w:separator/>
      </w:r>
    </w:p>
  </w:footnote>
  <w:footnote w:type="continuationSeparator" w:id="0">
    <w:p w:rsidR="008D5493" w:rsidRDefault="008D549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F3E7B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EF3E7B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9B01161" wp14:editId="629775C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0C88" w:rsidRDefault="007A0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Default="00DE6CF4" w:rsidP="00DE6CF4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095A2840" wp14:editId="62C6D66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02414" w:rsidRPr="00DE6CF4" w:rsidRDefault="00A02414" w:rsidP="00DE6CF4">
    <w:pPr>
      <w:pStyle w:val="Zhlav"/>
    </w:pPr>
    <w:r>
      <w:rPr>
        <w:caps/>
        <w:spacing w:val="8"/>
        <w:kern w:val="20"/>
        <w:szCs w:val="20"/>
        <w:lang w:val="en-GB" w:bidi="ar-SA"/>
      </w:rPr>
      <w:t>ODDĚLENÍ PRO VĚDU A VÝZKUM</w:t>
    </w:r>
  </w:p>
  <w:p w:rsidR="00A5019A" w:rsidRPr="001442C5" w:rsidRDefault="00A5019A" w:rsidP="001442C5">
    <w:pPr>
      <w:pStyle w:val="Zhlav"/>
    </w:pPr>
  </w:p>
  <w:p w:rsidR="007A0C88" w:rsidRDefault="007A0C88"/>
  <w:p w:rsidR="00A02414" w:rsidRDefault="00A02414"/>
  <w:p w:rsidR="00A02414" w:rsidRDefault="00A02414"/>
  <w:p w:rsidR="003C11C8" w:rsidRDefault="003C11C8" w:rsidP="00A02414">
    <w:pPr>
      <w:pStyle w:val="Nadpis1"/>
      <w:numPr>
        <w:ilvl w:val="0"/>
        <w:numId w:val="0"/>
      </w:numPr>
      <w:rPr>
        <w:rFonts w:ascii="Technika" w:hAnsi="Technika"/>
        <w:color w:val="000000"/>
        <w:sz w:val="20"/>
        <w:szCs w:val="20"/>
      </w:rPr>
    </w:pPr>
  </w:p>
  <w:p w:rsidR="00A02414" w:rsidRDefault="00076CF7" w:rsidP="00A02414">
    <w:pPr>
      <w:pStyle w:val="Nadpis1"/>
      <w:numPr>
        <w:ilvl w:val="0"/>
        <w:numId w:val="0"/>
      </w:numPr>
      <w:rPr>
        <w:b w:val="0"/>
      </w:rPr>
    </w:pPr>
    <w:r>
      <w:rPr>
        <w:rFonts w:ascii="Technika" w:hAnsi="Technika"/>
        <w:color w:val="000000"/>
        <w:sz w:val="20"/>
        <w:szCs w:val="20"/>
      </w:rPr>
      <w:t xml:space="preserve">PŘEHLED </w:t>
    </w:r>
    <w:r w:rsidR="003C11C8">
      <w:rPr>
        <w:rFonts w:ascii="Technika" w:hAnsi="Technika"/>
        <w:color w:val="000000"/>
        <w:sz w:val="20"/>
        <w:szCs w:val="20"/>
      </w:rPr>
      <w:t>PEDAGOGICKÉ PRAXE</w:t>
    </w:r>
    <w:r>
      <w:rPr>
        <w:rFonts w:ascii="Technika" w:hAnsi="Technika"/>
        <w:color w:val="000000"/>
        <w:sz w:val="20"/>
        <w:szCs w:val="20"/>
      </w:rPr>
      <w:t xml:space="preserve"> UCHAZEČE O HABILITAČNÍ/JMENOVACÍ ŘÍZENÍ</w:t>
    </w:r>
    <w:r w:rsidR="00A02414" w:rsidRPr="00A02414">
      <w:rPr>
        <w:rFonts w:ascii="Technika" w:hAnsi="Technika"/>
        <w:color w:val="000000"/>
        <w:sz w:val="20"/>
        <w:szCs w:val="20"/>
      </w:rPr>
      <w:t xml:space="preserve"> </w:t>
    </w:r>
    <w:r w:rsidR="00A02414" w:rsidRPr="00A02414">
      <w:rPr>
        <w:rFonts w:ascii="Technika" w:hAnsi="Technika"/>
        <w:color w:val="000000"/>
        <w:sz w:val="20"/>
        <w:szCs w:val="20"/>
      </w:rPr>
      <w:br/>
    </w:r>
  </w:p>
  <w:p w:rsidR="00A02414" w:rsidRDefault="00A02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8A1A7F"/>
    <w:multiLevelType w:val="hybridMultilevel"/>
    <w:tmpl w:val="FD6CA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4"/>
    <w:rsid w:val="000403B8"/>
    <w:rsid w:val="00051265"/>
    <w:rsid w:val="000633F2"/>
    <w:rsid w:val="00076CF7"/>
    <w:rsid w:val="00080867"/>
    <w:rsid w:val="000A4D7F"/>
    <w:rsid w:val="000F3D93"/>
    <w:rsid w:val="00130B0D"/>
    <w:rsid w:val="001442C5"/>
    <w:rsid w:val="001766B4"/>
    <w:rsid w:val="001860D7"/>
    <w:rsid w:val="002303A2"/>
    <w:rsid w:val="00297CB8"/>
    <w:rsid w:val="00362CEF"/>
    <w:rsid w:val="003829EA"/>
    <w:rsid w:val="00387CAD"/>
    <w:rsid w:val="003A768B"/>
    <w:rsid w:val="003C11C8"/>
    <w:rsid w:val="003E4C9F"/>
    <w:rsid w:val="00400F34"/>
    <w:rsid w:val="00427F23"/>
    <w:rsid w:val="004529D4"/>
    <w:rsid w:val="0046196F"/>
    <w:rsid w:val="004C34B5"/>
    <w:rsid w:val="004E4774"/>
    <w:rsid w:val="00521253"/>
    <w:rsid w:val="00552062"/>
    <w:rsid w:val="00566042"/>
    <w:rsid w:val="00596043"/>
    <w:rsid w:val="005E759D"/>
    <w:rsid w:val="00635918"/>
    <w:rsid w:val="00707CB3"/>
    <w:rsid w:val="007801F6"/>
    <w:rsid w:val="00790AFA"/>
    <w:rsid w:val="007A0C88"/>
    <w:rsid w:val="007D57DB"/>
    <w:rsid w:val="007D5B59"/>
    <w:rsid w:val="00896247"/>
    <w:rsid w:val="008B24E2"/>
    <w:rsid w:val="008D4B2A"/>
    <w:rsid w:val="008D5493"/>
    <w:rsid w:val="009039B5"/>
    <w:rsid w:val="00925272"/>
    <w:rsid w:val="00941856"/>
    <w:rsid w:val="009566D3"/>
    <w:rsid w:val="00997E73"/>
    <w:rsid w:val="009A04F0"/>
    <w:rsid w:val="009F6BE8"/>
    <w:rsid w:val="00A02414"/>
    <w:rsid w:val="00A059A7"/>
    <w:rsid w:val="00A5019A"/>
    <w:rsid w:val="00A75551"/>
    <w:rsid w:val="00B95486"/>
    <w:rsid w:val="00BD33DD"/>
    <w:rsid w:val="00BE3A4A"/>
    <w:rsid w:val="00CE6DA7"/>
    <w:rsid w:val="00D23515"/>
    <w:rsid w:val="00D33E16"/>
    <w:rsid w:val="00D81B9E"/>
    <w:rsid w:val="00DA704A"/>
    <w:rsid w:val="00DC662C"/>
    <w:rsid w:val="00DE6CF4"/>
    <w:rsid w:val="00E31A05"/>
    <w:rsid w:val="00E47B35"/>
    <w:rsid w:val="00E7485F"/>
    <w:rsid w:val="00E83E4F"/>
    <w:rsid w:val="00EB1086"/>
    <w:rsid w:val="00EB66DF"/>
    <w:rsid w:val="00EE7BDD"/>
    <w:rsid w:val="00EF3E7B"/>
    <w:rsid w:val="00F11829"/>
    <w:rsid w:val="00F154F8"/>
    <w:rsid w:val="00F23D38"/>
    <w:rsid w:val="00F519BC"/>
    <w:rsid w:val="00F5517F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rsid w:val="00076C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rsid w:val="00076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D55C3-95C2-4AD1-881F-1E7998E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4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5</cp:revision>
  <cp:lastPrinted>2017-10-05T11:48:00Z</cp:lastPrinted>
  <dcterms:created xsi:type="dcterms:W3CDTF">2017-10-05T11:43:00Z</dcterms:created>
  <dcterms:modified xsi:type="dcterms:W3CDTF">2017-10-05T11:48:00Z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