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1217"/>
        <w:gridCol w:w="1397"/>
        <w:gridCol w:w="4076"/>
      </w:tblGrid>
      <w:tr w:rsidR="00A02414" w:rsidRPr="00A02414" w:rsidTr="00A02414">
        <w:trPr>
          <w:trHeight w:val="567"/>
        </w:trPr>
        <w:tc>
          <w:tcPr>
            <w:tcW w:w="3198" w:type="dxa"/>
            <w:shd w:val="clear" w:color="auto" w:fill="0072C6"/>
            <w:vAlign w:val="center"/>
          </w:tcPr>
          <w:p w:rsidR="00A02414" w:rsidRPr="00A02414" w:rsidRDefault="00A02414" w:rsidP="00C12E44">
            <w:pPr>
              <w:spacing w:line="240" w:lineRule="auto"/>
              <w:jc w:val="center"/>
              <w:rPr>
                <w:b/>
                <w:szCs w:val="20"/>
              </w:rPr>
            </w:pPr>
            <w:r>
              <w:rPr>
                <w:b/>
              </w:rPr>
              <w:tab/>
            </w:r>
            <w:r w:rsidRPr="00A02414">
              <w:rPr>
                <w:b/>
                <w:color w:val="FFFFFF"/>
                <w:szCs w:val="20"/>
              </w:rPr>
              <w:t>Oddíl A</w:t>
            </w:r>
          </w:p>
        </w:tc>
        <w:tc>
          <w:tcPr>
            <w:tcW w:w="6690" w:type="dxa"/>
            <w:gridSpan w:val="3"/>
            <w:shd w:val="clear" w:color="auto" w:fill="84A5C5"/>
            <w:vAlign w:val="center"/>
          </w:tcPr>
          <w:p w:rsidR="00A02414" w:rsidRPr="00A02414" w:rsidRDefault="00A02414" w:rsidP="00DB3EC5">
            <w:pPr>
              <w:spacing w:line="240" w:lineRule="auto"/>
              <w:rPr>
                <w:b/>
                <w:szCs w:val="20"/>
              </w:rPr>
            </w:pPr>
            <w:r w:rsidRPr="00A02414">
              <w:rPr>
                <w:b/>
                <w:szCs w:val="20"/>
              </w:rPr>
              <w:t xml:space="preserve">Osobní údaje </w:t>
            </w:r>
            <w:r w:rsidR="00DB3EC5">
              <w:rPr>
                <w:b/>
                <w:szCs w:val="20"/>
              </w:rPr>
              <w:t>uchazeče</w:t>
            </w:r>
          </w:p>
        </w:tc>
      </w:tr>
      <w:tr w:rsidR="00A02414" w:rsidRPr="00A02414" w:rsidTr="00A02414">
        <w:trPr>
          <w:trHeight w:val="615"/>
        </w:trPr>
        <w:tc>
          <w:tcPr>
            <w:tcW w:w="4415" w:type="dxa"/>
            <w:gridSpan w:val="2"/>
            <w:shd w:val="clear" w:color="auto" w:fill="auto"/>
          </w:tcPr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  <w:r w:rsidRPr="00A02414">
              <w:rPr>
                <w:szCs w:val="20"/>
              </w:rPr>
              <w:t xml:space="preserve">1 Jméno, příjmení, všechny dosažené tituly: </w:t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  <w:tc>
          <w:tcPr>
            <w:tcW w:w="5473" w:type="dxa"/>
            <w:gridSpan w:val="2"/>
            <w:shd w:val="clear" w:color="auto" w:fill="auto"/>
          </w:tcPr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  <w:r w:rsidRPr="00A02414">
              <w:rPr>
                <w:szCs w:val="20"/>
              </w:rPr>
              <w:t>2 Telefon a e-mail:</w:t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</w:tr>
      <w:tr w:rsidR="00A02414" w:rsidRPr="00A02414" w:rsidTr="00A02414">
        <w:tc>
          <w:tcPr>
            <w:tcW w:w="9888" w:type="dxa"/>
            <w:gridSpan w:val="4"/>
            <w:shd w:val="clear" w:color="auto" w:fill="auto"/>
          </w:tcPr>
          <w:p w:rsidR="00A02414" w:rsidRPr="00A02414" w:rsidRDefault="00A36D5B" w:rsidP="00C12E44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3</w:t>
            </w:r>
            <w:r w:rsidR="00A02414" w:rsidRPr="00A02414">
              <w:rPr>
                <w:szCs w:val="20"/>
              </w:rPr>
              <w:t xml:space="preserve"> Datum a místo narození: </w:t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</w:tr>
      <w:tr w:rsidR="00A02414" w:rsidRPr="00A02414" w:rsidTr="00A02414">
        <w:tc>
          <w:tcPr>
            <w:tcW w:w="9888" w:type="dxa"/>
            <w:gridSpan w:val="4"/>
            <w:shd w:val="clear" w:color="auto" w:fill="auto"/>
          </w:tcPr>
          <w:p w:rsidR="00A02414" w:rsidRPr="00A02414" w:rsidRDefault="00A36D5B" w:rsidP="00C12E44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4</w:t>
            </w:r>
            <w:r w:rsidR="00A02414" w:rsidRPr="00A02414">
              <w:rPr>
                <w:szCs w:val="20"/>
              </w:rPr>
              <w:t xml:space="preserve"> Adresa trvalého bydliště:  </w:t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</w:tr>
      <w:tr w:rsidR="00A02414" w:rsidRPr="00A02414" w:rsidTr="00A02414">
        <w:tc>
          <w:tcPr>
            <w:tcW w:w="9888" w:type="dxa"/>
            <w:gridSpan w:val="4"/>
            <w:shd w:val="clear" w:color="auto" w:fill="auto"/>
          </w:tcPr>
          <w:p w:rsidR="00A02414" w:rsidRPr="00A02414" w:rsidRDefault="00A36D5B" w:rsidP="00C12E44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A02414" w:rsidRPr="00A02414">
              <w:rPr>
                <w:szCs w:val="20"/>
              </w:rPr>
              <w:t xml:space="preserve"> </w:t>
            </w:r>
            <w:r w:rsidR="00DB3EC5">
              <w:rPr>
                <w:szCs w:val="20"/>
              </w:rPr>
              <w:t>Státní občanství</w:t>
            </w:r>
            <w:r w:rsidR="00A02414" w:rsidRPr="00A02414">
              <w:rPr>
                <w:szCs w:val="20"/>
              </w:rPr>
              <w:t>:</w:t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</w:tr>
      <w:tr w:rsidR="00A02414" w:rsidRPr="00A02414" w:rsidTr="00A02414">
        <w:tc>
          <w:tcPr>
            <w:tcW w:w="9888" w:type="dxa"/>
            <w:gridSpan w:val="4"/>
            <w:shd w:val="clear" w:color="auto" w:fill="auto"/>
          </w:tcPr>
          <w:p w:rsidR="00A02414" w:rsidRPr="00A02414" w:rsidRDefault="00A36D5B" w:rsidP="00C12E44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6</w:t>
            </w:r>
            <w:r w:rsidR="00A02414" w:rsidRPr="00A02414">
              <w:rPr>
                <w:szCs w:val="20"/>
              </w:rPr>
              <w:t xml:space="preserve"> Pracoviště (uveďte všechna svá pracoviště): </w:t>
            </w:r>
            <w:r w:rsidR="00A02414" w:rsidRPr="00A02414">
              <w:rPr>
                <w:szCs w:val="20"/>
              </w:rPr>
              <w:br/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</w:tr>
      <w:tr w:rsidR="00A02414" w:rsidRPr="00A02414" w:rsidTr="00A02414">
        <w:trPr>
          <w:trHeight w:val="1663"/>
        </w:trPr>
        <w:tc>
          <w:tcPr>
            <w:tcW w:w="9888" w:type="dxa"/>
            <w:gridSpan w:val="4"/>
            <w:shd w:val="clear" w:color="auto" w:fill="auto"/>
          </w:tcPr>
          <w:p w:rsidR="00A02414" w:rsidRPr="00A02414" w:rsidRDefault="00A36D5B" w:rsidP="00C12E44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A02414" w:rsidRPr="00A02414">
              <w:rPr>
                <w:szCs w:val="20"/>
              </w:rPr>
              <w:t xml:space="preserve"> Všechny dosažené tituly s uvedením roku, instituce a oboru, ve kterém byly získány:</w:t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</w:tr>
      <w:tr w:rsidR="00A02414" w:rsidRPr="00A02414" w:rsidTr="00A02414">
        <w:tc>
          <w:tcPr>
            <w:tcW w:w="5812" w:type="dxa"/>
            <w:gridSpan w:val="3"/>
            <w:shd w:val="clear" w:color="auto" w:fill="auto"/>
          </w:tcPr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  <w:r w:rsidRPr="00A02414">
              <w:rPr>
                <w:szCs w:val="20"/>
              </w:rPr>
              <w:t xml:space="preserve">5 Podpis </w:t>
            </w:r>
            <w:r w:rsidR="00DB3EC5">
              <w:rPr>
                <w:szCs w:val="20"/>
              </w:rPr>
              <w:t>uchazeče</w:t>
            </w:r>
            <w:r w:rsidRPr="00A02414">
              <w:rPr>
                <w:szCs w:val="20"/>
              </w:rPr>
              <w:t xml:space="preserve">: </w:t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  <w:tc>
          <w:tcPr>
            <w:tcW w:w="4076" w:type="dxa"/>
            <w:shd w:val="clear" w:color="auto" w:fill="auto"/>
          </w:tcPr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  <w:r w:rsidRPr="00A02414">
              <w:rPr>
                <w:szCs w:val="20"/>
              </w:rPr>
              <w:t>6 Datum:</w:t>
            </w:r>
          </w:p>
          <w:p w:rsidR="00A02414" w:rsidRPr="00A02414" w:rsidRDefault="00A02414" w:rsidP="00C12E44">
            <w:pPr>
              <w:spacing w:line="240" w:lineRule="auto"/>
              <w:rPr>
                <w:szCs w:val="20"/>
              </w:rPr>
            </w:pPr>
          </w:p>
        </w:tc>
      </w:tr>
    </w:tbl>
    <w:p w:rsidR="00A02414" w:rsidRDefault="00A02414" w:rsidP="00A02414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742"/>
      </w:tblGrid>
      <w:tr w:rsidR="00A02414" w:rsidRPr="009A14F1" w:rsidTr="00A02414">
        <w:trPr>
          <w:trHeight w:val="567"/>
        </w:trPr>
        <w:tc>
          <w:tcPr>
            <w:tcW w:w="3146" w:type="dxa"/>
            <w:shd w:val="clear" w:color="auto" w:fill="0072C6"/>
            <w:vAlign w:val="center"/>
          </w:tcPr>
          <w:p w:rsidR="00A02414" w:rsidRPr="009A14F1" w:rsidRDefault="00A02414" w:rsidP="00C12E44">
            <w:pPr>
              <w:spacing w:line="240" w:lineRule="auto"/>
              <w:jc w:val="center"/>
              <w:rPr>
                <w:b/>
              </w:rPr>
            </w:pPr>
            <w:r w:rsidRPr="009A14F1">
              <w:rPr>
                <w:b/>
                <w:color w:val="FFFFFF"/>
              </w:rPr>
              <w:t xml:space="preserve">Oddíl </w:t>
            </w:r>
            <w:r>
              <w:rPr>
                <w:b/>
                <w:color w:val="FFFFFF"/>
              </w:rPr>
              <w:t>B</w:t>
            </w:r>
          </w:p>
        </w:tc>
        <w:tc>
          <w:tcPr>
            <w:tcW w:w="6742" w:type="dxa"/>
            <w:shd w:val="clear" w:color="auto" w:fill="84A5C5"/>
            <w:vAlign w:val="center"/>
          </w:tcPr>
          <w:p w:rsidR="00A02414" w:rsidRPr="009A14F1" w:rsidRDefault="00CA4D8B" w:rsidP="00A36D5B">
            <w:pPr>
              <w:spacing w:line="240" w:lineRule="auto"/>
              <w:rPr>
                <w:b/>
              </w:rPr>
            </w:pPr>
            <w:r>
              <w:rPr>
                <w:b/>
              </w:rPr>
              <w:t>Téma</w:t>
            </w:r>
            <w:r w:rsidR="00A36D5B">
              <w:rPr>
                <w:b/>
              </w:rPr>
              <w:t xml:space="preserve"> profesorské přednášky</w:t>
            </w:r>
            <w:r w:rsidR="00A02414">
              <w:rPr>
                <w:b/>
              </w:rPr>
              <w:t xml:space="preserve"> </w:t>
            </w:r>
          </w:p>
        </w:tc>
      </w:tr>
      <w:tr w:rsidR="00A02414" w:rsidRPr="009A14F1" w:rsidTr="00A02414">
        <w:trPr>
          <w:trHeight w:val="1408"/>
        </w:trPr>
        <w:tc>
          <w:tcPr>
            <w:tcW w:w="9888" w:type="dxa"/>
            <w:gridSpan w:val="2"/>
            <w:shd w:val="clear" w:color="auto" w:fill="auto"/>
          </w:tcPr>
          <w:p w:rsidR="00A02414" w:rsidRPr="009A14F1" w:rsidRDefault="00A02414" w:rsidP="00C12E44">
            <w:pPr>
              <w:spacing w:line="240" w:lineRule="auto"/>
              <w:rPr>
                <w:sz w:val="18"/>
              </w:rPr>
            </w:pPr>
          </w:p>
        </w:tc>
      </w:tr>
    </w:tbl>
    <w:p w:rsidR="00D23515" w:rsidRDefault="00D23515" w:rsidP="00A02414"/>
    <w:p w:rsidR="00A02414" w:rsidRDefault="00EA1DEE" w:rsidP="00A02414">
      <w:pPr>
        <w:ind w:left="-709"/>
      </w:pPr>
      <w:r>
        <w:t>Návrh na zahájení jmenovacího řízení</w:t>
      </w:r>
      <w:bookmarkStart w:id="0" w:name="_GoBack"/>
      <w:bookmarkEnd w:id="0"/>
      <w:r w:rsidR="00A02414">
        <w:t xml:space="preserve"> a podklady pro </w:t>
      </w:r>
      <w:r w:rsidR="00A36D5B">
        <w:t>jmenovací</w:t>
      </w:r>
      <w:r w:rsidR="00A02414">
        <w:t xml:space="preserve"> řízení převzaty Oddělením pro vědu a výzkum dne:</w:t>
      </w:r>
    </w:p>
    <w:p w:rsidR="00A02414" w:rsidRPr="00A02414" w:rsidRDefault="00A02414" w:rsidP="00A02414"/>
    <w:sectPr w:rsidR="00A02414" w:rsidRPr="00A02414" w:rsidSect="004529D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18" w:rsidRDefault="00C42518" w:rsidP="003829EA">
      <w:pPr>
        <w:spacing w:line="240" w:lineRule="auto"/>
      </w:pPr>
      <w:r>
        <w:separator/>
      </w:r>
    </w:p>
  </w:endnote>
  <w:endnote w:type="continuationSeparator" w:id="0">
    <w:p w:rsidR="00C42518" w:rsidRDefault="00C42518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250"/>
      <w:gridCol w:w="3153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224 359 811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 w:bidi="ar-SA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Default="00A5019A" w:rsidP="00D23515">
    <w:pPr>
      <w:pStyle w:val="Zpat"/>
    </w:pPr>
  </w:p>
  <w:p w:rsidR="007A0C88" w:rsidRDefault="007A0C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250"/>
      <w:gridCol w:w="3153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 w:bidi="ar-SA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+420 </w:t>
          </w:r>
          <w:r w:rsidR="00EB1086">
            <w:rPr>
              <w:caps/>
              <w:spacing w:val="8"/>
              <w:kern w:val="20"/>
              <w:sz w:val="14"/>
              <w:szCs w:val="14"/>
              <w:lang w:val="en-GB" w:bidi="ar-SA"/>
            </w:rPr>
            <w:t>224 359 813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email@fit.cvut.cz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 w:bidi="ar-SA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18" w:rsidRDefault="00C42518" w:rsidP="003829EA">
      <w:pPr>
        <w:spacing w:line="240" w:lineRule="auto"/>
      </w:pPr>
      <w:r>
        <w:separator/>
      </w:r>
    </w:p>
  </w:footnote>
  <w:footnote w:type="continuationSeparator" w:id="0">
    <w:p w:rsidR="00C42518" w:rsidRDefault="00C42518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EB1086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60643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3053CFC8" wp14:editId="1A56E607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0C88" w:rsidRDefault="007A0C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E2" w:rsidRDefault="00DE6CF4" w:rsidP="00DE6CF4">
    <w:pPr>
      <w:pStyle w:val="Zhlav"/>
      <w:rPr>
        <w:caps/>
        <w:spacing w:val="8"/>
        <w:kern w:val="20"/>
        <w:szCs w:val="20"/>
        <w:lang w:val="en-GB" w:bidi="ar-SA"/>
      </w:rPr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284CBF1E" wp14:editId="234CBBF7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:rsidR="00A02414" w:rsidRPr="00DE6CF4" w:rsidRDefault="00A02414" w:rsidP="00DE6CF4">
    <w:pPr>
      <w:pStyle w:val="Zhlav"/>
    </w:pPr>
    <w:r>
      <w:rPr>
        <w:caps/>
        <w:spacing w:val="8"/>
        <w:kern w:val="20"/>
        <w:szCs w:val="20"/>
        <w:lang w:val="en-GB" w:bidi="ar-SA"/>
      </w:rPr>
      <w:t>ODDĚLENÍ PRO VĚDU A VÝZKUM</w:t>
    </w:r>
  </w:p>
  <w:p w:rsidR="00A5019A" w:rsidRPr="000633F2" w:rsidRDefault="00A5019A" w:rsidP="000633F2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EA1DEE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EA1DEE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:rsidR="00A5019A" w:rsidRPr="001442C5" w:rsidRDefault="00A5019A" w:rsidP="001442C5">
    <w:pPr>
      <w:pStyle w:val="Zhlav"/>
    </w:pPr>
  </w:p>
  <w:p w:rsidR="007A0C88" w:rsidRDefault="007A0C88"/>
  <w:p w:rsidR="00A02414" w:rsidRDefault="00A02414"/>
  <w:p w:rsidR="00A02414" w:rsidRDefault="00A02414"/>
  <w:p w:rsidR="00A02414" w:rsidRDefault="00205747" w:rsidP="00A02414">
    <w:pPr>
      <w:pStyle w:val="Nadpis1"/>
      <w:numPr>
        <w:ilvl w:val="0"/>
        <w:numId w:val="0"/>
      </w:numPr>
      <w:rPr>
        <w:b w:val="0"/>
      </w:rPr>
    </w:pPr>
    <w:r>
      <w:rPr>
        <w:rFonts w:ascii="Technika" w:hAnsi="Technika"/>
        <w:color w:val="000000"/>
        <w:sz w:val="20"/>
        <w:szCs w:val="20"/>
      </w:rPr>
      <w:t>NÁVRH NA</w:t>
    </w:r>
    <w:r w:rsidR="00A02414" w:rsidRPr="00A02414">
      <w:rPr>
        <w:rFonts w:ascii="Technika" w:hAnsi="Technika"/>
        <w:color w:val="000000"/>
        <w:sz w:val="20"/>
        <w:szCs w:val="20"/>
      </w:rPr>
      <w:t xml:space="preserve"> ZAHÁJENÍ </w:t>
    </w:r>
    <w:r w:rsidR="00AF284E">
      <w:rPr>
        <w:rFonts w:ascii="Technika" w:hAnsi="Technika"/>
        <w:color w:val="000000"/>
        <w:sz w:val="20"/>
        <w:szCs w:val="20"/>
      </w:rPr>
      <w:t>J</w:t>
    </w:r>
    <w:r w:rsidR="00A36D5B">
      <w:rPr>
        <w:rFonts w:ascii="Technika" w:hAnsi="Technika"/>
        <w:color w:val="000000"/>
        <w:sz w:val="20"/>
        <w:szCs w:val="20"/>
      </w:rPr>
      <w:t>MENOVACÍHO</w:t>
    </w:r>
    <w:r w:rsidR="00A02414" w:rsidRPr="00A02414">
      <w:rPr>
        <w:rFonts w:ascii="Technika" w:hAnsi="Technika"/>
        <w:color w:val="000000"/>
        <w:sz w:val="20"/>
        <w:szCs w:val="20"/>
      </w:rPr>
      <w:t xml:space="preserve"> ŘÍZENÍ </w:t>
    </w:r>
    <w:r w:rsidR="00A02414" w:rsidRPr="00A02414">
      <w:rPr>
        <w:rFonts w:ascii="Technika" w:hAnsi="Technika"/>
        <w:color w:val="000000"/>
        <w:sz w:val="20"/>
        <w:szCs w:val="20"/>
      </w:rPr>
      <w:br/>
    </w:r>
    <w:r w:rsidR="00A02414" w:rsidRPr="00A02414">
      <w:rPr>
        <w:rFonts w:ascii="Technika" w:hAnsi="Technika"/>
        <w:sz w:val="20"/>
        <w:szCs w:val="20"/>
      </w:rPr>
      <w:t xml:space="preserve">pro obor </w:t>
    </w:r>
    <w:r w:rsidR="00A36D5B">
      <w:rPr>
        <w:rFonts w:ascii="Technika" w:hAnsi="Technika"/>
        <w:sz w:val="20"/>
        <w:szCs w:val="20"/>
      </w:rPr>
      <w:t>jmenování profesorem</w:t>
    </w:r>
    <w:r w:rsidR="00A02414" w:rsidRPr="00A02414">
      <w:rPr>
        <w:rFonts w:ascii="Technika" w:hAnsi="Technika"/>
        <w:sz w:val="20"/>
        <w:szCs w:val="20"/>
      </w:rPr>
      <w:t>: Informatika</w:t>
    </w:r>
  </w:p>
  <w:p w:rsidR="00A02414" w:rsidRDefault="00A024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A1A7F"/>
    <w:multiLevelType w:val="hybridMultilevel"/>
    <w:tmpl w:val="FD6CA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14"/>
    <w:rsid w:val="000403B8"/>
    <w:rsid w:val="00051265"/>
    <w:rsid w:val="00060643"/>
    <w:rsid w:val="000633F2"/>
    <w:rsid w:val="00080867"/>
    <w:rsid w:val="000A4D7F"/>
    <w:rsid w:val="000E7292"/>
    <w:rsid w:val="000F3D93"/>
    <w:rsid w:val="00114E46"/>
    <w:rsid w:val="00115B7C"/>
    <w:rsid w:val="00130B0D"/>
    <w:rsid w:val="001442C5"/>
    <w:rsid w:val="001766B4"/>
    <w:rsid w:val="001860D7"/>
    <w:rsid w:val="00205747"/>
    <w:rsid w:val="0021128E"/>
    <w:rsid w:val="002303A2"/>
    <w:rsid w:val="00297CB8"/>
    <w:rsid w:val="00362CEF"/>
    <w:rsid w:val="003829EA"/>
    <w:rsid w:val="00387CAD"/>
    <w:rsid w:val="003A768B"/>
    <w:rsid w:val="003E4C9F"/>
    <w:rsid w:val="00400F34"/>
    <w:rsid w:val="00427F23"/>
    <w:rsid w:val="004529D4"/>
    <w:rsid w:val="0046196F"/>
    <w:rsid w:val="0049181B"/>
    <w:rsid w:val="004C34B5"/>
    <w:rsid w:val="004E4774"/>
    <w:rsid w:val="00521253"/>
    <w:rsid w:val="00552062"/>
    <w:rsid w:val="00566042"/>
    <w:rsid w:val="00596043"/>
    <w:rsid w:val="005E759D"/>
    <w:rsid w:val="00635918"/>
    <w:rsid w:val="006D0BB8"/>
    <w:rsid w:val="00707CB3"/>
    <w:rsid w:val="007801F6"/>
    <w:rsid w:val="00790AFA"/>
    <w:rsid w:val="007A0C88"/>
    <w:rsid w:val="007D57DB"/>
    <w:rsid w:val="007D5B59"/>
    <w:rsid w:val="008B24E2"/>
    <w:rsid w:val="008B3DFB"/>
    <w:rsid w:val="008D4B2A"/>
    <w:rsid w:val="009039B5"/>
    <w:rsid w:val="00925272"/>
    <w:rsid w:val="00941856"/>
    <w:rsid w:val="009566D3"/>
    <w:rsid w:val="00985576"/>
    <w:rsid w:val="00997E73"/>
    <w:rsid w:val="009A04F0"/>
    <w:rsid w:val="009F6BE8"/>
    <w:rsid w:val="00A02414"/>
    <w:rsid w:val="00A059A7"/>
    <w:rsid w:val="00A36D5B"/>
    <w:rsid w:val="00A5019A"/>
    <w:rsid w:val="00A75551"/>
    <w:rsid w:val="00AF284E"/>
    <w:rsid w:val="00BE3A4A"/>
    <w:rsid w:val="00C42518"/>
    <w:rsid w:val="00CA4D8B"/>
    <w:rsid w:val="00CE6DA7"/>
    <w:rsid w:val="00D23515"/>
    <w:rsid w:val="00D33E16"/>
    <w:rsid w:val="00D81B9E"/>
    <w:rsid w:val="00DA704A"/>
    <w:rsid w:val="00DB3EC5"/>
    <w:rsid w:val="00DC662C"/>
    <w:rsid w:val="00DE6CF4"/>
    <w:rsid w:val="00E31A05"/>
    <w:rsid w:val="00E47B35"/>
    <w:rsid w:val="00E7485F"/>
    <w:rsid w:val="00E77ECB"/>
    <w:rsid w:val="00E83E4F"/>
    <w:rsid w:val="00EA1DEE"/>
    <w:rsid w:val="00EB1086"/>
    <w:rsid w:val="00EB66DF"/>
    <w:rsid w:val="00F11829"/>
    <w:rsid w:val="00F154F8"/>
    <w:rsid w:val="00F23D38"/>
    <w:rsid w:val="00F519BC"/>
    <w:rsid w:val="00F5517F"/>
    <w:rsid w:val="00FA4EE9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9FB63-036B-4543-8760-09E6173C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3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7</cp:revision>
  <cp:lastPrinted>2017-10-05T11:34:00Z</cp:lastPrinted>
  <dcterms:created xsi:type="dcterms:W3CDTF">2018-04-16T13:17:00Z</dcterms:created>
  <dcterms:modified xsi:type="dcterms:W3CDTF">2018-04-16T13:20:00Z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