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1217"/>
        <w:gridCol w:w="1397"/>
        <w:gridCol w:w="4076"/>
      </w:tblGrid>
      <w:tr w:rsidR="00A02414" w:rsidRPr="00A02414" w:rsidTr="00A02414">
        <w:trPr>
          <w:trHeight w:val="567"/>
        </w:trPr>
        <w:tc>
          <w:tcPr>
            <w:tcW w:w="3198" w:type="dxa"/>
            <w:shd w:val="clear" w:color="auto" w:fill="0072C6"/>
            <w:vAlign w:val="center"/>
          </w:tcPr>
          <w:p w:rsidR="00A02414" w:rsidRPr="00A02414" w:rsidRDefault="00A02414" w:rsidP="00C12E44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ab/>
            </w:r>
            <w:r w:rsidRPr="00A02414">
              <w:rPr>
                <w:b/>
                <w:color w:val="FFFFFF"/>
                <w:szCs w:val="20"/>
              </w:rPr>
              <w:t>Oddíl A</w:t>
            </w:r>
          </w:p>
        </w:tc>
        <w:tc>
          <w:tcPr>
            <w:tcW w:w="6690" w:type="dxa"/>
            <w:gridSpan w:val="3"/>
            <w:shd w:val="clear" w:color="auto" w:fill="84A5C5"/>
            <w:vAlign w:val="center"/>
          </w:tcPr>
          <w:p w:rsidR="00A02414" w:rsidRPr="00A02414" w:rsidRDefault="00A02414" w:rsidP="00356521">
            <w:pPr>
              <w:spacing w:line="240" w:lineRule="auto"/>
              <w:rPr>
                <w:b/>
                <w:szCs w:val="20"/>
              </w:rPr>
            </w:pPr>
            <w:r w:rsidRPr="00A02414">
              <w:rPr>
                <w:b/>
                <w:szCs w:val="20"/>
              </w:rPr>
              <w:t xml:space="preserve">Osobní údaje </w:t>
            </w:r>
            <w:r w:rsidR="00356521">
              <w:rPr>
                <w:b/>
                <w:szCs w:val="20"/>
              </w:rPr>
              <w:t>uchazeče</w:t>
            </w:r>
          </w:p>
        </w:tc>
      </w:tr>
      <w:tr w:rsidR="00A02414" w:rsidRPr="00A02414" w:rsidTr="00A02414">
        <w:trPr>
          <w:trHeight w:val="615"/>
        </w:trPr>
        <w:tc>
          <w:tcPr>
            <w:tcW w:w="4415" w:type="dxa"/>
            <w:gridSpan w:val="2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 xml:space="preserve">1 Jméno, příjmení, všechny dosažené tituly: 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  <w:tc>
          <w:tcPr>
            <w:tcW w:w="5473" w:type="dxa"/>
            <w:gridSpan w:val="2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>2 Telefon a e-mail: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 xml:space="preserve">3 Název habilitační práce – česky: 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color w:val="808080"/>
                <w:szCs w:val="20"/>
              </w:rPr>
            </w:pPr>
            <w:r w:rsidRPr="00A02414">
              <w:rPr>
                <w:szCs w:val="20"/>
              </w:rPr>
              <w:t xml:space="preserve">4 Název habilitační práce – anglicky: </w:t>
            </w:r>
            <w:r w:rsidRPr="00A02414">
              <w:rPr>
                <w:szCs w:val="20"/>
              </w:rPr>
              <w:br/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 xml:space="preserve">5 Datum a místo narození: 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 xml:space="preserve">6 Adresa trvalého bydliště:  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 xml:space="preserve">7 </w:t>
            </w:r>
            <w:r w:rsidR="00570931">
              <w:rPr>
                <w:szCs w:val="20"/>
              </w:rPr>
              <w:t>Státní občanství</w:t>
            </w:r>
            <w:r w:rsidRPr="00A02414">
              <w:rPr>
                <w:szCs w:val="20"/>
              </w:rPr>
              <w:t>: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 xml:space="preserve">8 Pracoviště (uveďte všechna svá pracoviště): </w:t>
            </w:r>
            <w:r w:rsidRPr="00A02414">
              <w:rPr>
                <w:szCs w:val="20"/>
              </w:rPr>
              <w:br/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rPr>
          <w:trHeight w:val="1663"/>
        </w:trPr>
        <w:tc>
          <w:tcPr>
            <w:tcW w:w="9888" w:type="dxa"/>
            <w:gridSpan w:val="4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>9 Všechny dosažené tituly s uvedením roku, instituce a oboru, ve kterém byly získány: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5812" w:type="dxa"/>
            <w:gridSpan w:val="3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 xml:space="preserve">5 Podpis </w:t>
            </w:r>
            <w:r w:rsidR="003C7D2C">
              <w:rPr>
                <w:szCs w:val="20"/>
              </w:rPr>
              <w:t>uchazeče</w:t>
            </w:r>
            <w:bookmarkStart w:id="0" w:name="_GoBack"/>
            <w:bookmarkEnd w:id="0"/>
            <w:r w:rsidRPr="00A02414">
              <w:rPr>
                <w:szCs w:val="20"/>
              </w:rPr>
              <w:t xml:space="preserve">: 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>6 Datum: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</w:tbl>
    <w:p w:rsidR="00A02414" w:rsidRDefault="00A02414" w:rsidP="00A02414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742"/>
      </w:tblGrid>
      <w:tr w:rsidR="00A02414" w:rsidRPr="009A14F1" w:rsidTr="00A02414">
        <w:trPr>
          <w:trHeight w:val="567"/>
        </w:trPr>
        <w:tc>
          <w:tcPr>
            <w:tcW w:w="3146" w:type="dxa"/>
            <w:shd w:val="clear" w:color="auto" w:fill="0072C6"/>
            <w:vAlign w:val="center"/>
          </w:tcPr>
          <w:p w:rsidR="00A02414" w:rsidRPr="009A14F1" w:rsidRDefault="00A02414" w:rsidP="00C12E44">
            <w:pPr>
              <w:spacing w:line="240" w:lineRule="auto"/>
              <w:jc w:val="center"/>
              <w:rPr>
                <w:b/>
              </w:rPr>
            </w:pPr>
            <w:r w:rsidRPr="009A14F1">
              <w:rPr>
                <w:b/>
                <w:color w:val="FFFFFF"/>
              </w:rPr>
              <w:t xml:space="preserve">Oddíl </w:t>
            </w:r>
            <w:r>
              <w:rPr>
                <w:b/>
                <w:color w:val="FFFFFF"/>
              </w:rPr>
              <w:t>B</w:t>
            </w:r>
          </w:p>
        </w:tc>
        <w:tc>
          <w:tcPr>
            <w:tcW w:w="6742" w:type="dxa"/>
            <w:shd w:val="clear" w:color="auto" w:fill="84A5C5"/>
            <w:vAlign w:val="center"/>
          </w:tcPr>
          <w:p w:rsidR="00A02414" w:rsidRPr="009A14F1" w:rsidRDefault="00570931" w:rsidP="00C12E44">
            <w:pPr>
              <w:spacing w:line="240" w:lineRule="auto"/>
              <w:rPr>
                <w:b/>
              </w:rPr>
            </w:pPr>
            <w:r>
              <w:rPr>
                <w:b/>
              </w:rPr>
              <w:t>Téma</w:t>
            </w:r>
            <w:r w:rsidR="00A02414">
              <w:rPr>
                <w:b/>
              </w:rPr>
              <w:t xml:space="preserve"> habilitační přednášky </w:t>
            </w:r>
          </w:p>
        </w:tc>
      </w:tr>
      <w:tr w:rsidR="00A02414" w:rsidRPr="009A14F1" w:rsidTr="00A02414">
        <w:trPr>
          <w:trHeight w:val="1408"/>
        </w:trPr>
        <w:tc>
          <w:tcPr>
            <w:tcW w:w="9888" w:type="dxa"/>
            <w:gridSpan w:val="2"/>
            <w:shd w:val="clear" w:color="auto" w:fill="auto"/>
          </w:tcPr>
          <w:p w:rsidR="00A02414" w:rsidRPr="009A14F1" w:rsidRDefault="00A02414" w:rsidP="00C12E44">
            <w:pPr>
              <w:spacing w:line="240" w:lineRule="auto"/>
              <w:rPr>
                <w:sz w:val="18"/>
              </w:rPr>
            </w:pPr>
          </w:p>
        </w:tc>
      </w:tr>
    </w:tbl>
    <w:p w:rsidR="00D23515" w:rsidRDefault="00D23515" w:rsidP="00A02414"/>
    <w:p w:rsidR="00A02414" w:rsidRDefault="00570931" w:rsidP="00A02414">
      <w:pPr>
        <w:ind w:left="-709"/>
      </w:pPr>
      <w:r>
        <w:t>Návrh n</w:t>
      </w:r>
      <w:r w:rsidR="00C724FF">
        <w:t>a zahájení habilitačního řízení</w:t>
      </w:r>
      <w:r w:rsidR="00A02414">
        <w:t xml:space="preserve"> a podklady pro habilitační řízení převzaty Oddělením pro vědu a výzkum dne:</w:t>
      </w:r>
    </w:p>
    <w:p w:rsidR="00A02414" w:rsidRPr="00A02414" w:rsidRDefault="00A02414" w:rsidP="00A02414"/>
    <w:sectPr w:rsidR="00A02414" w:rsidRPr="00A02414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B0" w:rsidRDefault="008471B0" w:rsidP="003829EA">
      <w:pPr>
        <w:spacing w:line="240" w:lineRule="auto"/>
      </w:pPr>
      <w:r>
        <w:separator/>
      </w:r>
    </w:p>
  </w:endnote>
  <w:endnote w:type="continuationSeparator" w:id="0">
    <w:p w:rsidR="008471B0" w:rsidRDefault="008471B0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250"/>
      <w:gridCol w:w="3153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  <w:p w:rsidR="007A0C88" w:rsidRDefault="007A0C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250"/>
      <w:gridCol w:w="3153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EB1086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224 359 813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B0" w:rsidRDefault="008471B0" w:rsidP="003829EA">
      <w:pPr>
        <w:spacing w:line="240" w:lineRule="auto"/>
      </w:pPr>
      <w:r>
        <w:separator/>
      </w:r>
    </w:p>
  </w:footnote>
  <w:footnote w:type="continuationSeparator" w:id="0">
    <w:p w:rsidR="008471B0" w:rsidRDefault="008471B0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B1086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A117A2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74EDFC7D" wp14:editId="68FC325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0C88" w:rsidRDefault="007A0C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Default="00DE6CF4" w:rsidP="00DE6CF4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7A185447" wp14:editId="12662B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02414" w:rsidRPr="00DE6CF4" w:rsidRDefault="00A02414" w:rsidP="00DE6CF4">
    <w:pPr>
      <w:pStyle w:val="Zhlav"/>
    </w:pPr>
    <w:r>
      <w:rPr>
        <w:caps/>
        <w:spacing w:val="8"/>
        <w:kern w:val="20"/>
        <w:szCs w:val="20"/>
        <w:lang w:val="en-GB" w:bidi="ar-SA"/>
      </w:rPr>
      <w:t>ODDĚLENÍ PRO VĚDU A VÝZKUM</w:t>
    </w:r>
  </w:p>
  <w:p w:rsidR="00A5019A" w:rsidRPr="000633F2" w:rsidRDefault="00A5019A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3C7D2C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3C7D2C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A5019A" w:rsidRPr="001442C5" w:rsidRDefault="00A5019A" w:rsidP="001442C5">
    <w:pPr>
      <w:pStyle w:val="Zhlav"/>
    </w:pPr>
  </w:p>
  <w:p w:rsidR="007A0C88" w:rsidRDefault="007A0C88"/>
  <w:p w:rsidR="00A02414" w:rsidRDefault="00A02414"/>
  <w:p w:rsidR="00A02414" w:rsidRDefault="00A02414"/>
  <w:p w:rsidR="00A02414" w:rsidRDefault="00570931" w:rsidP="00A02414">
    <w:pPr>
      <w:pStyle w:val="Nadpis1"/>
      <w:numPr>
        <w:ilvl w:val="0"/>
        <w:numId w:val="0"/>
      </w:numPr>
      <w:rPr>
        <w:b w:val="0"/>
      </w:rPr>
    </w:pPr>
    <w:r>
      <w:rPr>
        <w:rFonts w:ascii="Technika" w:hAnsi="Technika"/>
        <w:color w:val="000000"/>
        <w:sz w:val="20"/>
        <w:szCs w:val="20"/>
      </w:rPr>
      <w:t xml:space="preserve">NÁVRH NA </w:t>
    </w:r>
    <w:r w:rsidR="00A02414" w:rsidRPr="00A02414">
      <w:rPr>
        <w:rFonts w:ascii="Technika" w:hAnsi="Technika"/>
        <w:color w:val="000000"/>
        <w:sz w:val="20"/>
        <w:szCs w:val="20"/>
      </w:rPr>
      <w:t xml:space="preserve">ZAHÁJENÍ HABILITAČNÍHO ŘÍZENÍ </w:t>
    </w:r>
    <w:r w:rsidR="00A02414" w:rsidRPr="00A02414">
      <w:rPr>
        <w:rFonts w:ascii="Technika" w:hAnsi="Technika"/>
        <w:color w:val="000000"/>
        <w:sz w:val="20"/>
        <w:szCs w:val="20"/>
      </w:rPr>
      <w:br/>
    </w:r>
    <w:r w:rsidR="00A02414" w:rsidRPr="00A02414">
      <w:rPr>
        <w:rFonts w:ascii="Technika" w:hAnsi="Technika"/>
        <w:sz w:val="20"/>
        <w:szCs w:val="20"/>
      </w:rPr>
      <w:t>pro obor habilitace: Informatika</w:t>
    </w:r>
  </w:p>
  <w:p w:rsidR="00A02414" w:rsidRDefault="00A02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A7F"/>
    <w:multiLevelType w:val="hybridMultilevel"/>
    <w:tmpl w:val="FD6CA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4"/>
    <w:rsid w:val="000403B8"/>
    <w:rsid w:val="00051265"/>
    <w:rsid w:val="000633F2"/>
    <w:rsid w:val="00080867"/>
    <w:rsid w:val="000A4D7F"/>
    <w:rsid w:val="000F3D93"/>
    <w:rsid w:val="001266B6"/>
    <w:rsid w:val="00130B0D"/>
    <w:rsid w:val="001442C5"/>
    <w:rsid w:val="001766B4"/>
    <w:rsid w:val="001860D7"/>
    <w:rsid w:val="002303A2"/>
    <w:rsid w:val="00297CB8"/>
    <w:rsid w:val="00356521"/>
    <w:rsid w:val="00362CEF"/>
    <w:rsid w:val="003829EA"/>
    <w:rsid w:val="00387CAD"/>
    <w:rsid w:val="003A768B"/>
    <w:rsid w:val="003C7D2C"/>
    <w:rsid w:val="003E4C9F"/>
    <w:rsid w:val="00400F34"/>
    <w:rsid w:val="00427F23"/>
    <w:rsid w:val="004529D4"/>
    <w:rsid w:val="0046196F"/>
    <w:rsid w:val="004C34B5"/>
    <w:rsid w:val="004E4774"/>
    <w:rsid w:val="00521253"/>
    <w:rsid w:val="00552062"/>
    <w:rsid w:val="00566042"/>
    <w:rsid w:val="00570931"/>
    <w:rsid w:val="00596043"/>
    <w:rsid w:val="005E759D"/>
    <w:rsid w:val="00635918"/>
    <w:rsid w:val="00705748"/>
    <w:rsid w:val="00707CB3"/>
    <w:rsid w:val="007801F6"/>
    <w:rsid w:val="00790AFA"/>
    <w:rsid w:val="007A0C88"/>
    <w:rsid w:val="007D57DB"/>
    <w:rsid w:val="007D5B59"/>
    <w:rsid w:val="007F2B7B"/>
    <w:rsid w:val="008471B0"/>
    <w:rsid w:val="008B24E2"/>
    <w:rsid w:val="008D4B2A"/>
    <w:rsid w:val="009039B5"/>
    <w:rsid w:val="00925272"/>
    <w:rsid w:val="00941856"/>
    <w:rsid w:val="009566D3"/>
    <w:rsid w:val="00997E73"/>
    <w:rsid w:val="009A04F0"/>
    <w:rsid w:val="009F6BE8"/>
    <w:rsid w:val="00A02414"/>
    <w:rsid w:val="00A059A7"/>
    <w:rsid w:val="00A117A2"/>
    <w:rsid w:val="00A5019A"/>
    <w:rsid w:val="00A75551"/>
    <w:rsid w:val="00BE3A4A"/>
    <w:rsid w:val="00C01074"/>
    <w:rsid w:val="00C724FF"/>
    <w:rsid w:val="00CE6DA7"/>
    <w:rsid w:val="00D23515"/>
    <w:rsid w:val="00D33E16"/>
    <w:rsid w:val="00D81B9E"/>
    <w:rsid w:val="00DA704A"/>
    <w:rsid w:val="00DC662C"/>
    <w:rsid w:val="00DE6CF4"/>
    <w:rsid w:val="00E31A05"/>
    <w:rsid w:val="00E47B35"/>
    <w:rsid w:val="00E7485F"/>
    <w:rsid w:val="00E83E4F"/>
    <w:rsid w:val="00EB1086"/>
    <w:rsid w:val="00EB66DF"/>
    <w:rsid w:val="00F11829"/>
    <w:rsid w:val="00F154F8"/>
    <w:rsid w:val="00F23D38"/>
    <w:rsid w:val="00F519BC"/>
    <w:rsid w:val="00F5517F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BB821-0BBF-473F-A790-28C1EA85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14</cp:revision>
  <cp:lastPrinted>2018-04-16T13:17:00Z</cp:lastPrinted>
  <dcterms:created xsi:type="dcterms:W3CDTF">2018-04-16T13:13:00Z</dcterms:created>
  <dcterms:modified xsi:type="dcterms:W3CDTF">2018-04-16T13:19:00Z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