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70" w:rsidRPr="00DD63A5" w:rsidRDefault="00046670" w:rsidP="00046670">
      <w:pPr>
        <w:jc w:val="center"/>
        <w:rPr>
          <w:rFonts w:ascii="Technika" w:hAnsi="Technik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928"/>
        <w:gridCol w:w="5262"/>
      </w:tblGrid>
      <w:tr w:rsidR="00046670" w:rsidRPr="00DD63A5" w:rsidTr="00B263A4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046670" w:rsidRPr="00DD63A5" w:rsidRDefault="00046670" w:rsidP="00B263A4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DD63A5">
              <w:rPr>
                <w:rFonts w:ascii="Technika" w:hAnsi="Technika"/>
                <w:b/>
                <w:color w:val="FFFFFF"/>
                <w:sz w:val="20"/>
                <w:szCs w:val="20"/>
              </w:rPr>
              <w:t>Oddíl A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046670" w:rsidRPr="00DD63A5" w:rsidRDefault="00046670" w:rsidP="00B263A4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proofErr w:type="gramStart"/>
            <w:r w:rsidRPr="00DD63A5">
              <w:rPr>
                <w:rFonts w:ascii="Technika" w:hAnsi="Technika"/>
                <w:b/>
                <w:sz w:val="20"/>
                <w:szCs w:val="20"/>
              </w:rPr>
              <w:t>Osobní  údaje</w:t>
            </w:r>
            <w:proofErr w:type="gramEnd"/>
          </w:p>
        </w:tc>
      </w:tr>
      <w:tr w:rsidR="00046670" w:rsidRPr="00DD63A5" w:rsidTr="00B263A4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46670" w:rsidRPr="00DD63A5" w:rsidRDefault="00046670" w:rsidP="00B263A4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1 Jméno a příjmení</w:t>
            </w:r>
          </w:p>
          <w:p w:rsidR="00046670" w:rsidRPr="00DD63A5" w:rsidRDefault="00046670" w:rsidP="00B263A4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46670" w:rsidRPr="00DD63A5" w:rsidRDefault="00046670" w:rsidP="00B263A4">
            <w:pPr>
              <w:snapToGrid w:val="0"/>
              <w:spacing w:after="60"/>
              <w:ind w:left="23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Username</w:t>
            </w:r>
            <w:proofErr w:type="spellEnd"/>
          </w:p>
          <w:p w:rsidR="00046670" w:rsidRPr="00DD63A5" w:rsidRDefault="00046670" w:rsidP="00B263A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6670" w:rsidRPr="00DD63A5" w:rsidTr="00B263A4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46670" w:rsidRPr="00DD63A5" w:rsidRDefault="00046670" w:rsidP="00B263A4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3 Podpis doktoranda</w:t>
            </w:r>
          </w:p>
          <w:p w:rsidR="00046670" w:rsidRPr="00DD63A5" w:rsidRDefault="00046670" w:rsidP="00B263A4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46670" w:rsidRPr="00DD63A5" w:rsidRDefault="00046670" w:rsidP="00B263A4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4 Datum podání této žádosti</w:t>
            </w:r>
          </w:p>
          <w:p w:rsidR="00046670" w:rsidRPr="00DD63A5" w:rsidRDefault="00046670" w:rsidP="00B263A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6670" w:rsidRPr="00DD63A5" w:rsidTr="00B263A4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046670" w:rsidRPr="00DD63A5" w:rsidRDefault="00046670" w:rsidP="00B263A4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DD63A5">
              <w:rPr>
                <w:rFonts w:ascii="Technika" w:hAnsi="Technika"/>
                <w:b/>
                <w:color w:val="FFFFFF"/>
                <w:sz w:val="20"/>
                <w:szCs w:val="20"/>
              </w:rPr>
              <w:t>Oddíl B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046670" w:rsidRPr="00DD63A5" w:rsidRDefault="00046670" w:rsidP="00B263A4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DD63A5">
              <w:rPr>
                <w:rFonts w:ascii="Technika" w:hAnsi="Technika"/>
                <w:b/>
                <w:sz w:val="20"/>
                <w:szCs w:val="20"/>
              </w:rPr>
              <w:t>Žádost o změnu formy studia</w:t>
            </w:r>
          </w:p>
        </w:tc>
      </w:tr>
      <w:tr w:rsidR="00046670" w:rsidRPr="00DD63A5" w:rsidTr="00B263A4">
        <w:trPr>
          <w:trHeight w:val="567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046670" w:rsidRPr="00DD63A5" w:rsidRDefault="00046670" w:rsidP="00B263A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5 Žádost o změnu formy studia  </w:t>
            </w:r>
          </w:p>
          <w:p w:rsidR="00046670" w:rsidRPr="00DD63A5" w:rsidRDefault="00DD63A5" w:rsidP="00DD63A5">
            <w:pPr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 </w:t>
            </w:r>
            <w:r w:rsidR="00046670"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Žádám o změnu formy doktorského studia:   </w:t>
            </w:r>
          </w:p>
          <w:p w:rsidR="00046670" w:rsidRPr="00DD63A5" w:rsidRDefault="00046670" w:rsidP="00B263A4">
            <w:pPr>
              <w:tabs>
                <w:tab w:val="left" w:pos="1156"/>
              </w:tabs>
              <w:snapToGrid w:val="0"/>
              <w:spacing w:after="60"/>
              <w:ind w:left="708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     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0094F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="0070094F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z</w:t>
            </w:r>
            <w:r w:rsidRPr="00DD63A5">
              <w:rPr>
                <w:color w:val="000000" w:themeColor="text1"/>
                <w:sz w:val="20"/>
                <w:szCs w:val="20"/>
              </w:rPr>
              <w:t> 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formy prezenční na formu kombinovanou</w:t>
            </w:r>
          </w:p>
          <w:p w:rsidR="00046670" w:rsidRPr="00DD63A5" w:rsidRDefault="00046670" w:rsidP="00B263A4">
            <w:pPr>
              <w:tabs>
                <w:tab w:val="left" w:pos="1156"/>
              </w:tabs>
              <w:snapToGrid w:val="0"/>
              <w:spacing w:after="60"/>
              <w:ind w:left="708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     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0094F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="0070094F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z</w:t>
            </w:r>
            <w:r w:rsidRPr="00DD63A5">
              <w:rPr>
                <w:color w:val="000000" w:themeColor="text1"/>
                <w:sz w:val="20"/>
                <w:szCs w:val="20"/>
              </w:rPr>
              <w:t> 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formy kombinovan</w:t>
            </w:r>
            <w:r w:rsidRPr="00DD63A5">
              <w:rPr>
                <w:rFonts w:ascii="Technika" w:hAnsi="Technika" w:cs="Technika"/>
                <w:color w:val="000000" w:themeColor="text1"/>
                <w:sz w:val="20"/>
                <w:szCs w:val="20"/>
              </w:rPr>
              <w:t>é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na formu prezen</w:t>
            </w:r>
            <w:r w:rsidRPr="00DD63A5">
              <w:rPr>
                <w:rFonts w:ascii="Technika" w:hAnsi="Technika" w:cs="Technika"/>
                <w:color w:val="000000" w:themeColor="text1"/>
                <w:sz w:val="20"/>
                <w:szCs w:val="20"/>
              </w:rPr>
              <w:t>č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n</w:t>
            </w:r>
            <w:r w:rsidRPr="00DD63A5">
              <w:rPr>
                <w:rFonts w:ascii="Technika" w:hAnsi="Technika" w:cs="Technika"/>
                <w:color w:val="000000" w:themeColor="text1"/>
                <w:sz w:val="20"/>
                <w:szCs w:val="20"/>
              </w:rPr>
              <w:t>í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</w:t>
            </w:r>
          </w:p>
          <w:p w:rsidR="00046670" w:rsidRPr="00DD63A5" w:rsidRDefault="00046670" w:rsidP="00ED0219">
            <w:pPr>
              <w:tabs>
                <w:tab w:val="left" w:pos="1158"/>
              </w:tabs>
              <w:snapToGrid w:val="0"/>
              <w:spacing w:after="60"/>
              <w:ind w:left="708"/>
              <w:rPr>
                <w:rFonts w:ascii="Technika" w:hAnsi="Technika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      s</w:t>
            </w:r>
            <w:r w:rsidRPr="00DD63A5">
              <w:rPr>
                <w:color w:val="000000" w:themeColor="text1"/>
                <w:sz w:val="20"/>
                <w:szCs w:val="20"/>
              </w:rPr>
              <w:t> 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platnost</w:t>
            </w:r>
            <w:r w:rsidRPr="00DD63A5">
              <w:rPr>
                <w:rFonts w:ascii="Technika" w:hAnsi="Technika" w:cs="Technika"/>
                <w:color w:val="000000" w:themeColor="text1"/>
                <w:sz w:val="20"/>
                <w:szCs w:val="20"/>
              </w:rPr>
              <w:t>í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od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  <w:r w:rsidRPr="00DD63A5">
              <w:rPr>
                <w:rFonts w:ascii="Technika" w:hAnsi="Technika"/>
                <w:sz w:val="20"/>
                <w:szCs w:val="20"/>
              </w:rPr>
              <w:tab/>
              <w:t xml:space="preserve">  </w:t>
            </w:r>
          </w:p>
        </w:tc>
      </w:tr>
      <w:tr w:rsidR="00046670" w:rsidRPr="00DD63A5" w:rsidTr="00B263A4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046670" w:rsidRPr="00DD63A5" w:rsidRDefault="00046670" w:rsidP="00B263A4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DD63A5">
              <w:rPr>
                <w:rFonts w:ascii="Technika" w:hAnsi="Technika"/>
                <w:b/>
                <w:color w:val="FFFFFF"/>
                <w:sz w:val="20"/>
                <w:szCs w:val="20"/>
              </w:rPr>
              <w:t>Oddíl C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046670" w:rsidRPr="00DD63A5" w:rsidRDefault="00046670" w:rsidP="00B263A4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DD63A5">
              <w:rPr>
                <w:rFonts w:ascii="Technika" w:hAnsi="Technika"/>
                <w:b/>
                <w:sz w:val="20"/>
                <w:szCs w:val="20"/>
              </w:rPr>
              <w:t>Zdůvodnění žádosti a vyjádření k žádosti</w:t>
            </w:r>
          </w:p>
        </w:tc>
      </w:tr>
      <w:tr w:rsidR="00046670" w:rsidRPr="00DD63A5" w:rsidTr="00DD63A5">
        <w:trPr>
          <w:trHeight w:val="1181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046670" w:rsidRPr="00DD63A5" w:rsidRDefault="00046670" w:rsidP="00DD63A5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6 Zdůvodnění žádosti doktorandem</w:t>
            </w:r>
          </w:p>
          <w:p w:rsidR="00046670" w:rsidRPr="00DD63A5" w:rsidRDefault="00046670" w:rsidP="00B263A4">
            <w:pPr>
              <w:tabs>
                <w:tab w:val="left" w:pos="1158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</w:tr>
      <w:tr w:rsidR="00046670" w:rsidRPr="00DD63A5" w:rsidTr="00DD63A5">
        <w:trPr>
          <w:trHeight w:val="1131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046670" w:rsidRPr="00DD63A5" w:rsidRDefault="00046670" w:rsidP="00B263A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7 Vyjádření školitele (případně školitele specialisty)</w:t>
            </w:r>
          </w:p>
          <w:p w:rsidR="00046670" w:rsidRPr="00DD63A5" w:rsidRDefault="00046670" w:rsidP="00B263A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  <w:p w:rsidR="00046670" w:rsidRPr="00DD63A5" w:rsidRDefault="00046670" w:rsidP="00B263A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  <w:p w:rsidR="00046670" w:rsidRPr="00DD63A5" w:rsidRDefault="00046670" w:rsidP="00B263A4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 w:cs="Arial"/>
                <w:color w:val="000000" w:themeColor="text1"/>
                <w:sz w:val="20"/>
                <w:szCs w:val="20"/>
              </w:rPr>
              <w:t>Poznámka: U žádostí podaných před ukončením studijního bloku školitel přikládá návrh na úpravu ISP (Individuálního studijního plánu), který je odsouhlasen ORP (Oborovou radou programu).</w:t>
            </w:r>
          </w:p>
        </w:tc>
      </w:tr>
      <w:tr w:rsidR="00046670" w:rsidRPr="00DD63A5" w:rsidTr="000004DE">
        <w:trPr>
          <w:trHeight w:val="694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046670" w:rsidRPr="00DD63A5" w:rsidRDefault="00046670" w:rsidP="000004DE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8 Vyjádření vedoucího školicího pracoviště</w:t>
            </w:r>
          </w:p>
          <w:p w:rsidR="00046670" w:rsidRPr="00DD63A5" w:rsidRDefault="00046670" w:rsidP="00B263A4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</w:p>
        </w:tc>
      </w:tr>
      <w:tr w:rsidR="00046670" w:rsidRPr="00DD63A5" w:rsidTr="00B263A4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046670" w:rsidRPr="00DD63A5" w:rsidRDefault="00046670" w:rsidP="00B263A4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DD63A5">
              <w:rPr>
                <w:rFonts w:ascii="Technika" w:hAnsi="Technika"/>
                <w:b/>
                <w:color w:val="FFFFFF"/>
                <w:sz w:val="20"/>
                <w:szCs w:val="20"/>
              </w:rPr>
              <w:t>Oddíl D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046670" w:rsidRPr="00DD63A5" w:rsidRDefault="00046670" w:rsidP="00B263A4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DD63A5">
              <w:rPr>
                <w:rFonts w:ascii="Technika" w:hAnsi="Technika"/>
                <w:b/>
                <w:sz w:val="20"/>
                <w:szCs w:val="20"/>
              </w:rPr>
              <w:t>Rozhodnutí děkana</w:t>
            </w:r>
          </w:p>
        </w:tc>
      </w:tr>
      <w:tr w:rsidR="00046670" w:rsidRPr="00DD63A5" w:rsidTr="00DD63A5">
        <w:trPr>
          <w:trHeight w:val="890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046670" w:rsidRPr="00DD63A5" w:rsidRDefault="00046670" w:rsidP="00DD63A5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9 Rozhodnutí děkana  </w:t>
            </w:r>
          </w:p>
          <w:p w:rsidR="00046670" w:rsidRPr="00DD63A5" w:rsidRDefault="00046670" w:rsidP="00B263A4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Žádost o změnu formy studia:   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0094F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="0070094F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Povoluji       s</w:t>
            </w:r>
            <w:r w:rsidRPr="00DD63A5">
              <w:rPr>
                <w:color w:val="000000" w:themeColor="text1"/>
                <w:sz w:val="20"/>
                <w:szCs w:val="20"/>
              </w:rPr>
              <w:t> 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platnost</w:t>
            </w:r>
            <w:r w:rsidRPr="00DD63A5">
              <w:rPr>
                <w:rFonts w:ascii="Technika" w:hAnsi="Technika" w:cs="Technika"/>
                <w:color w:val="000000" w:themeColor="text1"/>
                <w:sz w:val="20"/>
                <w:szCs w:val="20"/>
              </w:rPr>
              <w:t>í</w:t>
            </w:r>
            <w:proofErr w:type="gramEnd"/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od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</w:t>
            </w:r>
          </w:p>
          <w:p w:rsidR="00046670" w:rsidRPr="00DD63A5" w:rsidRDefault="00046670" w:rsidP="00DD63A5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                                                            </w:t>
            </w:r>
            <w:r w:rsid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 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0094F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="0070094F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Zamítám     </w:t>
            </w:r>
          </w:p>
        </w:tc>
      </w:tr>
      <w:tr w:rsidR="00046670" w:rsidRPr="00DD63A5" w:rsidTr="00DD63A5">
        <w:trPr>
          <w:trHeight w:val="406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46670" w:rsidRPr="00DD63A5" w:rsidRDefault="00046670" w:rsidP="00B263A4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 10 Podpis děkana</w:t>
            </w:r>
          </w:p>
          <w:p w:rsidR="00046670" w:rsidRPr="00DD63A5" w:rsidRDefault="00046670" w:rsidP="00B263A4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46670" w:rsidRPr="00DD63A5" w:rsidRDefault="00046670" w:rsidP="00B263A4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>11 Datum podpisu</w:t>
            </w:r>
          </w:p>
          <w:p w:rsidR="00046670" w:rsidRPr="00DD63A5" w:rsidRDefault="00046670" w:rsidP="00B263A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</w:rPr>
            </w:pP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t xml:space="preserve">. 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separate"/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noProof/>
                <w:color w:val="000000" w:themeColor="text1"/>
                <w:sz w:val="20"/>
                <w:szCs w:val="20"/>
              </w:rPr>
              <w:t> </w:t>
            </w:r>
            <w:r w:rsidRPr="00DD63A5">
              <w:rPr>
                <w:rFonts w:ascii="Technika" w:hAnsi="Technik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1370DE" w:rsidRPr="00DD63A5" w:rsidRDefault="00222686" w:rsidP="001370DE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  <w:t>v-01-2019</w:t>
      </w:r>
    </w:p>
    <w:sectPr w:rsidR="001370DE" w:rsidRPr="00DD63A5" w:rsidSect="00DD63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4F" w:rsidRDefault="0070094F" w:rsidP="003829EA">
      <w:r>
        <w:separator/>
      </w:r>
    </w:p>
  </w:endnote>
  <w:endnote w:type="continuationSeparator" w:id="0">
    <w:p w:rsidR="0070094F" w:rsidRDefault="0070094F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42" w:rsidRDefault="00F178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343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224 359 811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</w:t>
          </w:r>
          <w:r w:rsidR="00B431C5">
            <w:rPr>
              <w:caps/>
              <w:spacing w:val="8"/>
              <w:kern w:val="20"/>
              <w:sz w:val="14"/>
              <w:szCs w:val="14"/>
              <w:lang w:val="en-GB"/>
            </w:rPr>
            <w:t>13</w:t>
          </w:r>
        </w:p>
        <w:p w:rsidR="00D23515" w:rsidRDefault="00C133EC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D23515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4F" w:rsidRDefault="0070094F" w:rsidP="003829EA">
      <w:r>
        <w:separator/>
      </w:r>
    </w:p>
  </w:footnote>
  <w:footnote w:type="continuationSeparator" w:id="0">
    <w:p w:rsidR="0070094F" w:rsidRDefault="0070094F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42" w:rsidRDefault="00F178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/>
      </w:rPr>
    </w:pPr>
    <w:proofErr w:type="spellStart"/>
    <w:r>
      <w:rPr>
        <w:kern w:val="20"/>
        <w:szCs w:val="20"/>
        <w:lang w:val="en-GB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0004DE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004DE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79CDDB82" wp14:editId="696B0F39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:rsidR="008A07D8" w:rsidRDefault="008A07D8">
    <w:pPr>
      <w:pStyle w:val="Zhlav"/>
    </w:pPr>
    <w:r>
      <w:t>ODDĚLENÍ PRO VĚDU A VÝZKUM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B33E76E" wp14:editId="21424C1E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5019A" w:rsidRDefault="00B431C5" w:rsidP="00051265">
    <w:pPr>
      <w:rPr>
        <w:rFonts w:ascii="Technika" w:hAnsi="Technika"/>
        <w:kern w:val="20"/>
        <w:sz w:val="20"/>
        <w:szCs w:val="20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:rsidR="00DD63A5" w:rsidRDefault="00DD63A5" w:rsidP="00051265">
    <w:pPr>
      <w:rPr>
        <w:rFonts w:ascii="Technika" w:hAnsi="Technika"/>
        <w:kern w:val="20"/>
        <w:sz w:val="20"/>
        <w:szCs w:val="20"/>
      </w:rPr>
    </w:pPr>
  </w:p>
  <w:p w:rsidR="00DD63A5" w:rsidRDefault="00DD63A5" w:rsidP="00051265">
    <w:pPr>
      <w:rPr>
        <w:rFonts w:ascii="Technika" w:hAnsi="Technika"/>
        <w:kern w:val="20"/>
        <w:sz w:val="20"/>
        <w:szCs w:val="20"/>
      </w:rPr>
    </w:pPr>
  </w:p>
  <w:p w:rsidR="00DD63A5" w:rsidRDefault="00DD63A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</w:p>
  <w:p w:rsidR="00DD63A5" w:rsidRDefault="00DD63A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</w:p>
  <w:p w:rsidR="00DD63A5" w:rsidRDefault="00DD63A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</w:p>
  <w:p w:rsidR="00DD63A5" w:rsidRDefault="00F17842" w:rsidP="00DD63A5">
    <w:pPr>
      <w:rPr>
        <w:rFonts w:ascii="Arial" w:hAnsi="Arial" w:cs="Arial"/>
        <w:b/>
        <w:sz w:val="32"/>
        <w:szCs w:val="32"/>
      </w:rPr>
    </w:pPr>
    <w:r>
      <w:rPr>
        <w:rFonts w:ascii="Technika" w:hAnsi="Technika" w:cs="Arial"/>
        <w:b/>
        <w:sz w:val="20"/>
        <w:szCs w:val="20"/>
      </w:rPr>
      <w:t>ŽÁDOST O ZMĚNU FORMY DOKTORSKÉHO STUDIA</w:t>
    </w:r>
  </w:p>
  <w:p w:rsidR="00DD63A5" w:rsidRDefault="00DD63A5" w:rsidP="00DD63A5">
    <w:r w:rsidRPr="00046670">
      <w:rPr>
        <w:rFonts w:ascii="Technika" w:hAnsi="Technika" w:cs="Arial"/>
        <w:sz w:val="20"/>
        <w:szCs w:val="20"/>
      </w:rPr>
      <w:t>v doktorském studijním programu „Informatika“</w:t>
    </w:r>
  </w:p>
  <w:p w:rsidR="00DD63A5" w:rsidRPr="00046670" w:rsidRDefault="00DD63A5" w:rsidP="00DD63A5">
    <w:pPr>
      <w:rPr>
        <w:rFonts w:ascii="Technika" w:hAnsi="Technika" w:cs="Arial"/>
        <w:sz w:val="20"/>
        <w:szCs w:val="20"/>
      </w:rPr>
    </w:pPr>
    <w:r w:rsidRPr="00046670">
      <w:rPr>
        <w:rFonts w:ascii="Technika" w:hAnsi="Technika" w:cs="Arial"/>
        <w:sz w:val="20"/>
        <w:szCs w:val="20"/>
      </w:rPr>
      <w:t>Tento dokument se řídí Řádem doktorského studia ČVUT v Praze FIT</w:t>
    </w:r>
    <w:r w:rsidR="00E71756">
      <w:rPr>
        <w:rFonts w:ascii="Technika" w:hAnsi="Technika" w:cs="Arial"/>
        <w:sz w:val="20"/>
        <w:szCs w:val="20"/>
      </w:rPr>
      <w:t xml:space="preserve">, čl. </w:t>
    </w:r>
    <w:r w:rsidR="00E71756">
      <w:rPr>
        <w:rFonts w:ascii="Technika" w:hAnsi="Technika" w:cs="Arial"/>
        <w:sz w:val="20"/>
        <w:szCs w:val="20"/>
      </w:rPr>
      <w:t>19</w:t>
    </w:r>
    <w:bookmarkStart w:id="0" w:name="_GoBack"/>
    <w:bookmarkEnd w:id="0"/>
    <w:r>
      <w:rPr>
        <w:rFonts w:ascii="Technika" w:hAnsi="Technika" w:cs="Arial"/>
        <w:sz w:val="20"/>
        <w:szCs w:val="20"/>
      </w:rPr>
      <w:t>.</w:t>
    </w:r>
  </w:p>
  <w:p w:rsidR="00DD63A5" w:rsidRPr="00467F80" w:rsidRDefault="00DD63A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1F0ABC"/>
    <w:multiLevelType w:val="multilevel"/>
    <w:tmpl w:val="F8C0637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36345AF"/>
    <w:multiLevelType w:val="multilevel"/>
    <w:tmpl w:val="12BACB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3"/>
    <w:rsid w:val="000004DE"/>
    <w:rsid w:val="000403B8"/>
    <w:rsid w:val="00046670"/>
    <w:rsid w:val="00050651"/>
    <w:rsid w:val="00051265"/>
    <w:rsid w:val="000633F2"/>
    <w:rsid w:val="00080867"/>
    <w:rsid w:val="000A4D7F"/>
    <w:rsid w:val="000F3D93"/>
    <w:rsid w:val="0012107C"/>
    <w:rsid w:val="001370DE"/>
    <w:rsid w:val="001442C5"/>
    <w:rsid w:val="0015787C"/>
    <w:rsid w:val="001766B4"/>
    <w:rsid w:val="001860D7"/>
    <w:rsid w:val="001E275A"/>
    <w:rsid w:val="00222686"/>
    <w:rsid w:val="002303A2"/>
    <w:rsid w:val="00241379"/>
    <w:rsid w:val="0026614E"/>
    <w:rsid w:val="00297CB8"/>
    <w:rsid w:val="002A0E0A"/>
    <w:rsid w:val="002A4484"/>
    <w:rsid w:val="00331FCF"/>
    <w:rsid w:val="00362CEF"/>
    <w:rsid w:val="00367051"/>
    <w:rsid w:val="003829EA"/>
    <w:rsid w:val="00387CAD"/>
    <w:rsid w:val="003A768B"/>
    <w:rsid w:val="003E4C9F"/>
    <w:rsid w:val="003F1912"/>
    <w:rsid w:val="00400F34"/>
    <w:rsid w:val="00427F23"/>
    <w:rsid w:val="004529D4"/>
    <w:rsid w:val="0046196F"/>
    <w:rsid w:val="00467F80"/>
    <w:rsid w:val="00475384"/>
    <w:rsid w:val="00477576"/>
    <w:rsid w:val="004C34B5"/>
    <w:rsid w:val="004E4774"/>
    <w:rsid w:val="00521253"/>
    <w:rsid w:val="00552062"/>
    <w:rsid w:val="00566042"/>
    <w:rsid w:val="00566C7E"/>
    <w:rsid w:val="005954E5"/>
    <w:rsid w:val="00596043"/>
    <w:rsid w:val="005D15D3"/>
    <w:rsid w:val="005E759D"/>
    <w:rsid w:val="006146D3"/>
    <w:rsid w:val="0070094F"/>
    <w:rsid w:val="00707CB3"/>
    <w:rsid w:val="00790AFA"/>
    <w:rsid w:val="007917D0"/>
    <w:rsid w:val="007D57DB"/>
    <w:rsid w:val="007D5B59"/>
    <w:rsid w:val="0080515E"/>
    <w:rsid w:val="00873B63"/>
    <w:rsid w:val="00874078"/>
    <w:rsid w:val="008807DB"/>
    <w:rsid w:val="008A07D8"/>
    <w:rsid w:val="008B24E2"/>
    <w:rsid w:val="008D4B2A"/>
    <w:rsid w:val="00900E40"/>
    <w:rsid w:val="009039B5"/>
    <w:rsid w:val="00925272"/>
    <w:rsid w:val="00941856"/>
    <w:rsid w:val="009566D3"/>
    <w:rsid w:val="00997E73"/>
    <w:rsid w:val="009A04F0"/>
    <w:rsid w:val="009C65FA"/>
    <w:rsid w:val="009F6BE8"/>
    <w:rsid w:val="00A008D2"/>
    <w:rsid w:val="00A059A7"/>
    <w:rsid w:val="00A11427"/>
    <w:rsid w:val="00A5019A"/>
    <w:rsid w:val="00A75551"/>
    <w:rsid w:val="00A77878"/>
    <w:rsid w:val="00AE2748"/>
    <w:rsid w:val="00B02253"/>
    <w:rsid w:val="00B431C5"/>
    <w:rsid w:val="00B702EC"/>
    <w:rsid w:val="00BE3A4A"/>
    <w:rsid w:val="00C133EC"/>
    <w:rsid w:val="00CE6DA7"/>
    <w:rsid w:val="00D23515"/>
    <w:rsid w:val="00D33E16"/>
    <w:rsid w:val="00D81B9E"/>
    <w:rsid w:val="00DA3FEB"/>
    <w:rsid w:val="00DA704A"/>
    <w:rsid w:val="00DC662C"/>
    <w:rsid w:val="00DD63A5"/>
    <w:rsid w:val="00DE6CF4"/>
    <w:rsid w:val="00E31A05"/>
    <w:rsid w:val="00E36742"/>
    <w:rsid w:val="00E47B35"/>
    <w:rsid w:val="00E566C8"/>
    <w:rsid w:val="00E71756"/>
    <w:rsid w:val="00E7485F"/>
    <w:rsid w:val="00E83E4F"/>
    <w:rsid w:val="00E91DD4"/>
    <w:rsid w:val="00E93DE2"/>
    <w:rsid w:val="00EB66DF"/>
    <w:rsid w:val="00ED0219"/>
    <w:rsid w:val="00EF0CF8"/>
    <w:rsid w:val="00F04E91"/>
    <w:rsid w:val="00F07346"/>
    <w:rsid w:val="00F11829"/>
    <w:rsid w:val="00F154F8"/>
    <w:rsid w:val="00F17842"/>
    <w:rsid w:val="00F23D38"/>
    <w:rsid w:val="00F519BC"/>
    <w:rsid w:val="00F5517F"/>
    <w:rsid w:val="00F62A34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3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paragraph" w:styleId="Odstavecseseznamem">
    <w:name w:val="List Paragraph"/>
    <w:basedOn w:val="Normln"/>
    <w:uiPriority w:val="34"/>
    <w:rsid w:val="0013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A4CDB-8EA6-4951-84EB-61077228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12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16</cp:revision>
  <cp:lastPrinted>2015-12-17T19:49:00Z</cp:lastPrinted>
  <dcterms:created xsi:type="dcterms:W3CDTF">2017-05-05T08:00:00Z</dcterms:created>
  <dcterms:modified xsi:type="dcterms:W3CDTF">2019-08-08T11:19:00Z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