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E5" w:rsidRPr="005954E5" w:rsidRDefault="00147035" w:rsidP="005954E5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OZNÁMENÍ O UKONČENÍ DOKTORSKÉHO STUDIA</w:t>
      </w:r>
    </w:p>
    <w:p w:rsidR="005954E5" w:rsidRDefault="005954E5" w:rsidP="005954E5">
      <w:r w:rsidRPr="005954E5">
        <w:rPr>
          <w:rFonts w:ascii="Technika" w:hAnsi="Technika" w:cs="Arial"/>
          <w:sz w:val="20"/>
          <w:szCs w:val="20"/>
        </w:rPr>
        <w:t>v dok</w:t>
      </w:r>
      <w:r w:rsidR="005C7476">
        <w:rPr>
          <w:rFonts w:ascii="Technika" w:hAnsi="Technika" w:cs="Arial"/>
          <w:sz w:val="20"/>
          <w:szCs w:val="20"/>
        </w:rPr>
        <w:t>torském studijním programu</w:t>
      </w:r>
      <w:r w:rsidRPr="005954E5">
        <w:rPr>
          <w:rFonts w:ascii="Technika" w:hAnsi="Technika" w:cs="Arial"/>
          <w:sz w:val="20"/>
          <w:szCs w:val="20"/>
        </w:rPr>
        <w:t xml:space="preserve"> „Informatika“</w:t>
      </w:r>
    </w:p>
    <w:p w:rsidR="005954E5" w:rsidRDefault="005954E5" w:rsidP="005954E5"/>
    <w:p w:rsidR="005954E5" w:rsidRDefault="005954E5" w:rsidP="005954E5"/>
    <w:tbl>
      <w:tblPr>
        <w:tblW w:w="10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195"/>
        <w:gridCol w:w="1733"/>
        <w:gridCol w:w="1880"/>
        <w:gridCol w:w="3382"/>
      </w:tblGrid>
      <w:tr w:rsidR="005954E5" w:rsidRPr="006A4062" w:rsidTr="006454CF">
        <w:trPr>
          <w:trHeight w:val="56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5954E5" w:rsidRPr="005954E5" w:rsidRDefault="005954E5" w:rsidP="0008677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5954E5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5954E5" w:rsidRPr="005954E5" w:rsidRDefault="005954E5" w:rsidP="0008677A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proofErr w:type="gramStart"/>
            <w:r w:rsidRPr="005954E5">
              <w:rPr>
                <w:rFonts w:ascii="Technika" w:hAnsi="Technika"/>
                <w:b/>
                <w:sz w:val="20"/>
                <w:szCs w:val="20"/>
              </w:rPr>
              <w:t>Osobní  údaje</w:t>
            </w:r>
            <w:proofErr w:type="gramEnd"/>
          </w:p>
        </w:tc>
      </w:tr>
      <w:tr w:rsidR="005954E5" w:rsidRPr="006A4062" w:rsidTr="006454CF">
        <w:trPr>
          <w:trHeight w:val="567"/>
          <w:jc w:val="center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54E5" w:rsidRPr="0029306A" w:rsidRDefault="005954E5" w:rsidP="0008677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1 Jméno a příjmení</w:t>
            </w:r>
          </w:p>
          <w:p w:rsidR="005954E5" w:rsidRPr="0029306A" w:rsidRDefault="005954E5" w:rsidP="00FD251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36343F" w:rsidRDefault="005954E5" w:rsidP="0036343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>2 Školitel</w:t>
            </w:r>
          </w:p>
          <w:p w:rsidR="005954E5" w:rsidRPr="005954E5" w:rsidRDefault="005954E5" w:rsidP="0008677A">
            <w:pPr>
              <w:snapToGrid w:val="0"/>
              <w:spacing w:after="60"/>
              <w:ind w:left="60"/>
              <w:rPr>
                <w:rFonts w:ascii="Technika" w:hAnsi="Technika"/>
                <w:color w:val="595959"/>
                <w:sz w:val="20"/>
                <w:szCs w:val="20"/>
              </w:rPr>
            </w:pPr>
          </w:p>
        </w:tc>
      </w:tr>
      <w:tr w:rsidR="005954E5" w:rsidRPr="006A4062" w:rsidTr="006454CF">
        <w:trPr>
          <w:trHeight w:val="56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29306A" w:rsidRDefault="005954E5" w:rsidP="0008677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3 Termín ukončení</w:t>
            </w:r>
          </w:p>
          <w:p w:rsidR="005954E5" w:rsidRPr="0029306A" w:rsidRDefault="005954E5" w:rsidP="00FD2512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Oznamuji své ukončení doktorského studia s</w:t>
            </w:r>
            <w:r w:rsidRPr="0029306A">
              <w:rPr>
                <w:color w:val="000000" w:themeColor="text1"/>
                <w:sz w:val="20"/>
                <w:szCs w:val="20"/>
              </w:rPr>
              <w:t> 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platnost</w:t>
            </w:r>
            <w:r w:rsidRPr="0029306A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í</w:t>
            </w:r>
            <w:r w:rsidR="00140432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40432">
              <w:rPr>
                <w:rFonts w:ascii="Technika" w:hAnsi="Technika"/>
                <w:color w:val="000000" w:themeColor="text1"/>
                <w:sz w:val="20"/>
                <w:szCs w:val="20"/>
              </w:rPr>
              <w:t>od</w:t>
            </w:r>
            <w:r w:rsidR="00FD2512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</w:t>
            </w:r>
            <w:r w:rsidR="00BC64C8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.   .</w:t>
            </w:r>
            <w:proofErr w:type="gramEnd"/>
          </w:p>
        </w:tc>
      </w:tr>
      <w:tr w:rsidR="005954E5" w:rsidRPr="006A4062" w:rsidTr="006454CF">
        <w:trPr>
          <w:trHeight w:val="567"/>
          <w:jc w:val="center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954E5" w:rsidRPr="0029306A" w:rsidRDefault="005954E5" w:rsidP="0036343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4 Podpis doktoranda</w:t>
            </w:r>
          </w:p>
          <w:p w:rsidR="005954E5" w:rsidRPr="0029306A" w:rsidRDefault="005954E5" w:rsidP="0036343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36343F" w:rsidRDefault="005954E5" w:rsidP="0036343F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36343F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5 Datum podání </w:t>
            </w:r>
            <w:r w:rsidR="0040093E">
              <w:rPr>
                <w:rFonts w:ascii="Technika" w:hAnsi="Technika"/>
                <w:color w:val="000000" w:themeColor="text1"/>
                <w:sz w:val="20"/>
                <w:szCs w:val="20"/>
              </w:rPr>
              <w:t>oznámení</w:t>
            </w:r>
          </w:p>
          <w:p w:rsidR="005954E5" w:rsidRPr="0036343F" w:rsidRDefault="00BC64C8" w:rsidP="00140432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.  </w:t>
            </w:r>
            <w:r w:rsidR="00EC5B7B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>.</w:t>
            </w:r>
          </w:p>
        </w:tc>
      </w:tr>
      <w:tr w:rsidR="005954E5" w:rsidRPr="006A4062" w:rsidTr="006454CF">
        <w:trPr>
          <w:trHeight w:val="56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29306A" w:rsidRDefault="005954E5" w:rsidP="0008677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6 Aktuální doručovací adresa doktoranda</w:t>
            </w:r>
          </w:p>
          <w:p w:rsidR="005954E5" w:rsidRPr="0029306A" w:rsidRDefault="005954E5" w:rsidP="00BC64C8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5954E5" w:rsidRPr="006A4062" w:rsidTr="006454CF">
        <w:trPr>
          <w:trHeight w:val="567"/>
          <w:jc w:val="center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5954E5" w:rsidRPr="005954E5" w:rsidRDefault="005954E5" w:rsidP="0008677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5954E5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5954E5" w:rsidRPr="005954E5" w:rsidRDefault="005954E5" w:rsidP="0008677A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5954E5">
              <w:rPr>
                <w:rFonts w:ascii="Technika" w:hAnsi="Technika"/>
                <w:b/>
                <w:sz w:val="20"/>
                <w:szCs w:val="20"/>
              </w:rPr>
              <w:t>Potvrzení o splnění závazků a povinností</w:t>
            </w:r>
          </w:p>
        </w:tc>
      </w:tr>
      <w:tr w:rsidR="0029306A" w:rsidRPr="0029306A" w:rsidTr="006454CF">
        <w:trPr>
          <w:trHeight w:val="56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29306A" w:rsidRDefault="005954E5" w:rsidP="0008677A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5954E5" w:rsidRPr="0029306A" w:rsidRDefault="005954E5" w:rsidP="005954E5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Svým podpise</w:t>
            </w:r>
            <w:r w:rsidR="00140432">
              <w:rPr>
                <w:rFonts w:ascii="Technika" w:hAnsi="Technika"/>
                <w:color w:val="000000" w:themeColor="text1"/>
                <w:sz w:val="20"/>
                <w:szCs w:val="20"/>
              </w:rPr>
              <w:t>m stvrzujeme, že výše jmenovan</w:t>
            </w:r>
            <w:r w:rsidR="008F4BA8">
              <w:rPr>
                <w:rFonts w:ascii="Technika" w:hAnsi="Technika"/>
                <w:color w:val="000000" w:themeColor="text1"/>
                <w:sz w:val="20"/>
                <w:szCs w:val="20"/>
              </w:rPr>
              <w:t>ý</w:t>
            </w: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nemá </w:t>
            </w:r>
            <w:proofErr w:type="gramStart"/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vůči</w:t>
            </w:r>
            <w:proofErr w:type="gramEnd"/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FIT žádné nevyrovnané </w:t>
            </w:r>
            <w:proofErr w:type="gramStart"/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závazky.</w:t>
            </w:r>
            <w:proofErr w:type="gramEnd"/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</w:p>
          <w:p w:rsidR="005954E5" w:rsidRPr="0029306A" w:rsidRDefault="005954E5" w:rsidP="0008677A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29306A" w:rsidRPr="0029306A" w:rsidTr="006454CF">
        <w:trPr>
          <w:trHeight w:val="1082"/>
          <w:jc w:val="center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954E5" w:rsidRPr="0029306A" w:rsidRDefault="005954E5" w:rsidP="005954E5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5954E5" w:rsidRPr="0029306A" w:rsidRDefault="005954E5" w:rsidP="005954E5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>Školicí pracoviště (katedra)</w:t>
            </w:r>
            <w:r w:rsidR="006454CF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</w:p>
          <w:p w:rsidR="005954E5" w:rsidRPr="0029306A" w:rsidRDefault="005954E5" w:rsidP="005954E5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29306A" w:rsidRDefault="005954E5" w:rsidP="0008677A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29306A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7 Razítko a podpis</w:t>
            </w:r>
          </w:p>
          <w:p w:rsidR="005954E5" w:rsidRPr="0029306A" w:rsidRDefault="005954E5" w:rsidP="0008677A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954E5" w:rsidRPr="00140432" w:rsidRDefault="005954E5" w:rsidP="00140432">
            <w:pPr>
              <w:pStyle w:val="Odstavecseseznamem"/>
              <w:numPr>
                <w:ilvl w:val="0"/>
                <w:numId w:val="7"/>
              </w:numPr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140432">
              <w:rPr>
                <w:rFonts w:ascii="Technika" w:hAnsi="Technika"/>
                <w:color w:val="000000" w:themeColor="text1"/>
                <w:sz w:val="20"/>
                <w:szCs w:val="20"/>
              </w:rPr>
              <w:t>Datum podpisu</w:t>
            </w:r>
          </w:p>
          <w:p w:rsidR="005954E5" w:rsidRPr="00140432" w:rsidRDefault="006454CF" w:rsidP="00140432">
            <w:pPr>
              <w:pStyle w:val="Odstavecseseznamem"/>
              <w:snapToGrid w:val="0"/>
              <w:spacing w:after="60"/>
              <w:ind w:left="4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    </w:t>
            </w:r>
          </w:p>
        </w:tc>
      </w:tr>
    </w:tbl>
    <w:p w:rsidR="00E36742" w:rsidRPr="008504D5" w:rsidRDefault="008504D5" w:rsidP="005954E5">
      <w:pPr>
        <w:rPr>
          <w:rFonts w:ascii="Technika" w:hAnsi="Technika"/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504D5">
        <w:rPr>
          <w:rFonts w:ascii="Technika" w:hAnsi="Technika"/>
          <w:color w:val="000000" w:themeColor="text1"/>
          <w:sz w:val="20"/>
          <w:szCs w:val="20"/>
        </w:rPr>
        <w:t>v-01-2019</w:t>
      </w:r>
    </w:p>
    <w:sectPr w:rsidR="00E36742" w:rsidRPr="008504D5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1D" w:rsidRDefault="0045361D" w:rsidP="003829EA">
      <w:r>
        <w:separator/>
      </w:r>
    </w:p>
  </w:endnote>
  <w:endnote w:type="continuationSeparator" w:id="0">
    <w:p w:rsidR="0045361D" w:rsidRDefault="0045361D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456DD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1D" w:rsidRDefault="0045361D" w:rsidP="003829EA">
      <w:r>
        <w:separator/>
      </w:r>
    </w:p>
  </w:footnote>
  <w:footnote w:type="continuationSeparator" w:id="0">
    <w:p w:rsidR="0045361D" w:rsidRDefault="0045361D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140432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140432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28FDEA2" wp14:editId="345C9B6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59634A3B" wp14:editId="5123B1C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72183"/>
    <w:multiLevelType w:val="hybridMultilevel"/>
    <w:tmpl w:val="879A7F1A"/>
    <w:lvl w:ilvl="0" w:tplc="877AEF80">
      <w:start w:val="8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1AFD08F1"/>
    <w:multiLevelType w:val="hybridMultilevel"/>
    <w:tmpl w:val="FC526EE4"/>
    <w:lvl w:ilvl="0" w:tplc="207EF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F3D93"/>
    <w:rsid w:val="00140432"/>
    <w:rsid w:val="001442C5"/>
    <w:rsid w:val="00147035"/>
    <w:rsid w:val="001766B4"/>
    <w:rsid w:val="001860D7"/>
    <w:rsid w:val="001D2486"/>
    <w:rsid w:val="001E275A"/>
    <w:rsid w:val="002303A2"/>
    <w:rsid w:val="00241379"/>
    <w:rsid w:val="0026614E"/>
    <w:rsid w:val="0029306A"/>
    <w:rsid w:val="00297CB8"/>
    <w:rsid w:val="002A0E0A"/>
    <w:rsid w:val="00331FCF"/>
    <w:rsid w:val="00362CEF"/>
    <w:rsid w:val="0036343F"/>
    <w:rsid w:val="00367051"/>
    <w:rsid w:val="003829EA"/>
    <w:rsid w:val="00387CAD"/>
    <w:rsid w:val="003A768B"/>
    <w:rsid w:val="003E4C9F"/>
    <w:rsid w:val="003F1912"/>
    <w:rsid w:val="0040093E"/>
    <w:rsid w:val="00400F34"/>
    <w:rsid w:val="0040238F"/>
    <w:rsid w:val="00421F65"/>
    <w:rsid w:val="00427F23"/>
    <w:rsid w:val="004529D4"/>
    <w:rsid w:val="0045361D"/>
    <w:rsid w:val="00456DDE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954E5"/>
    <w:rsid w:val="00596043"/>
    <w:rsid w:val="005C7476"/>
    <w:rsid w:val="005E759D"/>
    <w:rsid w:val="006146D3"/>
    <w:rsid w:val="006454CF"/>
    <w:rsid w:val="0068073A"/>
    <w:rsid w:val="00707CB3"/>
    <w:rsid w:val="00756DDB"/>
    <w:rsid w:val="00790AFA"/>
    <w:rsid w:val="007D57DB"/>
    <w:rsid w:val="007D5B59"/>
    <w:rsid w:val="008504D5"/>
    <w:rsid w:val="00873B63"/>
    <w:rsid w:val="00874078"/>
    <w:rsid w:val="008807DB"/>
    <w:rsid w:val="008A07D8"/>
    <w:rsid w:val="008B24E2"/>
    <w:rsid w:val="008D1D8F"/>
    <w:rsid w:val="008D4B2A"/>
    <w:rsid w:val="008F4BA8"/>
    <w:rsid w:val="00900E40"/>
    <w:rsid w:val="009039B5"/>
    <w:rsid w:val="00925272"/>
    <w:rsid w:val="00941856"/>
    <w:rsid w:val="009566D3"/>
    <w:rsid w:val="00997E73"/>
    <w:rsid w:val="009A04F0"/>
    <w:rsid w:val="009F6BE8"/>
    <w:rsid w:val="00A008D2"/>
    <w:rsid w:val="00A059A7"/>
    <w:rsid w:val="00A11427"/>
    <w:rsid w:val="00A5019A"/>
    <w:rsid w:val="00A75551"/>
    <w:rsid w:val="00B431C5"/>
    <w:rsid w:val="00B702EC"/>
    <w:rsid w:val="00BC64C8"/>
    <w:rsid w:val="00BE3A4A"/>
    <w:rsid w:val="00C12970"/>
    <w:rsid w:val="00CC669F"/>
    <w:rsid w:val="00CE6DA7"/>
    <w:rsid w:val="00D23515"/>
    <w:rsid w:val="00D33E16"/>
    <w:rsid w:val="00D81B9E"/>
    <w:rsid w:val="00DA3FEB"/>
    <w:rsid w:val="00DA704A"/>
    <w:rsid w:val="00DC662C"/>
    <w:rsid w:val="00DE6CF4"/>
    <w:rsid w:val="00E31A05"/>
    <w:rsid w:val="00E36742"/>
    <w:rsid w:val="00E47B35"/>
    <w:rsid w:val="00E7485F"/>
    <w:rsid w:val="00E83E4F"/>
    <w:rsid w:val="00E93DE2"/>
    <w:rsid w:val="00EB66DF"/>
    <w:rsid w:val="00EC5B7B"/>
    <w:rsid w:val="00EF0CF8"/>
    <w:rsid w:val="00F04E91"/>
    <w:rsid w:val="00F11829"/>
    <w:rsid w:val="00F154F8"/>
    <w:rsid w:val="00F23D38"/>
    <w:rsid w:val="00F519BC"/>
    <w:rsid w:val="00F5517F"/>
    <w:rsid w:val="00F909D0"/>
    <w:rsid w:val="00FC2511"/>
    <w:rsid w:val="00FD2512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4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B7004-DEC8-4B5F-A350-ECE7DDA0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29</cp:revision>
  <cp:lastPrinted>2017-08-22T07:41:00Z</cp:lastPrinted>
  <dcterms:created xsi:type="dcterms:W3CDTF">2017-05-04T09:36:00Z</dcterms:created>
  <dcterms:modified xsi:type="dcterms:W3CDTF">2019-08-08T09:22:00Z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