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5826" w14:textId="5029DE8D" w:rsidR="009C65FA" w:rsidRPr="009C65FA" w:rsidRDefault="005E422D" w:rsidP="009C65FA">
      <w:pPr>
        <w:rPr>
          <w:rFonts w:ascii="Technika" w:hAnsi="Technika" w:cs="Arial"/>
          <w:b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>ŽÁDOST O VYKONÁNÍ</w:t>
      </w:r>
      <w:r w:rsidR="0036143D">
        <w:rPr>
          <w:rFonts w:ascii="Technika" w:hAnsi="Technika" w:cs="Arial"/>
          <w:b/>
          <w:sz w:val="20"/>
          <w:szCs w:val="20"/>
        </w:rPr>
        <w:t xml:space="preserve"> </w:t>
      </w:r>
      <w:r w:rsidR="009C65FA" w:rsidRPr="009C65FA">
        <w:rPr>
          <w:rFonts w:ascii="Technika" w:hAnsi="Technika" w:cs="Arial"/>
          <w:b/>
          <w:sz w:val="20"/>
          <w:szCs w:val="20"/>
        </w:rPr>
        <w:t>STÁTNÍ DOKTORSKÉ ZKOUŠ</w:t>
      </w:r>
      <w:r>
        <w:rPr>
          <w:rFonts w:ascii="Technika" w:hAnsi="Technika" w:cs="Arial"/>
          <w:b/>
          <w:sz w:val="20"/>
          <w:szCs w:val="20"/>
        </w:rPr>
        <w:t>KY</w:t>
      </w:r>
    </w:p>
    <w:p w14:paraId="03888320" w14:textId="77777777" w:rsidR="009C65FA" w:rsidRDefault="009C65FA" w:rsidP="009C65FA">
      <w:r w:rsidRPr="009C65FA">
        <w:rPr>
          <w:rFonts w:ascii="Technika" w:hAnsi="Technika" w:cs="Arial"/>
          <w:sz w:val="20"/>
          <w:szCs w:val="20"/>
        </w:rPr>
        <w:t>v dok</w:t>
      </w:r>
      <w:r w:rsidR="00393196">
        <w:rPr>
          <w:rFonts w:ascii="Technika" w:hAnsi="Technika" w:cs="Arial"/>
          <w:sz w:val="20"/>
          <w:szCs w:val="20"/>
        </w:rPr>
        <w:t>torském studijním programu</w:t>
      </w:r>
      <w:r w:rsidRPr="009C65FA">
        <w:rPr>
          <w:rFonts w:ascii="Technika" w:hAnsi="Technika" w:cs="Arial"/>
          <w:sz w:val="20"/>
          <w:szCs w:val="20"/>
        </w:rPr>
        <w:t xml:space="preserve"> „Informatika“</w:t>
      </w:r>
    </w:p>
    <w:p w14:paraId="271B0385" w14:textId="77777777" w:rsidR="009C65FA" w:rsidRPr="009C65FA" w:rsidRDefault="009C65FA" w:rsidP="009C65FA">
      <w:pPr>
        <w:tabs>
          <w:tab w:val="left" w:pos="9072"/>
        </w:tabs>
        <w:spacing w:after="120"/>
        <w:rPr>
          <w:rFonts w:ascii="Technika" w:hAnsi="Technika"/>
          <w:sz w:val="20"/>
          <w:szCs w:val="20"/>
        </w:rPr>
      </w:pPr>
    </w:p>
    <w:tbl>
      <w:tblPr>
        <w:tblW w:w="10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928"/>
        <w:gridCol w:w="5258"/>
      </w:tblGrid>
      <w:tr w:rsidR="009C65FA" w:rsidRPr="009C65FA" w14:paraId="007947D3" w14:textId="77777777" w:rsidTr="009C65FA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5262D530" w14:textId="77777777" w:rsidR="009C65FA" w:rsidRPr="009C65FA" w:rsidRDefault="009C65FA" w:rsidP="00D643C2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9C65FA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34998468" w14:textId="77777777" w:rsidR="009C65FA" w:rsidRPr="009C65FA" w:rsidRDefault="009C65FA" w:rsidP="00D643C2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9C65FA">
              <w:rPr>
                <w:rFonts w:ascii="Technika" w:hAnsi="Technika"/>
                <w:b/>
                <w:sz w:val="20"/>
                <w:szCs w:val="20"/>
              </w:rPr>
              <w:t>Osobní údaje</w:t>
            </w:r>
          </w:p>
        </w:tc>
      </w:tr>
      <w:tr w:rsidR="009C65FA" w:rsidRPr="009C65FA" w14:paraId="03E00602" w14:textId="77777777" w:rsidTr="009C65FA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7C52C6A" w14:textId="77777777" w:rsidR="009C65FA" w:rsidRPr="00DF2763" w:rsidRDefault="009C65FA" w:rsidP="00D643C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t>1 Jméno a příjmení</w:t>
            </w:r>
          </w:p>
          <w:p w14:paraId="7245B247" w14:textId="77777777" w:rsidR="009C65FA" w:rsidRPr="00DF2763" w:rsidRDefault="009C65FA" w:rsidP="00D643C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6D535F1" w14:textId="77777777" w:rsidR="009C65FA" w:rsidRPr="00DF2763" w:rsidRDefault="009C65FA" w:rsidP="00D643C2">
            <w:pPr>
              <w:snapToGrid w:val="0"/>
              <w:spacing w:after="60"/>
              <w:ind w:left="23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t xml:space="preserve">2 </w:t>
            </w:r>
            <w:proofErr w:type="spellStart"/>
            <w:r w:rsidRPr="00DF2763">
              <w:rPr>
                <w:rFonts w:ascii="Technika" w:hAnsi="Technika"/>
                <w:sz w:val="20"/>
                <w:szCs w:val="20"/>
              </w:rPr>
              <w:t>Username</w:t>
            </w:r>
            <w:proofErr w:type="spellEnd"/>
          </w:p>
          <w:p w14:paraId="6C834AF8" w14:textId="77777777" w:rsidR="009C65FA" w:rsidRPr="00DF2763" w:rsidRDefault="009C65FA" w:rsidP="00D643C2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9C65FA" w:rsidRPr="009C65FA" w14:paraId="698A0A97" w14:textId="77777777" w:rsidTr="009C65FA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44531C38" w14:textId="77777777" w:rsidR="009C65FA" w:rsidRPr="00DF2763" w:rsidRDefault="009C65FA" w:rsidP="00D643C2">
            <w:pPr>
              <w:tabs>
                <w:tab w:val="center" w:pos="1930"/>
              </w:tabs>
              <w:snapToGrid w:val="0"/>
              <w:spacing w:after="6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t xml:space="preserve"> 3 Podpis doktoranda</w:t>
            </w:r>
          </w:p>
          <w:p w14:paraId="436E719A" w14:textId="77777777" w:rsidR="009C65FA" w:rsidRPr="00DF2763" w:rsidRDefault="009C65FA" w:rsidP="00D643C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F08F1F0" w14:textId="7CCFB4DF" w:rsidR="009C65FA" w:rsidRPr="00DF2763" w:rsidRDefault="009C65FA" w:rsidP="00D643C2">
            <w:pPr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t xml:space="preserve">4 Datum podání </w:t>
            </w:r>
            <w:r w:rsidR="00A21DE1">
              <w:rPr>
                <w:rFonts w:ascii="Technika" w:hAnsi="Technika"/>
                <w:sz w:val="20"/>
                <w:szCs w:val="20"/>
              </w:rPr>
              <w:t xml:space="preserve">této </w:t>
            </w:r>
            <w:r w:rsidR="00597707">
              <w:rPr>
                <w:rFonts w:ascii="Technika" w:hAnsi="Technika"/>
                <w:sz w:val="20"/>
                <w:szCs w:val="20"/>
              </w:rPr>
              <w:t>žádosti</w:t>
            </w:r>
          </w:p>
          <w:p w14:paraId="153691F4" w14:textId="77777777" w:rsidR="009C65FA" w:rsidRPr="00DF2763" w:rsidRDefault="009C65FA" w:rsidP="00D643C2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F2763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F2763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</w:tr>
      <w:tr w:rsidR="009C65FA" w:rsidRPr="009C65FA" w14:paraId="2F52E634" w14:textId="77777777" w:rsidTr="009C65FA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6FC53199" w14:textId="77777777" w:rsidR="009C65FA" w:rsidRPr="009C65FA" w:rsidRDefault="009C65FA" w:rsidP="00D643C2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9C65FA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7B0CA640" w14:textId="77777777" w:rsidR="009C65FA" w:rsidRPr="009C65FA" w:rsidRDefault="009C65FA" w:rsidP="00D643C2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9C65FA">
              <w:rPr>
                <w:rFonts w:ascii="Technika" w:hAnsi="Technika"/>
                <w:b/>
                <w:sz w:val="20"/>
                <w:szCs w:val="20"/>
              </w:rPr>
              <w:t>Povinné přílohy</w:t>
            </w:r>
          </w:p>
        </w:tc>
      </w:tr>
      <w:tr w:rsidR="009C65FA" w:rsidRPr="009C65FA" w14:paraId="5115E5B3" w14:textId="77777777" w:rsidTr="009C65FA">
        <w:trPr>
          <w:trHeight w:val="1134"/>
          <w:jc w:val="center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1A562399" w14:textId="426B99A6" w:rsidR="009C65FA" w:rsidRPr="009C65FA" w:rsidRDefault="00BC7F09" w:rsidP="00D643C2">
            <w:pPr>
              <w:spacing w:before="120"/>
              <w:ind w:left="714"/>
              <w:rPr>
                <w:rFonts w:ascii="Technika" w:eastAsia="Calibri" w:hAnsi="Technika" w:cs="Arial"/>
                <w:sz w:val="20"/>
                <w:szCs w:val="20"/>
              </w:rPr>
            </w:pPr>
            <w:r>
              <w:rPr>
                <w:rFonts w:ascii="Technika" w:hAnsi="Technika" w:cs="Arial"/>
                <w:sz w:val="20"/>
                <w:szCs w:val="20"/>
              </w:rPr>
              <w:t>Ad ŘDS, čl. 1</w:t>
            </w:r>
            <w:r w:rsidR="005E422D">
              <w:rPr>
                <w:rFonts w:ascii="Technika" w:hAnsi="Technika" w:cs="Arial"/>
                <w:sz w:val="20"/>
                <w:szCs w:val="20"/>
              </w:rPr>
              <w:t>4</w:t>
            </w:r>
            <w:r w:rsidR="009C65FA" w:rsidRPr="009C65FA">
              <w:rPr>
                <w:rFonts w:ascii="Technika" w:hAnsi="Technika" w:cs="Arial"/>
                <w:sz w:val="20"/>
                <w:szCs w:val="20"/>
              </w:rPr>
              <w:t xml:space="preserve">, bod </w:t>
            </w:r>
            <w:r w:rsidR="005E422D">
              <w:rPr>
                <w:rFonts w:ascii="Technika" w:hAnsi="Technika" w:cs="Arial"/>
                <w:sz w:val="20"/>
                <w:szCs w:val="20"/>
              </w:rPr>
              <w:t>5</w:t>
            </w:r>
            <w:r w:rsidR="009C65FA" w:rsidRPr="009C65FA">
              <w:rPr>
                <w:rFonts w:ascii="Technika" w:hAnsi="Technika" w:cs="Arial"/>
                <w:sz w:val="20"/>
                <w:szCs w:val="20"/>
              </w:rPr>
              <w:t xml:space="preserve">) </w:t>
            </w:r>
            <w:r w:rsidR="009C65FA" w:rsidRPr="009C65FA">
              <w:rPr>
                <w:rFonts w:ascii="Technika" w:eastAsia="Calibri" w:hAnsi="Technika" w:cs="Arial"/>
                <w:sz w:val="20"/>
                <w:szCs w:val="20"/>
              </w:rPr>
              <w:t xml:space="preserve">Doktorand k </w:t>
            </w:r>
            <w:r w:rsidR="00597707">
              <w:rPr>
                <w:rFonts w:ascii="Technika" w:eastAsia="Calibri" w:hAnsi="Technika" w:cs="Arial"/>
                <w:sz w:val="20"/>
                <w:szCs w:val="20"/>
              </w:rPr>
              <w:t>žádosti</w:t>
            </w:r>
            <w:r w:rsidR="009C65FA" w:rsidRPr="009C65FA">
              <w:rPr>
                <w:rFonts w:ascii="Technika" w:eastAsia="Calibri" w:hAnsi="Technika" w:cs="Arial"/>
                <w:sz w:val="20"/>
                <w:szCs w:val="20"/>
              </w:rPr>
              <w:t xml:space="preserve"> přikládá:</w:t>
            </w:r>
          </w:p>
          <w:p w14:paraId="6AAD9DA8" w14:textId="77777777" w:rsidR="00597707" w:rsidRPr="00597707" w:rsidRDefault="00597707" w:rsidP="00597707">
            <w:pPr>
              <w:widowControl w:val="0"/>
              <w:numPr>
                <w:ilvl w:val="1"/>
                <w:numId w:val="7"/>
              </w:numPr>
              <w:jc w:val="both"/>
              <w:rPr>
                <w:rFonts w:ascii="Technika" w:eastAsia="Arial" w:hAnsi="Technika" w:cs="Arial"/>
                <w:color w:val="00000A"/>
                <w:sz w:val="20"/>
                <w:szCs w:val="20"/>
              </w:rPr>
            </w:pPr>
            <w:r w:rsidRPr="00597707">
              <w:rPr>
                <w:rFonts w:ascii="Technika" w:eastAsia="Arial" w:hAnsi="Technika" w:cs="Arial"/>
                <w:color w:val="00000A"/>
                <w:sz w:val="20"/>
                <w:szCs w:val="20"/>
              </w:rPr>
              <w:t xml:space="preserve">seznam publikací svých výsledků vztahujících se k tématu DP s uvedením autorských podílů schválených v SHD dle čl. 5 za předchozí semestry doplněný </w:t>
            </w:r>
            <w:r w:rsidRPr="00597707">
              <w:rPr>
                <w:rFonts w:ascii="Technika" w:eastAsia="Arial" w:hAnsi="Technika" w:cs="Arial"/>
                <w:sz w:val="20"/>
                <w:szCs w:val="20"/>
              </w:rPr>
              <w:t>publikacemi z aktuálního semestru splňující podmínky čl. 6.</w:t>
            </w:r>
          </w:p>
          <w:p w14:paraId="218632CA" w14:textId="77777777" w:rsidR="00597707" w:rsidRPr="00597707" w:rsidRDefault="00597707" w:rsidP="00597707">
            <w:pPr>
              <w:widowControl w:val="0"/>
              <w:numPr>
                <w:ilvl w:val="1"/>
                <w:numId w:val="7"/>
              </w:numPr>
              <w:jc w:val="both"/>
              <w:rPr>
                <w:rFonts w:ascii="Technika" w:eastAsia="Arial" w:hAnsi="Technika" w:cs="Arial"/>
                <w:color w:val="00000A"/>
                <w:sz w:val="20"/>
                <w:szCs w:val="20"/>
              </w:rPr>
            </w:pPr>
            <w:r w:rsidRPr="00597707">
              <w:rPr>
                <w:rFonts w:ascii="Technika" w:eastAsia="Arial" w:hAnsi="Technika" w:cs="Arial"/>
                <w:color w:val="00000A"/>
                <w:sz w:val="20"/>
                <w:szCs w:val="20"/>
              </w:rPr>
              <w:t>seznam citačních ohlasů na publikace doktoranda z odst. 5a),</w:t>
            </w:r>
          </w:p>
          <w:p w14:paraId="3457336B" w14:textId="7277E3A1" w:rsidR="00597707" w:rsidRDefault="00597707" w:rsidP="00597707">
            <w:pPr>
              <w:widowControl w:val="0"/>
              <w:numPr>
                <w:ilvl w:val="1"/>
                <w:numId w:val="7"/>
              </w:numPr>
              <w:jc w:val="both"/>
              <w:rPr>
                <w:rFonts w:ascii="Technika" w:eastAsia="Arial" w:hAnsi="Technika" w:cs="Arial"/>
                <w:color w:val="00000A"/>
                <w:sz w:val="20"/>
                <w:szCs w:val="20"/>
              </w:rPr>
            </w:pPr>
            <w:r w:rsidRPr="00597707">
              <w:rPr>
                <w:rFonts w:ascii="Technika" w:eastAsia="Arial" w:hAnsi="Technika" w:cs="Arial"/>
                <w:color w:val="00000A"/>
                <w:sz w:val="20"/>
                <w:szCs w:val="20"/>
              </w:rPr>
              <w:t>kopie nejvýše 3 nejvýznamnějších recenzovaných publikací nebo textů k publikaci přijatých a vztahujících se k tématu DP, spolu s oponentskými posudky.</w:t>
            </w:r>
          </w:p>
          <w:p w14:paraId="2B68085F" w14:textId="36F19785" w:rsidR="009C65FA" w:rsidRPr="009C65FA" w:rsidRDefault="009C65FA" w:rsidP="00597707">
            <w:pPr>
              <w:ind w:left="1434"/>
              <w:rPr>
                <w:rFonts w:ascii="Technika" w:hAnsi="Technika"/>
                <w:sz w:val="20"/>
                <w:szCs w:val="20"/>
              </w:rPr>
            </w:pPr>
          </w:p>
        </w:tc>
      </w:tr>
      <w:tr w:rsidR="009C65FA" w:rsidRPr="009C65FA" w14:paraId="396C70A6" w14:textId="77777777" w:rsidTr="009C65FA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5019DEEA" w14:textId="77777777" w:rsidR="009C65FA" w:rsidRPr="009C65FA" w:rsidRDefault="009C65FA" w:rsidP="00D643C2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9C65FA">
              <w:rPr>
                <w:rFonts w:ascii="Technika" w:hAnsi="Technika"/>
                <w:b/>
                <w:color w:val="FFFFFF"/>
                <w:sz w:val="20"/>
                <w:szCs w:val="20"/>
              </w:rPr>
              <w:t>Oddíl C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0B899D83" w14:textId="1FBE214C" w:rsidR="009C65FA" w:rsidRPr="009C65FA" w:rsidRDefault="000534BB" w:rsidP="00D643C2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>
              <w:rPr>
                <w:rFonts w:ascii="Technika" w:hAnsi="Technika"/>
                <w:b/>
                <w:sz w:val="20"/>
                <w:szCs w:val="20"/>
              </w:rPr>
              <w:t>Seznam</w:t>
            </w:r>
            <w:r w:rsidR="005671F6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  <w:r w:rsidR="00ED5114">
              <w:rPr>
                <w:rFonts w:ascii="Technika" w:hAnsi="Technika"/>
                <w:b/>
                <w:sz w:val="20"/>
                <w:szCs w:val="20"/>
              </w:rPr>
              <w:t xml:space="preserve">dvou </w:t>
            </w:r>
            <w:r w:rsidR="005671F6">
              <w:rPr>
                <w:rFonts w:ascii="Technika" w:hAnsi="Technika"/>
                <w:b/>
                <w:sz w:val="20"/>
                <w:szCs w:val="20"/>
              </w:rPr>
              <w:t>vybraných</w:t>
            </w:r>
            <w:r w:rsidR="009C65FA" w:rsidRPr="009C65FA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  <w:r w:rsidR="009C65FA" w:rsidRPr="003D0107">
              <w:rPr>
                <w:rFonts w:ascii="Technika" w:hAnsi="Technika"/>
                <w:b/>
                <w:sz w:val="20"/>
                <w:szCs w:val="20"/>
              </w:rPr>
              <w:t>okruhů</w:t>
            </w:r>
            <w:r w:rsidR="005671F6" w:rsidRPr="003D0107">
              <w:rPr>
                <w:rFonts w:ascii="Technika" w:hAnsi="Technika"/>
                <w:b/>
                <w:sz w:val="20"/>
                <w:szCs w:val="20"/>
              </w:rPr>
              <w:t xml:space="preserve"> </w:t>
            </w:r>
            <w:r w:rsidR="00D468A3">
              <w:rPr>
                <w:rFonts w:ascii="Technika" w:hAnsi="Technika"/>
                <w:b/>
                <w:sz w:val="20"/>
                <w:szCs w:val="20"/>
              </w:rPr>
              <w:t>(</w:t>
            </w:r>
            <w:r w:rsidR="00FF4348">
              <w:rPr>
                <w:rFonts w:ascii="Technika" w:hAnsi="Technika"/>
                <w:b/>
                <w:sz w:val="20"/>
                <w:szCs w:val="20"/>
              </w:rPr>
              <w:t>z nichž</w:t>
            </w:r>
            <w:r w:rsidR="00D468A3">
              <w:rPr>
                <w:rFonts w:ascii="Technika" w:hAnsi="Technika"/>
                <w:b/>
                <w:sz w:val="20"/>
                <w:szCs w:val="20"/>
              </w:rPr>
              <w:t xml:space="preserve"> jeden </w:t>
            </w:r>
            <w:r w:rsidR="00FF4348">
              <w:rPr>
                <w:rFonts w:ascii="Technika" w:hAnsi="Technika"/>
                <w:b/>
                <w:sz w:val="20"/>
                <w:szCs w:val="20"/>
              </w:rPr>
              <w:t>je obecný</w:t>
            </w:r>
            <w:r w:rsidR="005671F6" w:rsidRPr="003D0107">
              <w:rPr>
                <w:rFonts w:ascii="Technika" w:hAnsi="Technika"/>
                <w:b/>
                <w:sz w:val="20"/>
                <w:szCs w:val="20"/>
              </w:rPr>
              <w:t>)</w:t>
            </w:r>
          </w:p>
        </w:tc>
      </w:tr>
      <w:tr w:rsidR="009C65FA" w:rsidRPr="009C65FA" w14:paraId="24B90C38" w14:textId="77777777" w:rsidTr="00796AA7">
        <w:trPr>
          <w:trHeight w:val="1650"/>
          <w:jc w:val="center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45428A1B" w14:textId="77777777" w:rsidR="009C65FA" w:rsidRPr="009C65FA" w:rsidRDefault="009C65FA" w:rsidP="00D643C2">
            <w:pPr>
              <w:snapToGrid w:val="0"/>
              <w:spacing w:before="120" w:after="120"/>
              <w:ind w:left="6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</w:tr>
      <w:tr w:rsidR="009C65FA" w:rsidRPr="009C65FA" w14:paraId="7AC52E35" w14:textId="77777777" w:rsidTr="009C65FA">
        <w:trPr>
          <w:trHeight w:val="567"/>
          <w:jc w:val="center"/>
        </w:trPr>
        <w:tc>
          <w:tcPr>
            <w:tcW w:w="10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</w:tcMar>
          </w:tcPr>
          <w:p w14:paraId="6A169516" w14:textId="27C6EEE1" w:rsidR="009C65FA" w:rsidRPr="009C65FA" w:rsidRDefault="003D0107" w:rsidP="00D643C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color w:val="595959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5 Potvrzení vybraných</w:t>
            </w:r>
            <w:r w:rsidR="009C65FA" w:rsidRPr="00DF2763">
              <w:rPr>
                <w:rFonts w:ascii="Technika" w:hAnsi="Technika"/>
                <w:sz w:val="20"/>
                <w:szCs w:val="20"/>
              </w:rPr>
              <w:t xml:space="preserve"> okruhů - podpis předsedy Oborové rady programu (ORP)</w:t>
            </w:r>
            <w:r w:rsidR="00CF204C">
              <w:rPr>
                <w:rFonts w:ascii="Technika" w:hAnsi="Technika"/>
                <w:sz w:val="20"/>
                <w:szCs w:val="20"/>
              </w:rPr>
              <w:t xml:space="preserve"> .</w:t>
            </w:r>
          </w:p>
          <w:p w14:paraId="7F625789" w14:textId="77777777" w:rsidR="009C65FA" w:rsidRPr="009C65FA" w:rsidRDefault="009C65FA" w:rsidP="00D643C2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</w:tr>
      <w:tr w:rsidR="009C65FA" w:rsidRPr="009C65FA" w14:paraId="1B94BAB8" w14:textId="77777777" w:rsidTr="009C65FA">
        <w:trPr>
          <w:trHeight w:val="567"/>
          <w:jc w:val="center"/>
        </w:trPr>
        <w:tc>
          <w:tcPr>
            <w:tcW w:w="2334" w:type="dxa"/>
            <w:tcBorders>
              <w:bottom w:val="single" w:sz="4" w:space="0" w:color="auto"/>
            </w:tcBorders>
            <w:shd w:val="clear" w:color="auto" w:fill="0072C6"/>
            <w:tcMar>
              <w:left w:w="0" w:type="dxa"/>
            </w:tcMar>
            <w:vAlign w:val="center"/>
          </w:tcPr>
          <w:p w14:paraId="798AA8CD" w14:textId="77777777" w:rsidR="009C65FA" w:rsidRPr="009C65FA" w:rsidRDefault="009C65FA" w:rsidP="00D643C2">
            <w:pPr>
              <w:snapToGrid w:val="0"/>
              <w:jc w:val="center"/>
              <w:rPr>
                <w:rFonts w:ascii="Technika" w:hAnsi="Technika"/>
                <w:b/>
                <w:sz w:val="20"/>
                <w:szCs w:val="20"/>
              </w:rPr>
            </w:pPr>
            <w:r w:rsidRPr="009C65FA">
              <w:rPr>
                <w:rFonts w:ascii="Technika" w:hAnsi="Technika"/>
                <w:b/>
                <w:color w:val="FFFFFF"/>
                <w:sz w:val="20"/>
                <w:szCs w:val="20"/>
              </w:rPr>
              <w:t>Oddíl D</w:t>
            </w:r>
          </w:p>
        </w:tc>
        <w:tc>
          <w:tcPr>
            <w:tcW w:w="8186" w:type="dxa"/>
            <w:gridSpan w:val="2"/>
            <w:tcBorders>
              <w:bottom w:val="single" w:sz="4" w:space="0" w:color="auto"/>
            </w:tcBorders>
            <w:shd w:val="clear" w:color="auto" w:fill="84A5C5"/>
            <w:tcMar>
              <w:left w:w="0" w:type="dxa"/>
            </w:tcMar>
            <w:vAlign w:val="center"/>
          </w:tcPr>
          <w:p w14:paraId="577AC2EC" w14:textId="77777777" w:rsidR="009C65FA" w:rsidRPr="009C65FA" w:rsidRDefault="009C65FA" w:rsidP="00D643C2">
            <w:pPr>
              <w:snapToGrid w:val="0"/>
              <w:ind w:left="120"/>
              <w:rPr>
                <w:rFonts w:ascii="Technika" w:hAnsi="Technika"/>
                <w:b/>
                <w:sz w:val="20"/>
                <w:szCs w:val="20"/>
              </w:rPr>
            </w:pPr>
            <w:r w:rsidRPr="009C65FA">
              <w:rPr>
                <w:rFonts w:ascii="Technika" w:hAnsi="Technika"/>
                <w:b/>
                <w:sz w:val="20"/>
                <w:szCs w:val="20"/>
              </w:rPr>
              <w:t>Datum konání SDZ a podpisy</w:t>
            </w:r>
          </w:p>
        </w:tc>
      </w:tr>
      <w:tr w:rsidR="009C65FA" w:rsidRPr="009C65FA" w14:paraId="64B20FBA" w14:textId="77777777" w:rsidTr="009C65FA">
        <w:trPr>
          <w:trHeight w:val="567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33CBD64C" w14:textId="77777777" w:rsidR="009C65FA" w:rsidRPr="00DF2763" w:rsidRDefault="009C65FA" w:rsidP="00D643C2">
            <w:pPr>
              <w:snapToGrid w:val="0"/>
              <w:spacing w:after="60"/>
              <w:ind w:left="20"/>
              <w:jc w:val="both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t xml:space="preserve"> 6 Termín konání SDZ dle harmonogramu pro DSP</w:t>
            </w:r>
            <w:r w:rsidRPr="00DF2763">
              <w:rPr>
                <w:rFonts w:ascii="Technika" w:hAnsi="Technika"/>
                <w:sz w:val="20"/>
                <w:szCs w:val="20"/>
              </w:rPr>
              <w:br/>
              <w:t xml:space="preserve"> (DD. MM. - DD. MM. RRRR)</w:t>
            </w:r>
          </w:p>
          <w:p w14:paraId="2DE8F6F4" w14:textId="77777777" w:rsidR="009C65FA" w:rsidRPr="00DF2763" w:rsidRDefault="009C65FA" w:rsidP="00D643C2">
            <w:pPr>
              <w:tabs>
                <w:tab w:val="center" w:pos="1930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F2763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F2763">
              <w:rPr>
                <w:rFonts w:ascii="Technika" w:hAnsi="Technika"/>
                <w:sz w:val="20"/>
                <w:szCs w:val="20"/>
              </w:rPr>
              <w:t xml:space="preserve">. - 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F2763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DF2763">
              <w:rPr>
                <w:rFonts w:ascii="Technika" w:hAnsi="Technika"/>
                <w:sz w:val="20"/>
                <w:szCs w:val="20"/>
              </w:rPr>
              <w:t xml:space="preserve">. 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F2763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DF2763">
              <w:rPr>
                <w:rFonts w:ascii="Technika" w:hAnsi="Technika"/>
                <w:sz w:val="20"/>
                <w:szCs w:val="20"/>
              </w:rPr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 xml:space="preserve"> 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noProof/>
                <w:sz w:val="20"/>
                <w:szCs w:val="20"/>
              </w:rPr>
              <w:t> </w:t>
            </w:r>
            <w:r w:rsidRPr="00DF2763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D56C435" w14:textId="77777777" w:rsidR="009C65FA" w:rsidRPr="00DF2763" w:rsidRDefault="009C65FA" w:rsidP="00D643C2">
            <w:pPr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t>7 Podpis školitele (případně školitele specialisty)</w:t>
            </w:r>
          </w:p>
        </w:tc>
      </w:tr>
      <w:tr w:rsidR="009C65FA" w:rsidRPr="009C65FA" w14:paraId="1078C375" w14:textId="77777777" w:rsidTr="009C65FA">
        <w:trPr>
          <w:trHeight w:val="668"/>
          <w:jc w:val="center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</w:tcMar>
          </w:tcPr>
          <w:p w14:paraId="1E1230AF" w14:textId="77777777" w:rsidR="009C65FA" w:rsidRPr="00DF2763" w:rsidRDefault="009C65FA" w:rsidP="00D643C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t xml:space="preserve"> 8 Podpis proděkana pro vědu a výzkum</w:t>
            </w:r>
          </w:p>
          <w:p w14:paraId="3AE26272" w14:textId="77777777" w:rsidR="009C65FA" w:rsidRPr="00DF2763" w:rsidRDefault="009C65FA" w:rsidP="00D643C2">
            <w:pPr>
              <w:snapToGrid w:val="0"/>
              <w:spacing w:after="60"/>
              <w:jc w:val="both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0" w:type="dxa"/>
            </w:tcMar>
          </w:tcPr>
          <w:p w14:paraId="19E78416" w14:textId="77777777" w:rsidR="009C65FA" w:rsidRPr="00DF2763" w:rsidRDefault="009C65FA" w:rsidP="00D643C2">
            <w:pPr>
              <w:tabs>
                <w:tab w:val="center" w:pos="1930"/>
              </w:tabs>
              <w:snapToGrid w:val="0"/>
              <w:spacing w:after="60"/>
              <w:ind w:left="20"/>
              <w:rPr>
                <w:rFonts w:ascii="Technika" w:hAnsi="Technika"/>
                <w:sz w:val="20"/>
                <w:szCs w:val="20"/>
              </w:rPr>
            </w:pPr>
            <w:r w:rsidRPr="00DF2763">
              <w:rPr>
                <w:rFonts w:ascii="Technika" w:hAnsi="Technika"/>
                <w:sz w:val="20"/>
                <w:szCs w:val="20"/>
              </w:rPr>
              <w:t xml:space="preserve"> 9 Podpis vedoucího školicího pracoviště</w:t>
            </w:r>
          </w:p>
          <w:p w14:paraId="61C2FD35" w14:textId="77777777" w:rsidR="009C65FA" w:rsidRPr="00DF2763" w:rsidRDefault="009C65FA" w:rsidP="00D643C2">
            <w:pPr>
              <w:snapToGrid w:val="0"/>
              <w:ind w:left="20"/>
              <w:rPr>
                <w:rFonts w:ascii="Technika" w:hAnsi="Technika"/>
                <w:sz w:val="20"/>
                <w:szCs w:val="20"/>
              </w:rPr>
            </w:pPr>
          </w:p>
        </w:tc>
      </w:tr>
    </w:tbl>
    <w:p w14:paraId="03EF13E2" w14:textId="019E60F2" w:rsidR="005954E5" w:rsidRPr="00F40F6B" w:rsidRDefault="00F40F6B" w:rsidP="009C65FA">
      <w:pPr>
        <w:rPr>
          <w:rFonts w:ascii="Technika" w:hAnsi="Technik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0F6B">
        <w:rPr>
          <w:rFonts w:ascii="Technika" w:hAnsi="Technika"/>
          <w:sz w:val="20"/>
          <w:szCs w:val="20"/>
        </w:rPr>
        <w:t>v-0</w:t>
      </w:r>
      <w:r w:rsidR="00CF204C">
        <w:rPr>
          <w:rFonts w:ascii="Technika" w:hAnsi="Technika"/>
          <w:sz w:val="20"/>
          <w:szCs w:val="20"/>
        </w:rPr>
        <w:t>2</w:t>
      </w:r>
      <w:r w:rsidRPr="00F40F6B">
        <w:rPr>
          <w:rFonts w:ascii="Technika" w:hAnsi="Technika"/>
          <w:sz w:val="20"/>
          <w:szCs w:val="20"/>
        </w:rPr>
        <w:t>-20</w:t>
      </w:r>
      <w:r w:rsidR="00CF204C">
        <w:rPr>
          <w:rFonts w:ascii="Technika" w:hAnsi="Technika"/>
          <w:sz w:val="20"/>
          <w:szCs w:val="20"/>
        </w:rPr>
        <w:t>21</w:t>
      </w:r>
    </w:p>
    <w:sectPr w:rsidR="005954E5" w:rsidRPr="00F40F6B" w:rsidSect="004529D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88B4" w14:textId="77777777" w:rsidR="003E0BD4" w:rsidRDefault="003E0BD4" w:rsidP="003829EA">
      <w:r>
        <w:separator/>
      </w:r>
    </w:p>
  </w:endnote>
  <w:endnote w:type="continuationSeparator" w:id="0">
    <w:p w14:paraId="0E0AD8E2" w14:textId="77777777" w:rsidR="003E0BD4" w:rsidRDefault="003E0BD4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343"/>
      <w:gridCol w:w="3181"/>
    </w:tblGrid>
    <w:tr w:rsidR="00D23515" w14:paraId="59312E4D" w14:textId="77777777" w:rsidTr="009709ED">
      <w:tc>
        <w:tcPr>
          <w:tcW w:w="0" w:type="auto"/>
          <w:shd w:val="clear" w:color="auto" w:fill="auto"/>
        </w:tcPr>
        <w:p w14:paraId="7A626F11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2D4BDE1B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5294804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260944A3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4C9AE0D4" w14:textId="77777777" w:rsidR="00D23515" w:rsidRPr="00CF204C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+420 224 359 811</w:t>
          </w:r>
        </w:p>
        <w:p w14:paraId="6CB00705" w14:textId="77777777" w:rsidR="00D23515" w:rsidRPr="00CF204C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email@fit.cvut.cz</w:t>
          </w:r>
        </w:p>
        <w:p w14:paraId="380A3B22" w14:textId="77777777" w:rsidR="00D23515" w:rsidRPr="00CF204C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7B8B6BFA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2EBA53DA" w14:textId="77777777" w:rsidR="00D23515" w:rsidRPr="00CF204C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3D2F99C1" w14:textId="77777777" w:rsidR="00D23515" w:rsidRPr="00CF204C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662A467F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7EDF579D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4ECA1B03" w14:textId="77777777"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14:paraId="4DA4EAB8" w14:textId="77777777" w:rsidTr="009709ED">
      <w:tc>
        <w:tcPr>
          <w:tcW w:w="0" w:type="auto"/>
          <w:shd w:val="clear" w:color="auto" w:fill="auto"/>
        </w:tcPr>
        <w:p w14:paraId="6CE76FE6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14:paraId="05BCB422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14:paraId="33572D48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14:paraId="3270EE16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16A8E0C" w14:textId="77777777" w:rsidR="00D23515" w:rsidRPr="00CF204C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+420 224 359 8</w:t>
          </w:r>
          <w:r w:rsidR="00B431C5" w:rsidRPr="00CF204C">
            <w:rPr>
              <w:caps/>
              <w:spacing w:val="8"/>
              <w:kern w:val="20"/>
              <w:sz w:val="14"/>
              <w:szCs w:val="14"/>
            </w:rPr>
            <w:t>13</w:t>
          </w:r>
        </w:p>
        <w:p w14:paraId="5FD823D8" w14:textId="77777777" w:rsidR="00D23515" w:rsidRPr="00CF204C" w:rsidRDefault="001F05B3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vyzkum</w:t>
          </w:r>
          <w:r w:rsidR="00D23515" w:rsidRPr="00CF204C">
            <w:rPr>
              <w:caps/>
              <w:spacing w:val="8"/>
              <w:kern w:val="20"/>
              <w:sz w:val="14"/>
              <w:szCs w:val="14"/>
            </w:rPr>
            <w:t>@fit.cvut.cz</w:t>
          </w:r>
        </w:p>
        <w:p w14:paraId="01E40C3C" w14:textId="77777777" w:rsidR="00D23515" w:rsidRPr="00CF204C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www.fit.cvut.cz</w:t>
          </w:r>
        </w:p>
        <w:p w14:paraId="24B60974" w14:textId="77777777"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6956EB2" w14:textId="77777777" w:rsidR="00D23515" w:rsidRPr="00CF204C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14:paraId="5DC4A56A" w14:textId="77777777" w:rsidR="00D23515" w:rsidRPr="00CF204C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CF204C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14:paraId="5C0AABFF" w14:textId="77777777"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14:paraId="20754356" w14:textId="77777777"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4ACD82B0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A493" w14:textId="77777777" w:rsidR="003E0BD4" w:rsidRDefault="003E0BD4" w:rsidP="003829EA">
      <w:r>
        <w:separator/>
      </w:r>
    </w:p>
  </w:footnote>
  <w:footnote w:type="continuationSeparator" w:id="0">
    <w:p w14:paraId="1E68DE6F" w14:textId="77777777" w:rsidR="003E0BD4" w:rsidRDefault="003E0BD4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36F1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/>
      </w:rPr>
    </w:pPr>
    <w:proofErr w:type="spellStart"/>
    <w:r>
      <w:rPr>
        <w:kern w:val="20"/>
        <w:szCs w:val="20"/>
        <w:lang w:val="en-GB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1E6C9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1E6C95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14:paraId="712680DB" w14:textId="77777777"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97DC329" wp14:editId="58B4B41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14:paraId="6D2A526F" w14:textId="77777777"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FF70" w14:textId="77777777"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76DB90A" wp14:editId="37607094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14:paraId="7F7F3FE7" w14:textId="77777777"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14:paraId="4FC3876A" w14:textId="77777777"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6345AF"/>
    <w:multiLevelType w:val="multilevel"/>
    <w:tmpl w:val="12BACB6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5830FAC"/>
    <w:multiLevelType w:val="multilevel"/>
    <w:tmpl w:val="E1DC781C"/>
    <w:lvl w:ilvl="0">
      <w:start w:val="1"/>
      <w:numFmt w:val="decimal"/>
      <w:lvlText w:val=" 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proofState w:spelling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D3"/>
    <w:rsid w:val="000403B8"/>
    <w:rsid w:val="00050651"/>
    <w:rsid w:val="00051265"/>
    <w:rsid w:val="000534BB"/>
    <w:rsid w:val="000633F2"/>
    <w:rsid w:val="00080867"/>
    <w:rsid w:val="000A4D7F"/>
    <w:rsid w:val="000F3D93"/>
    <w:rsid w:val="00105968"/>
    <w:rsid w:val="001442C5"/>
    <w:rsid w:val="001766B4"/>
    <w:rsid w:val="001860D7"/>
    <w:rsid w:val="001E275A"/>
    <w:rsid w:val="001E6C95"/>
    <w:rsid w:val="001F05B3"/>
    <w:rsid w:val="002303A2"/>
    <w:rsid w:val="00241379"/>
    <w:rsid w:val="0026614E"/>
    <w:rsid w:val="00297CB8"/>
    <w:rsid w:val="002A0E0A"/>
    <w:rsid w:val="00331FCF"/>
    <w:rsid w:val="0036143D"/>
    <w:rsid w:val="00362CEF"/>
    <w:rsid w:val="00367051"/>
    <w:rsid w:val="003829EA"/>
    <w:rsid w:val="00387CAD"/>
    <w:rsid w:val="003914DC"/>
    <w:rsid w:val="00393196"/>
    <w:rsid w:val="003A768B"/>
    <w:rsid w:val="003D0107"/>
    <w:rsid w:val="003E0BD4"/>
    <w:rsid w:val="003E4C9F"/>
    <w:rsid w:val="003F1912"/>
    <w:rsid w:val="00400F34"/>
    <w:rsid w:val="004269F5"/>
    <w:rsid w:val="00427F23"/>
    <w:rsid w:val="004529D4"/>
    <w:rsid w:val="0046196F"/>
    <w:rsid w:val="00467F80"/>
    <w:rsid w:val="00475384"/>
    <w:rsid w:val="00477576"/>
    <w:rsid w:val="004C34B5"/>
    <w:rsid w:val="004E4774"/>
    <w:rsid w:val="00511A9C"/>
    <w:rsid w:val="00521253"/>
    <w:rsid w:val="00552062"/>
    <w:rsid w:val="00566042"/>
    <w:rsid w:val="005671F6"/>
    <w:rsid w:val="005954E5"/>
    <w:rsid w:val="00596043"/>
    <w:rsid w:val="00597707"/>
    <w:rsid w:val="005E422D"/>
    <w:rsid w:val="005E759D"/>
    <w:rsid w:val="005F6BFC"/>
    <w:rsid w:val="006146D3"/>
    <w:rsid w:val="00707CB3"/>
    <w:rsid w:val="00790AFA"/>
    <w:rsid w:val="00796AA7"/>
    <w:rsid w:val="007D3006"/>
    <w:rsid w:val="007D57DB"/>
    <w:rsid w:val="007D5B59"/>
    <w:rsid w:val="00873B63"/>
    <w:rsid w:val="00874078"/>
    <w:rsid w:val="008807DB"/>
    <w:rsid w:val="008849A6"/>
    <w:rsid w:val="008A07D8"/>
    <w:rsid w:val="008B24E2"/>
    <w:rsid w:val="008D4B2A"/>
    <w:rsid w:val="00900E40"/>
    <w:rsid w:val="009039B5"/>
    <w:rsid w:val="00925272"/>
    <w:rsid w:val="00941856"/>
    <w:rsid w:val="009566D3"/>
    <w:rsid w:val="00997E73"/>
    <w:rsid w:val="009A04F0"/>
    <w:rsid w:val="009C65FA"/>
    <w:rsid w:val="009F6BE8"/>
    <w:rsid w:val="00A008D2"/>
    <w:rsid w:val="00A059A7"/>
    <w:rsid w:val="00A11427"/>
    <w:rsid w:val="00A21DE1"/>
    <w:rsid w:val="00A5019A"/>
    <w:rsid w:val="00A75551"/>
    <w:rsid w:val="00A77878"/>
    <w:rsid w:val="00A77D3F"/>
    <w:rsid w:val="00B431C5"/>
    <w:rsid w:val="00B702EC"/>
    <w:rsid w:val="00BC7F09"/>
    <w:rsid w:val="00BE3A4A"/>
    <w:rsid w:val="00C53F89"/>
    <w:rsid w:val="00CE6DA7"/>
    <w:rsid w:val="00CF204C"/>
    <w:rsid w:val="00D23515"/>
    <w:rsid w:val="00D33E16"/>
    <w:rsid w:val="00D468A3"/>
    <w:rsid w:val="00D81B9E"/>
    <w:rsid w:val="00D872A8"/>
    <w:rsid w:val="00DA3FEB"/>
    <w:rsid w:val="00DA704A"/>
    <w:rsid w:val="00DC662C"/>
    <w:rsid w:val="00DE6CF4"/>
    <w:rsid w:val="00DF2763"/>
    <w:rsid w:val="00E31A05"/>
    <w:rsid w:val="00E36742"/>
    <w:rsid w:val="00E47B35"/>
    <w:rsid w:val="00E7485F"/>
    <w:rsid w:val="00E83E4F"/>
    <w:rsid w:val="00E91DD4"/>
    <w:rsid w:val="00E93DE2"/>
    <w:rsid w:val="00EB66DF"/>
    <w:rsid w:val="00ED5114"/>
    <w:rsid w:val="00EF0CF8"/>
    <w:rsid w:val="00F04E91"/>
    <w:rsid w:val="00F11829"/>
    <w:rsid w:val="00F154F8"/>
    <w:rsid w:val="00F23D38"/>
    <w:rsid w:val="00F40F6B"/>
    <w:rsid w:val="00F519BC"/>
    <w:rsid w:val="00F5517F"/>
    <w:rsid w:val="00FC2511"/>
    <w:rsid w:val="00FE0333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5BB480"/>
  <w15:docId w15:val="{7A283D67-60EB-434B-84C4-B1D92F95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5CEB24-53C7-433D-A944-D4EDAE99DA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Frycova, Lenka</cp:lastModifiedBy>
  <cp:revision>26</cp:revision>
  <cp:lastPrinted>2015-12-17T19:49:00Z</cp:lastPrinted>
  <dcterms:created xsi:type="dcterms:W3CDTF">2017-05-04T09:49:00Z</dcterms:created>
  <dcterms:modified xsi:type="dcterms:W3CDTF">2021-11-26T12:06:00Z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