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53BA" w14:textId="77777777" w:rsidR="001370DE" w:rsidRPr="001370DE" w:rsidRDefault="00AF0774" w:rsidP="001370DE">
      <w:pPr>
        <w:rPr>
          <w:rFonts w:ascii="Technika" w:hAnsi="Technika" w:cs="Arial"/>
          <w:b/>
          <w:sz w:val="20"/>
          <w:szCs w:val="20"/>
        </w:rPr>
      </w:pPr>
      <w:r>
        <w:rPr>
          <w:rFonts w:ascii="Technika" w:hAnsi="Technika" w:cs="Arial"/>
          <w:b/>
          <w:sz w:val="20"/>
          <w:szCs w:val="20"/>
        </w:rPr>
        <w:t>ŽÁDOST O VYKONÁNÍ</w:t>
      </w:r>
      <w:r w:rsidR="001370DE" w:rsidRPr="001370DE">
        <w:rPr>
          <w:rFonts w:ascii="Technika" w:hAnsi="Technika" w:cs="Arial"/>
          <w:b/>
          <w:sz w:val="20"/>
          <w:szCs w:val="20"/>
        </w:rPr>
        <w:t> ODBORNÉ ROZPRAV</w:t>
      </w:r>
      <w:r w:rsidR="007862A2">
        <w:rPr>
          <w:rFonts w:ascii="Technika" w:hAnsi="Technika" w:cs="Arial"/>
          <w:b/>
          <w:sz w:val="20"/>
          <w:szCs w:val="20"/>
        </w:rPr>
        <w:t>Y</w:t>
      </w:r>
    </w:p>
    <w:p w14:paraId="5F8FE50E" w14:textId="77777777" w:rsidR="001370DE" w:rsidRDefault="001370DE" w:rsidP="001370DE">
      <w:r w:rsidRPr="001370DE">
        <w:rPr>
          <w:rFonts w:ascii="Technika" w:hAnsi="Technika" w:cs="Arial"/>
          <w:sz w:val="20"/>
          <w:szCs w:val="20"/>
        </w:rPr>
        <w:t>v dok</w:t>
      </w:r>
      <w:r w:rsidR="00B32998">
        <w:rPr>
          <w:rFonts w:ascii="Technika" w:hAnsi="Technika" w:cs="Arial"/>
          <w:sz w:val="20"/>
          <w:szCs w:val="20"/>
        </w:rPr>
        <w:t>torském studijním programu</w:t>
      </w:r>
      <w:r w:rsidRPr="001370DE">
        <w:rPr>
          <w:rFonts w:ascii="Technika" w:hAnsi="Technika" w:cs="Arial"/>
          <w:sz w:val="20"/>
          <w:szCs w:val="20"/>
        </w:rPr>
        <w:t xml:space="preserve"> „Informatika“</w:t>
      </w:r>
    </w:p>
    <w:p w14:paraId="2E5325CD" w14:textId="77777777" w:rsidR="001370DE" w:rsidRDefault="001370DE" w:rsidP="001370DE"/>
    <w:tbl>
      <w:tblPr>
        <w:tblW w:w="105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2928"/>
        <w:gridCol w:w="5263"/>
      </w:tblGrid>
      <w:tr w:rsidR="001370DE" w14:paraId="3CA8EC4C" w14:textId="77777777" w:rsidTr="008C2911">
        <w:trPr>
          <w:trHeight w:val="567"/>
          <w:jc w:val="center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72C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6DDE989" w14:textId="77777777" w:rsidR="001370DE" w:rsidRPr="007917D0" w:rsidRDefault="001370DE">
            <w:pPr>
              <w:suppressAutoHyphens/>
              <w:snapToGrid w:val="0"/>
              <w:jc w:val="center"/>
              <w:rPr>
                <w:rFonts w:ascii="Technika" w:hAnsi="Technika"/>
                <w:b/>
                <w:sz w:val="20"/>
                <w:szCs w:val="20"/>
                <w:lang w:eastAsia="ar-SA"/>
              </w:rPr>
            </w:pPr>
            <w:r w:rsidRPr="007917D0">
              <w:rPr>
                <w:rFonts w:ascii="Technika" w:hAnsi="Technika"/>
                <w:b/>
                <w:color w:val="FFFFFF"/>
                <w:sz w:val="20"/>
                <w:szCs w:val="20"/>
              </w:rPr>
              <w:t>Oddíl A</w:t>
            </w:r>
          </w:p>
        </w:tc>
        <w:tc>
          <w:tcPr>
            <w:tcW w:w="8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4A5C5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A551239" w14:textId="77777777" w:rsidR="001370DE" w:rsidRPr="007917D0" w:rsidRDefault="00F07346">
            <w:pPr>
              <w:suppressAutoHyphens/>
              <w:snapToGrid w:val="0"/>
              <w:ind w:left="120"/>
              <w:rPr>
                <w:rFonts w:ascii="Technika" w:hAnsi="Technika"/>
                <w:b/>
                <w:sz w:val="20"/>
                <w:szCs w:val="20"/>
                <w:lang w:eastAsia="ar-SA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Osobní</w:t>
            </w:r>
            <w:r w:rsidR="001370DE" w:rsidRPr="007917D0">
              <w:rPr>
                <w:rFonts w:ascii="Technika" w:hAnsi="Technika"/>
                <w:b/>
                <w:sz w:val="20"/>
                <w:szCs w:val="20"/>
              </w:rPr>
              <w:t xml:space="preserve"> údaje</w:t>
            </w:r>
          </w:p>
        </w:tc>
      </w:tr>
      <w:tr w:rsidR="001370DE" w14:paraId="48218529" w14:textId="77777777" w:rsidTr="008C2911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77E0669" w14:textId="77777777" w:rsidR="001370DE" w:rsidRPr="007917D0" w:rsidRDefault="001370DE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  <w:lang w:eastAsia="ar-SA"/>
              </w:rPr>
            </w:pPr>
            <w:r w:rsidRPr="007917D0">
              <w:rPr>
                <w:rFonts w:ascii="Technika" w:hAnsi="Technika"/>
                <w:sz w:val="20"/>
                <w:szCs w:val="20"/>
              </w:rPr>
              <w:t>1 Jméno a příjmení</w:t>
            </w:r>
          </w:p>
          <w:p w14:paraId="78C8CC13" w14:textId="77777777" w:rsidR="001370DE" w:rsidRPr="007917D0" w:rsidRDefault="001370DE">
            <w:pPr>
              <w:tabs>
                <w:tab w:val="center" w:pos="1930"/>
              </w:tabs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eastAsia="ar-SA"/>
              </w:rPr>
            </w:pPr>
            <w:r w:rsidRPr="007917D0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917D0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7917D0">
              <w:rPr>
                <w:rFonts w:ascii="Technika" w:hAnsi="Technika"/>
                <w:sz w:val="20"/>
                <w:szCs w:val="20"/>
              </w:rPr>
            </w:r>
            <w:r w:rsidRPr="007917D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7917D0">
              <w:rPr>
                <w:rFonts w:ascii="Technika" w:hAnsi="Technika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A49DE40" w14:textId="77777777" w:rsidR="001370DE" w:rsidRPr="007917D0" w:rsidRDefault="001370DE">
            <w:pPr>
              <w:snapToGrid w:val="0"/>
              <w:spacing w:after="60"/>
              <w:ind w:left="23"/>
              <w:rPr>
                <w:rFonts w:ascii="Technika" w:hAnsi="Technika"/>
                <w:sz w:val="20"/>
                <w:szCs w:val="20"/>
                <w:lang w:eastAsia="ar-SA"/>
              </w:rPr>
            </w:pPr>
            <w:r w:rsidRPr="007917D0">
              <w:rPr>
                <w:rFonts w:ascii="Technika" w:hAnsi="Technika"/>
                <w:sz w:val="20"/>
                <w:szCs w:val="20"/>
              </w:rPr>
              <w:t>2 Username</w:t>
            </w:r>
          </w:p>
          <w:p w14:paraId="0EE02614" w14:textId="77777777" w:rsidR="001370DE" w:rsidRPr="007917D0" w:rsidRDefault="001370DE">
            <w:pPr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eastAsia="ar-SA"/>
              </w:rPr>
            </w:pPr>
            <w:r w:rsidRPr="007917D0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917D0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7917D0">
              <w:rPr>
                <w:rFonts w:ascii="Technika" w:hAnsi="Technika"/>
                <w:sz w:val="20"/>
                <w:szCs w:val="20"/>
              </w:rPr>
            </w:r>
            <w:r w:rsidRPr="007917D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1370DE" w14:paraId="2DA11862" w14:textId="77777777" w:rsidTr="008C2911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8FE6311" w14:textId="77777777" w:rsidR="001370DE" w:rsidRPr="007917D0" w:rsidRDefault="001370DE">
            <w:pPr>
              <w:tabs>
                <w:tab w:val="center" w:pos="1930"/>
              </w:tabs>
              <w:snapToGrid w:val="0"/>
              <w:spacing w:after="60"/>
              <w:rPr>
                <w:rFonts w:ascii="Technika" w:hAnsi="Technika"/>
                <w:sz w:val="20"/>
                <w:szCs w:val="20"/>
                <w:lang w:eastAsia="ar-SA"/>
              </w:rPr>
            </w:pPr>
            <w:r w:rsidRPr="007917D0">
              <w:rPr>
                <w:rFonts w:ascii="Technika" w:hAnsi="Technika"/>
                <w:sz w:val="20"/>
                <w:szCs w:val="20"/>
              </w:rPr>
              <w:t xml:space="preserve"> 3 Podpis doktoranda</w:t>
            </w:r>
          </w:p>
          <w:p w14:paraId="622B4F9A" w14:textId="77777777" w:rsidR="001370DE" w:rsidRPr="007917D0" w:rsidRDefault="001370DE">
            <w:pPr>
              <w:tabs>
                <w:tab w:val="center" w:pos="1930"/>
              </w:tabs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eastAsia="ar-SA"/>
              </w:rPr>
            </w:pPr>
            <w:r w:rsidRPr="007917D0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917D0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7917D0">
              <w:rPr>
                <w:rFonts w:ascii="Technika" w:hAnsi="Technika"/>
                <w:sz w:val="20"/>
                <w:szCs w:val="20"/>
              </w:rPr>
            </w:r>
            <w:r w:rsidRPr="007917D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7917D0">
              <w:rPr>
                <w:rFonts w:ascii="Technika" w:hAnsi="Technika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299AB47" w14:textId="77777777" w:rsidR="001370DE" w:rsidRPr="007917D0" w:rsidRDefault="001370DE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  <w:lang w:eastAsia="ar-SA"/>
              </w:rPr>
            </w:pPr>
            <w:r w:rsidRPr="007917D0">
              <w:rPr>
                <w:rFonts w:ascii="Technika" w:hAnsi="Technika"/>
                <w:sz w:val="20"/>
                <w:szCs w:val="20"/>
              </w:rPr>
              <w:t xml:space="preserve">4 Datum podání této </w:t>
            </w:r>
            <w:r w:rsidR="00564238">
              <w:rPr>
                <w:rFonts w:ascii="Technika" w:hAnsi="Technika"/>
                <w:sz w:val="20"/>
                <w:szCs w:val="20"/>
              </w:rPr>
              <w:t>žádosti</w:t>
            </w:r>
          </w:p>
          <w:p w14:paraId="4C4C7E96" w14:textId="77777777" w:rsidR="001370DE" w:rsidRPr="007917D0" w:rsidRDefault="001370DE">
            <w:pPr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eastAsia="ar-SA"/>
              </w:rPr>
            </w:pPr>
            <w:r w:rsidRPr="007917D0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17D0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7917D0">
              <w:rPr>
                <w:rFonts w:ascii="Technika" w:hAnsi="Technika"/>
                <w:sz w:val="20"/>
                <w:szCs w:val="20"/>
              </w:rPr>
            </w:r>
            <w:r w:rsidRPr="007917D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7917D0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7917D0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17D0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7917D0">
              <w:rPr>
                <w:rFonts w:ascii="Technika" w:hAnsi="Technika"/>
                <w:sz w:val="20"/>
                <w:szCs w:val="20"/>
              </w:rPr>
            </w:r>
            <w:r w:rsidRPr="007917D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7917D0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7917D0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17D0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7917D0">
              <w:rPr>
                <w:rFonts w:ascii="Technika" w:hAnsi="Technika"/>
                <w:sz w:val="20"/>
                <w:szCs w:val="20"/>
              </w:rPr>
            </w:r>
            <w:r w:rsidRPr="007917D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 xml:space="preserve"> </w:t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1370DE" w14:paraId="713401FC" w14:textId="77777777" w:rsidTr="008C2911">
        <w:trPr>
          <w:trHeight w:val="567"/>
          <w:jc w:val="center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72C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183143EA" w14:textId="77777777" w:rsidR="001370DE" w:rsidRPr="007917D0" w:rsidRDefault="001370DE">
            <w:pPr>
              <w:suppressAutoHyphens/>
              <w:snapToGrid w:val="0"/>
              <w:jc w:val="center"/>
              <w:rPr>
                <w:rFonts w:ascii="Technika" w:hAnsi="Technika"/>
                <w:b/>
                <w:sz w:val="20"/>
                <w:szCs w:val="20"/>
                <w:lang w:eastAsia="ar-SA"/>
              </w:rPr>
            </w:pPr>
            <w:r w:rsidRPr="00F07346">
              <w:rPr>
                <w:rFonts w:ascii="Technika" w:hAnsi="Technika"/>
                <w:b/>
                <w:color w:val="FFFFFF"/>
                <w:sz w:val="20"/>
                <w:szCs w:val="20"/>
              </w:rPr>
              <w:t>Oddíl B</w:t>
            </w:r>
          </w:p>
        </w:tc>
        <w:tc>
          <w:tcPr>
            <w:tcW w:w="8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4A5C5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35073975" w14:textId="7D7841D9" w:rsidR="001370DE" w:rsidRPr="007917D0" w:rsidRDefault="001370DE">
            <w:pPr>
              <w:suppressAutoHyphens/>
              <w:snapToGrid w:val="0"/>
              <w:ind w:left="120"/>
              <w:rPr>
                <w:rFonts w:ascii="Technika" w:hAnsi="Technika"/>
                <w:b/>
                <w:sz w:val="20"/>
                <w:szCs w:val="20"/>
                <w:lang w:eastAsia="ar-SA"/>
              </w:rPr>
            </w:pPr>
            <w:r w:rsidRPr="007917D0">
              <w:rPr>
                <w:rFonts w:ascii="Technika" w:hAnsi="Technika"/>
                <w:b/>
                <w:sz w:val="20"/>
                <w:szCs w:val="20"/>
              </w:rPr>
              <w:t xml:space="preserve">Průběh studia a </w:t>
            </w:r>
            <w:r w:rsidR="00532B82">
              <w:rPr>
                <w:rFonts w:ascii="Technika" w:hAnsi="Technika"/>
                <w:b/>
                <w:sz w:val="20"/>
                <w:szCs w:val="20"/>
              </w:rPr>
              <w:t>plnění ISP</w:t>
            </w:r>
          </w:p>
        </w:tc>
      </w:tr>
      <w:tr w:rsidR="00D81AB4" w14:paraId="70040679" w14:textId="77777777" w:rsidTr="000E207F">
        <w:trPr>
          <w:trHeight w:val="567"/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3D217F" w14:textId="2519D2A9" w:rsidR="00D81AB4" w:rsidRDefault="00D81AB4">
            <w:pPr>
              <w:snapToGrid w:val="0"/>
              <w:spacing w:after="60"/>
              <w:ind w:left="23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5 Návrh na uznání zatím nezapočítaných</w:t>
            </w:r>
            <w:r w:rsidR="00B70065">
              <w:rPr>
                <w:rFonts w:ascii="Technika" w:hAnsi="Technika"/>
                <w:sz w:val="20"/>
                <w:szCs w:val="20"/>
              </w:rPr>
              <w:t xml:space="preserve"> publikací</w:t>
            </w:r>
            <w:r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212FCC">
              <w:rPr>
                <w:rFonts w:ascii="Technika" w:hAnsi="Technika"/>
                <w:sz w:val="20"/>
                <w:szCs w:val="20"/>
              </w:rPr>
              <w:t xml:space="preserve">či tvůrčí činnosti </w:t>
            </w:r>
            <w:r>
              <w:rPr>
                <w:rFonts w:ascii="Technika" w:hAnsi="Technika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="00B70065">
              <w:rPr>
                <w:rFonts w:ascii="Technika" w:hAnsi="Technika"/>
                <w:sz w:val="20"/>
                <w:szCs w:val="20"/>
              </w:rPr>
              <w:t>SHD</w:t>
            </w:r>
            <w:r>
              <w:rPr>
                <w:rFonts w:ascii="Technika" w:hAnsi="Technika"/>
                <w:sz w:val="20"/>
                <w:szCs w:val="20"/>
              </w:rPr>
              <w:t xml:space="preserve"> a informace o</w:t>
            </w:r>
            <w:r w:rsidR="00212FCC">
              <w:rPr>
                <w:rFonts w:ascii="Technika" w:hAnsi="Technika"/>
                <w:sz w:val="20"/>
                <w:szCs w:val="20"/>
              </w:rPr>
              <w:t xml:space="preserve"> nich </w:t>
            </w:r>
            <w:r>
              <w:rPr>
                <w:rFonts w:ascii="Technika" w:hAnsi="Technika"/>
                <w:sz w:val="20"/>
                <w:szCs w:val="20"/>
              </w:rPr>
              <w:t xml:space="preserve"> (možno přidat jakožto přílohu tohoto formuláře či uvést do tohoto pole).</w:t>
            </w:r>
          </w:p>
          <w:p w14:paraId="0B3AF635" w14:textId="77777777" w:rsidR="00D81AB4" w:rsidRPr="007917D0" w:rsidRDefault="00D81AB4">
            <w:pPr>
              <w:snapToGrid w:val="0"/>
              <w:spacing w:after="60"/>
              <w:ind w:left="23"/>
              <w:rPr>
                <w:rFonts w:ascii="Technika" w:hAnsi="Technika"/>
                <w:sz w:val="20"/>
                <w:szCs w:val="20"/>
              </w:rPr>
            </w:pPr>
          </w:p>
        </w:tc>
      </w:tr>
      <w:tr w:rsidR="001370DE" w14:paraId="47448262" w14:textId="77777777" w:rsidTr="008C2911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16C0B64" w14:textId="0A04ADD5" w:rsidR="001370DE" w:rsidRPr="007917D0" w:rsidRDefault="00D81AB4" w:rsidP="0067257E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  <w:lang w:eastAsia="ar-SA"/>
              </w:rPr>
            </w:pPr>
            <w:r>
              <w:rPr>
                <w:rFonts w:ascii="Technika" w:hAnsi="Technika"/>
                <w:sz w:val="20"/>
                <w:szCs w:val="20"/>
              </w:rPr>
              <w:t>6</w:t>
            </w:r>
            <w:r w:rsidR="001370DE" w:rsidRPr="007917D0"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67257E">
              <w:rPr>
                <w:rFonts w:ascii="Technika" w:hAnsi="Technika"/>
                <w:sz w:val="20"/>
                <w:szCs w:val="20"/>
              </w:rPr>
              <w:t>Potvrzuji, že jsem a</w:t>
            </w:r>
            <w:r w:rsidR="00B70065">
              <w:rPr>
                <w:rFonts w:ascii="Technika" w:hAnsi="Technika"/>
                <w:sz w:val="20"/>
                <w:szCs w:val="20"/>
              </w:rPr>
              <w:t>bsolvoval všechny</w:t>
            </w:r>
            <w:r w:rsidR="001370DE" w:rsidRPr="007917D0">
              <w:rPr>
                <w:rFonts w:ascii="Technika" w:hAnsi="Technika"/>
                <w:sz w:val="20"/>
                <w:szCs w:val="20"/>
              </w:rPr>
              <w:t xml:space="preserve"> povinné odborné předměty </w:t>
            </w:r>
            <w:r w:rsidR="00B70065">
              <w:rPr>
                <w:rFonts w:ascii="Technika" w:hAnsi="Technika"/>
                <w:sz w:val="20"/>
                <w:szCs w:val="20"/>
              </w:rPr>
              <w:t>z</w:t>
            </w:r>
            <w:r w:rsidR="00B70065">
              <w:rPr>
                <w:rFonts w:ascii="Cambria" w:hAnsi="Cambria" w:cs="Cambria"/>
                <w:sz w:val="20"/>
                <w:szCs w:val="20"/>
              </w:rPr>
              <w:t> </w:t>
            </w:r>
            <w:r w:rsidR="00B70065">
              <w:rPr>
                <w:rFonts w:ascii="Technika" w:hAnsi="Technika"/>
                <w:sz w:val="20"/>
                <w:szCs w:val="20"/>
              </w:rPr>
              <w:t xml:space="preserve">ISP 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4309803" w14:textId="4BADAC18" w:rsidR="001370DE" w:rsidRPr="007917D0" w:rsidRDefault="0073627E">
            <w:pPr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eastAsia="ar-SA"/>
              </w:rPr>
            </w:pPr>
            <w:r>
              <w:rPr>
                <w:rFonts w:ascii="Technika" w:hAnsi="Technika"/>
                <w:sz w:val="20"/>
                <w:szCs w:val="20"/>
              </w:rPr>
              <w:t>7</w:t>
            </w:r>
            <w:r w:rsidR="001370DE" w:rsidRPr="007917D0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370DE" w:rsidRPr="007917D0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="001370DE" w:rsidRPr="007917D0">
              <w:rPr>
                <w:rFonts w:ascii="Technika" w:hAnsi="Technika"/>
                <w:sz w:val="20"/>
                <w:szCs w:val="20"/>
              </w:rPr>
            </w:r>
            <w:r w:rsidR="001370DE" w:rsidRPr="007917D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="001370DE"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="001370DE"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="001370DE"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="001370DE"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="001370DE"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="001370DE" w:rsidRPr="007917D0">
              <w:rPr>
                <w:rFonts w:ascii="Technika" w:hAnsi="Technika"/>
                <w:sz w:val="20"/>
                <w:szCs w:val="20"/>
              </w:rPr>
              <w:fldChar w:fldCharType="end"/>
            </w:r>
            <w:r w:rsidR="0067257E">
              <w:rPr>
                <w:rFonts w:ascii="Technika" w:hAnsi="Technika"/>
                <w:sz w:val="20"/>
                <w:szCs w:val="20"/>
              </w:rPr>
              <w:t>ANO - NE</w:t>
            </w:r>
          </w:p>
        </w:tc>
      </w:tr>
      <w:tr w:rsidR="001370DE" w14:paraId="2C69DE3D" w14:textId="77777777" w:rsidTr="00D81AB4">
        <w:trPr>
          <w:trHeight w:val="978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A4AB488" w14:textId="58A4C985" w:rsidR="001370DE" w:rsidRPr="007917D0" w:rsidRDefault="001370DE" w:rsidP="0067257E">
            <w:pPr>
              <w:tabs>
                <w:tab w:val="center" w:pos="1930"/>
              </w:tabs>
              <w:snapToGrid w:val="0"/>
              <w:spacing w:after="60"/>
              <w:rPr>
                <w:rFonts w:ascii="Technika" w:hAnsi="Technika"/>
                <w:sz w:val="20"/>
                <w:szCs w:val="20"/>
                <w:lang w:eastAsia="ar-SA"/>
              </w:rPr>
            </w:pPr>
            <w:r w:rsidRPr="007917D0"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73627E">
              <w:rPr>
                <w:rFonts w:ascii="Technika" w:hAnsi="Technika"/>
                <w:sz w:val="20"/>
                <w:szCs w:val="20"/>
              </w:rPr>
              <w:t>8</w:t>
            </w:r>
            <w:r w:rsidR="0067257E">
              <w:rPr>
                <w:rFonts w:ascii="Technika" w:hAnsi="Technika"/>
                <w:sz w:val="20"/>
                <w:szCs w:val="20"/>
              </w:rPr>
              <w:t xml:space="preserve"> Potvrzuji, že jsem</w:t>
            </w:r>
            <w:r w:rsidRPr="007917D0"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67257E">
              <w:rPr>
                <w:rFonts w:ascii="Technika" w:hAnsi="Technika"/>
                <w:sz w:val="20"/>
                <w:szCs w:val="20"/>
              </w:rPr>
              <w:t>d</w:t>
            </w:r>
            <w:r w:rsidR="00B70065">
              <w:rPr>
                <w:rFonts w:ascii="Technika" w:hAnsi="Technika"/>
                <w:sz w:val="20"/>
                <w:szCs w:val="20"/>
              </w:rPr>
              <w:t xml:space="preserve">le předešlých schválených SHD </w:t>
            </w:r>
            <w:r w:rsidR="0067257E"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B70065">
              <w:rPr>
                <w:rFonts w:ascii="Technika" w:hAnsi="Technika"/>
                <w:sz w:val="20"/>
                <w:szCs w:val="20"/>
              </w:rPr>
              <w:t>splnil podmínku pro přihlášení se k</w:t>
            </w:r>
            <w:r w:rsidR="00B70065">
              <w:rPr>
                <w:rFonts w:ascii="Cambria" w:hAnsi="Cambria" w:cs="Cambria"/>
                <w:sz w:val="20"/>
                <w:szCs w:val="20"/>
              </w:rPr>
              <w:t> </w:t>
            </w:r>
            <w:r w:rsidR="00B70065">
              <w:rPr>
                <w:rFonts w:ascii="Technika" w:hAnsi="Technika"/>
                <w:sz w:val="20"/>
                <w:szCs w:val="20"/>
              </w:rPr>
              <w:t xml:space="preserve">odborné rozpravě </w:t>
            </w:r>
            <w:r w:rsidRPr="007917D0"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B70065">
              <w:rPr>
                <w:rFonts w:ascii="Technika" w:hAnsi="Technika"/>
                <w:sz w:val="20"/>
                <w:szCs w:val="20"/>
              </w:rPr>
              <w:t xml:space="preserve"> v</w:t>
            </w:r>
            <w:r w:rsidR="00B70065">
              <w:rPr>
                <w:rFonts w:ascii="Cambria" w:hAnsi="Cambria" w:cs="Cambria"/>
                <w:sz w:val="20"/>
                <w:szCs w:val="20"/>
              </w:rPr>
              <w:t> </w:t>
            </w:r>
            <w:r w:rsidR="00B70065">
              <w:rPr>
                <w:rFonts w:ascii="Technika" w:hAnsi="Technika"/>
                <w:sz w:val="20"/>
                <w:szCs w:val="20"/>
              </w:rPr>
              <w:t xml:space="preserve">rámci </w:t>
            </w:r>
            <w:r w:rsidRPr="007917D0">
              <w:rPr>
                <w:rFonts w:ascii="Technika" w:hAnsi="Technika"/>
                <w:sz w:val="20"/>
                <w:szCs w:val="20"/>
              </w:rPr>
              <w:t>publika</w:t>
            </w:r>
            <w:r w:rsidR="00B70065">
              <w:rPr>
                <w:rFonts w:ascii="Technika" w:hAnsi="Technika"/>
                <w:sz w:val="20"/>
                <w:szCs w:val="20"/>
              </w:rPr>
              <w:t>ční</w:t>
            </w:r>
            <w:r w:rsidRPr="007917D0">
              <w:rPr>
                <w:rFonts w:ascii="Technika" w:hAnsi="Technika"/>
                <w:sz w:val="20"/>
                <w:szCs w:val="20"/>
              </w:rPr>
              <w:t xml:space="preserve"> a další tvůrčí činnost</w:t>
            </w:r>
            <w:r w:rsidR="00B70065">
              <w:rPr>
                <w:rFonts w:ascii="Technika" w:hAnsi="Technika"/>
                <w:sz w:val="20"/>
                <w:szCs w:val="20"/>
              </w:rPr>
              <w:t>i</w:t>
            </w:r>
            <w:r w:rsidR="0067257E">
              <w:rPr>
                <w:rFonts w:ascii="Technika" w:hAnsi="Technika"/>
                <w:sz w:val="20"/>
                <w:szCs w:val="20"/>
              </w:rPr>
              <w:t>. V</w:t>
            </w:r>
            <w:r w:rsidR="0067257E">
              <w:rPr>
                <w:rFonts w:ascii="Cambria" w:hAnsi="Cambria" w:cs="Cambria"/>
                <w:sz w:val="20"/>
                <w:szCs w:val="20"/>
              </w:rPr>
              <w:t> </w:t>
            </w:r>
            <w:r w:rsidR="0067257E">
              <w:rPr>
                <w:rFonts w:ascii="Technika" w:hAnsi="Technika"/>
                <w:sz w:val="20"/>
                <w:szCs w:val="20"/>
              </w:rPr>
              <w:t>případě, že zvolíte možnost NE, je povinné vyplnit bod 5.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423FC74" w14:textId="1DB34B25" w:rsidR="008C2911" w:rsidRPr="007917D0" w:rsidRDefault="0073627E" w:rsidP="007917D0">
            <w:pPr>
              <w:snapToGrid w:val="0"/>
              <w:spacing w:after="60"/>
              <w:ind w:left="23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 xml:space="preserve"> 9</w:t>
            </w:r>
          </w:p>
          <w:p w14:paraId="5398EA85" w14:textId="44D3D3D3" w:rsidR="001370DE" w:rsidRPr="007917D0" w:rsidRDefault="001370DE">
            <w:pPr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eastAsia="ar-SA"/>
              </w:rPr>
            </w:pPr>
            <w:r w:rsidRPr="007917D0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917D0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7917D0">
              <w:rPr>
                <w:rFonts w:ascii="Technika" w:hAnsi="Technika"/>
                <w:sz w:val="20"/>
                <w:szCs w:val="20"/>
              </w:rPr>
            </w:r>
            <w:r w:rsidRPr="007917D0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sz w:val="20"/>
                <w:szCs w:val="20"/>
              </w:rPr>
              <w:fldChar w:fldCharType="end"/>
            </w:r>
            <w:r w:rsidR="0067257E"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73627E"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67257E">
              <w:rPr>
                <w:rFonts w:ascii="Technika" w:hAnsi="Technika"/>
                <w:sz w:val="20"/>
                <w:szCs w:val="20"/>
              </w:rPr>
              <w:t>ANO - NE</w:t>
            </w:r>
          </w:p>
        </w:tc>
      </w:tr>
      <w:tr w:rsidR="001370DE" w14:paraId="5A4753DD" w14:textId="77777777" w:rsidTr="008C2911">
        <w:trPr>
          <w:trHeight w:val="1134"/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747F8F8A" w14:textId="77777777" w:rsidR="00FC4D73" w:rsidRDefault="00FC4D73">
            <w:pPr>
              <w:ind w:left="306" w:right="59"/>
              <w:rPr>
                <w:rFonts w:ascii="Technika" w:hAnsi="Technika" w:cs="Arial"/>
                <w:sz w:val="20"/>
                <w:szCs w:val="20"/>
              </w:rPr>
            </w:pPr>
          </w:p>
          <w:p w14:paraId="5CB2A8FA" w14:textId="1F0FD332" w:rsidR="001370DE" w:rsidRPr="007917D0" w:rsidRDefault="002A3D34">
            <w:pPr>
              <w:ind w:left="306" w:right="59"/>
              <w:rPr>
                <w:rFonts w:ascii="Technika" w:eastAsia="Calibri" w:hAnsi="Technika" w:cs="Arial"/>
                <w:sz w:val="20"/>
                <w:szCs w:val="20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>Ad ŘDS, čl. 1</w:t>
            </w:r>
            <w:r w:rsidR="004B6748">
              <w:rPr>
                <w:rFonts w:ascii="Technika" w:hAnsi="Technika" w:cs="Arial"/>
                <w:sz w:val="20"/>
                <w:szCs w:val="20"/>
              </w:rPr>
              <w:t>1</w:t>
            </w:r>
            <w:r w:rsidR="001370DE" w:rsidRPr="007917D0">
              <w:rPr>
                <w:rFonts w:ascii="Technika" w:hAnsi="Technika" w:cs="Arial"/>
                <w:sz w:val="20"/>
                <w:szCs w:val="20"/>
              </w:rPr>
              <w:t xml:space="preserve">, bod 2) </w:t>
            </w:r>
            <w:r w:rsidR="001370DE" w:rsidRPr="007917D0">
              <w:rPr>
                <w:rFonts w:ascii="Technika" w:eastAsia="Calibri" w:hAnsi="Technika" w:cs="Arial"/>
                <w:sz w:val="20"/>
                <w:szCs w:val="20"/>
              </w:rPr>
              <w:t xml:space="preserve">Součástí </w:t>
            </w:r>
            <w:r w:rsidR="004B6748">
              <w:rPr>
                <w:rFonts w:ascii="Technika" w:eastAsia="Calibri" w:hAnsi="Technika" w:cs="Arial"/>
                <w:sz w:val="20"/>
                <w:szCs w:val="20"/>
              </w:rPr>
              <w:t>žádosti</w:t>
            </w:r>
            <w:r w:rsidR="001370DE" w:rsidRPr="007917D0">
              <w:rPr>
                <w:rFonts w:ascii="Technika" w:eastAsia="Calibri" w:hAnsi="Technika" w:cs="Arial"/>
                <w:sz w:val="20"/>
                <w:szCs w:val="20"/>
              </w:rPr>
              <w:t xml:space="preserve"> je:</w:t>
            </w:r>
          </w:p>
          <w:p w14:paraId="641C2F35" w14:textId="77777777" w:rsidR="004B6748" w:rsidRPr="004B6748" w:rsidRDefault="004B6748" w:rsidP="004B6748">
            <w:pPr>
              <w:widowControl w:val="0"/>
              <w:numPr>
                <w:ilvl w:val="1"/>
                <w:numId w:val="8"/>
              </w:numPr>
              <w:ind w:left="1434" w:hanging="357"/>
              <w:jc w:val="both"/>
              <w:rPr>
                <w:rFonts w:ascii="Technika" w:hAnsi="Technika"/>
                <w:color w:val="00000A"/>
                <w:sz w:val="20"/>
                <w:szCs w:val="20"/>
              </w:rPr>
            </w:pPr>
            <w:r w:rsidRPr="004B6748">
              <w:rPr>
                <w:rFonts w:ascii="Technika" w:eastAsia="Arial" w:hAnsi="Technika" w:cs="Arial"/>
                <w:color w:val="00000A"/>
                <w:sz w:val="20"/>
                <w:szCs w:val="20"/>
              </w:rPr>
              <w:t>seznam publikací doktoranda vztahujících se k tématu DP s uvedením autorských podílů dle čl. 5 odst. 4 a 5,</w:t>
            </w:r>
          </w:p>
          <w:p w14:paraId="284BFCBE" w14:textId="77777777" w:rsidR="004B6748" w:rsidRPr="004B6748" w:rsidRDefault="004B6748" w:rsidP="004B6748">
            <w:pPr>
              <w:widowControl w:val="0"/>
              <w:numPr>
                <w:ilvl w:val="1"/>
                <w:numId w:val="8"/>
              </w:numPr>
              <w:ind w:left="1434" w:hanging="357"/>
              <w:jc w:val="both"/>
              <w:rPr>
                <w:rFonts w:ascii="Technika" w:hAnsi="Technika"/>
                <w:color w:val="00000A"/>
                <w:sz w:val="20"/>
                <w:szCs w:val="20"/>
              </w:rPr>
            </w:pPr>
            <w:r w:rsidRPr="004B6748">
              <w:rPr>
                <w:rFonts w:ascii="Technika" w:eastAsia="Arial" w:hAnsi="Technika" w:cs="Arial"/>
                <w:color w:val="00000A"/>
                <w:sz w:val="20"/>
                <w:szCs w:val="20"/>
              </w:rPr>
              <w:t>seznam citačních ohlasů na publikace doktoranda,</w:t>
            </w:r>
          </w:p>
          <w:p w14:paraId="062BBB80" w14:textId="2C465F15" w:rsidR="004B6748" w:rsidRPr="00656E80" w:rsidRDefault="004B6748" w:rsidP="004B6748">
            <w:pPr>
              <w:widowControl w:val="0"/>
              <w:numPr>
                <w:ilvl w:val="1"/>
                <w:numId w:val="8"/>
              </w:numPr>
              <w:ind w:left="1434" w:hanging="357"/>
              <w:jc w:val="both"/>
              <w:rPr>
                <w:rFonts w:ascii="Technika" w:hAnsi="Technika"/>
                <w:color w:val="00000A"/>
                <w:sz w:val="20"/>
                <w:szCs w:val="20"/>
              </w:rPr>
            </w:pPr>
            <w:r w:rsidRPr="004B6748">
              <w:rPr>
                <w:rFonts w:ascii="Technika" w:eastAsia="Arial" w:hAnsi="Technika" w:cs="Arial"/>
                <w:color w:val="00000A"/>
                <w:sz w:val="20"/>
                <w:szCs w:val="20"/>
              </w:rPr>
              <w:t>kopie nejvýše tří nejvýznamnějších recenzovaných publikací nebo textů k publikaci přijatých a vztahujících se k tématu DP, spolu s oponentskými posudky.</w:t>
            </w:r>
          </w:p>
          <w:p w14:paraId="38080DD8" w14:textId="77777777" w:rsidR="00656E80" w:rsidRDefault="00656E80" w:rsidP="00656E80">
            <w:pPr>
              <w:pStyle w:val="Default"/>
            </w:pPr>
          </w:p>
          <w:p w14:paraId="22BA62B3" w14:textId="61A76CE1" w:rsidR="00656E80" w:rsidRPr="004B6748" w:rsidRDefault="00656E80" w:rsidP="00656E80">
            <w:pPr>
              <w:ind w:left="306" w:right="59"/>
              <w:rPr>
                <w:rFonts w:ascii="Technika" w:hAnsi="Technika"/>
                <w:color w:val="00000A"/>
                <w:sz w:val="20"/>
                <w:szCs w:val="20"/>
              </w:rPr>
            </w:pPr>
            <w:r w:rsidRPr="00656E80">
              <w:rPr>
                <w:rFonts w:ascii="Technika" w:eastAsia="Calibri" w:hAnsi="Technika" w:cs="Arial"/>
                <w:sz w:val="20"/>
                <w:szCs w:val="20"/>
              </w:rPr>
              <w:t>Písemná studie musí být odevzdána vedoucímu školicího pracoviště prostřednictvím OVV v jednom stejnopise a elektronicky ve formátu PDF</w:t>
            </w:r>
            <w:r>
              <w:rPr>
                <w:rFonts w:ascii="Technika" w:eastAsia="Calibri" w:hAnsi="Technika" w:cs="Arial"/>
                <w:sz w:val="20"/>
                <w:szCs w:val="20"/>
              </w:rPr>
              <w:t>.</w:t>
            </w:r>
          </w:p>
          <w:p w14:paraId="76FCC610" w14:textId="77777777" w:rsidR="00FC4D73" w:rsidRPr="007917D0" w:rsidRDefault="00FC4D73" w:rsidP="004B6748">
            <w:pPr>
              <w:ind w:left="306" w:right="59"/>
              <w:rPr>
                <w:rFonts w:ascii="Technika" w:hAnsi="Technika"/>
                <w:sz w:val="20"/>
                <w:szCs w:val="20"/>
                <w:lang w:eastAsia="ar-SA"/>
              </w:rPr>
            </w:pPr>
          </w:p>
        </w:tc>
      </w:tr>
      <w:tr w:rsidR="001370DE" w14:paraId="2A2EC92A" w14:textId="77777777" w:rsidTr="008C2911">
        <w:trPr>
          <w:trHeight w:val="567"/>
          <w:jc w:val="center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72C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D692F75" w14:textId="77777777" w:rsidR="001370DE" w:rsidRPr="007917D0" w:rsidRDefault="001370DE">
            <w:pPr>
              <w:suppressAutoHyphens/>
              <w:snapToGrid w:val="0"/>
              <w:jc w:val="center"/>
              <w:rPr>
                <w:rFonts w:ascii="Technika" w:hAnsi="Technika"/>
                <w:b/>
                <w:sz w:val="20"/>
                <w:szCs w:val="20"/>
                <w:lang w:eastAsia="ar-SA"/>
              </w:rPr>
            </w:pPr>
            <w:r w:rsidRPr="007917D0">
              <w:rPr>
                <w:rFonts w:ascii="Technika" w:hAnsi="Technika"/>
                <w:b/>
                <w:color w:val="FFFFFF"/>
                <w:sz w:val="20"/>
                <w:szCs w:val="20"/>
              </w:rPr>
              <w:t>Oddíl C</w:t>
            </w:r>
          </w:p>
        </w:tc>
        <w:tc>
          <w:tcPr>
            <w:tcW w:w="8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4A5C5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74E841B" w14:textId="77777777" w:rsidR="001370DE" w:rsidRPr="007917D0" w:rsidRDefault="001370DE">
            <w:pPr>
              <w:suppressAutoHyphens/>
              <w:snapToGrid w:val="0"/>
              <w:ind w:left="120"/>
              <w:rPr>
                <w:rFonts w:ascii="Technika" w:hAnsi="Technika"/>
                <w:b/>
                <w:sz w:val="20"/>
                <w:szCs w:val="20"/>
                <w:lang w:eastAsia="ar-SA"/>
              </w:rPr>
            </w:pPr>
            <w:r w:rsidRPr="007917D0">
              <w:rPr>
                <w:rFonts w:ascii="Technika" w:hAnsi="Technika"/>
                <w:b/>
                <w:sz w:val="20"/>
                <w:szCs w:val="20"/>
              </w:rPr>
              <w:t>Potvrzení a podpis</w:t>
            </w:r>
            <w:r w:rsidR="00D81AB4">
              <w:rPr>
                <w:rFonts w:ascii="Technika" w:hAnsi="Technika"/>
                <w:b/>
                <w:sz w:val="20"/>
                <w:szCs w:val="20"/>
              </w:rPr>
              <w:t>y</w:t>
            </w:r>
          </w:p>
        </w:tc>
      </w:tr>
      <w:tr w:rsidR="001370DE" w14:paraId="195E3F3D" w14:textId="77777777" w:rsidTr="005269C8">
        <w:trPr>
          <w:trHeight w:val="523"/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5FE8236D" w14:textId="77777777" w:rsidR="001370DE" w:rsidRPr="007917D0" w:rsidRDefault="001370DE">
            <w:pPr>
              <w:rPr>
                <w:rFonts w:ascii="Technika" w:hAnsi="Technika" w:cs="Arial"/>
                <w:sz w:val="20"/>
                <w:szCs w:val="20"/>
                <w:lang w:eastAsia="ar-SA"/>
              </w:rPr>
            </w:pPr>
          </w:p>
          <w:p w14:paraId="67A3FE43" w14:textId="7FA7000E" w:rsidR="001370DE" w:rsidRPr="007917D0" w:rsidRDefault="00FC4D73">
            <w:pPr>
              <w:suppressAutoHyphens/>
              <w:ind w:left="306" w:right="59"/>
              <w:rPr>
                <w:rFonts w:ascii="Technika" w:hAnsi="Technika" w:cs="Arial"/>
                <w:sz w:val="20"/>
                <w:szCs w:val="20"/>
                <w:lang w:eastAsia="ar-SA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 xml:space="preserve">Školitel: </w:t>
            </w:r>
            <w:r w:rsidR="001370DE" w:rsidRPr="007917D0">
              <w:rPr>
                <w:rFonts w:ascii="Technika" w:hAnsi="Technika" w:cs="Arial"/>
                <w:sz w:val="20"/>
                <w:szCs w:val="20"/>
              </w:rPr>
              <w:t>Potvrzuji, že předměty byly absolvovány v</w:t>
            </w:r>
            <w:r w:rsidR="001370DE" w:rsidRPr="007917D0">
              <w:rPr>
                <w:sz w:val="20"/>
                <w:szCs w:val="20"/>
              </w:rPr>
              <w:t> </w:t>
            </w:r>
            <w:r w:rsidR="001370DE" w:rsidRPr="007917D0">
              <w:rPr>
                <w:rFonts w:ascii="Technika" w:hAnsi="Technika" w:cs="Arial"/>
                <w:sz w:val="20"/>
                <w:szCs w:val="20"/>
              </w:rPr>
              <w:t>souladu s</w:t>
            </w:r>
            <w:r w:rsidR="001370DE" w:rsidRPr="007917D0">
              <w:rPr>
                <w:sz w:val="20"/>
                <w:szCs w:val="20"/>
              </w:rPr>
              <w:t> </w:t>
            </w:r>
            <w:r w:rsidR="001370DE" w:rsidRPr="007917D0">
              <w:rPr>
                <w:rFonts w:ascii="Technika" w:hAnsi="Technika" w:cs="Arial"/>
                <w:sz w:val="20"/>
                <w:szCs w:val="20"/>
              </w:rPr>
              <w:t>ISP doktoranda</w:t>
            </w:r>
            <w:r>
              <w:rPr>
                <w:rFonts w:ascii="Technika" w:hAnsi="Technika" w:cs="Arial"/>
                <w:sz w:val="20"/>
                <w:szCs w:val="20"/>
              </w:rPr>
              <w:t xml:space="preserve"> a souhlasím s</w:t>
            </w:r>
            <w:r>
              <w:rPr>
                <w:sz w:val="20"/>
                <w:szCs w:val="20"/>
              </w:rPr>
              <w:t> </w:t>
            </w:r>
            <w:r>
              <w:rPr>
                <w:rFonts w:ascii="Technika" w:hAnsi="Technika" w:cs="Arial"/>
                <w:sz w:val="20"/>
                <w:szCs w:val="20"/>
              </w:rPr>
              <w:t xml:space="preserve">návrhem </w:t>
            </w:r>
            <w:r w:rsidR="008242E5">
              <w:rPr>
                <w:rFonts w:ascii="Technika" w:hAnsi="Technika" w:cs="Arial"/>
                <w:sz w:val="20"/>
                <w:szCs w:val="20"/>
              </w:rPr>
              <w:t>výstupů VaV</w:t>
            </w:r>
            <w:r w:rsidR="00DC7449">
              <w:rPr>
                <w:rFonts w:ascii="Technika" w:hAnsi="Technika" w:cs="Arial"/>
                <w:sz w:val="20"/>
                <w:szCs w:val="20"/>
              </w:rPr>
              <w:t xml:space="preserve"> za poslední semestr.</w:t>
            </w:r>
          </w:p>
        </w:tc>
      </w:tr>
      <w:tr w:rsidR="001370DE" w14:paraId="52063A4D" w14:textId="77777777" w:rsidTr="008C2911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FACB40B" w14:textId="77777777" w:rsidR="001370DE" w:rsidRPr="007917D0" w:rsidRDefault="00D81AB4">
            <w:pPr>
              <w:snapToGrid w:val="0"/>
              <w:spacing w:after="60"/>
              <w:ind w:left="20"/>
              <w:jc w:val="both"/>
              <w:rPr>
                <w:rFonts w:ascii="Technika" w:hAnsi="Technik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echnika" w:hAnsi="Technika"/>
                <w:color w:val="000000"/>
                <w:sz w:val="20"/>
                <w:szCs w:val="20"/>
              </w:rPr>
              <w:t>10</w:t>
            </w:r>
            <w:r w:rsidR="001370DE" w:rsidRPr="007917D0">
              <w:rPr>
                <w:rFonts w:ascii="Technika" w:hAnsi="Technika"/>
                <w:color w:val="000000"/>
                <w:sz w:val="20"/>
                <w:szCs w:val="20"/>
              </w:rPr>
              <w:t xml:space="preserve"> Podpis školitele (případně školitele specialisty)</w:t>
            </w:r>
          </w:p>
          <w:p w14:paraId="2F83DC45" w14:textId="77777777" w:rsidR="001370DE" w:rsidRPr="007917D0" w:rsidRDefault="001370DE">
            <w:pPr>
              <w:suppressAutoHyphens/>
              <w:snapToGrid w:val="0"/>
              <w:spacing w:after="60"/>
              <w:ind w:left="60"/>
              <w:jc w:val="both"/>
              <w:rPr>
                <w:rFonts w:ascii="Technika" w:hAnsi="Technika"/>
                <w:color w:val="000000"/>
                <w:sz w:val="20"/>
                <w:szCs w:val="20"/>
                <w:lang w:eastAsia="ar-SA"/>
              </w:rPr>
            </w:pP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instrText xml:space="preserve"> FORMTEXT </w:instrTex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separate"/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0A60779" w14:textId="77777777" w:rsidR="001370DE" w:rsidRPr="007917D0" w:rsidRDefault="001370DE">
            <w:pPr>
              <w:snapToGrid w:val="0"/>
              <w:spacing w:after="60"/>
              <w:ind w:left="20"/>
              <w:jc w:val="both"/>
              <w:rPr>
                <w:rFonts w:ascii="Technika" w:hAnsi="Technika"/>
                <w:color w:val="000000"/>
                <w:sz w:val="20"/>
                <w:szCs w:val="20"/>
                <w:lang w:eastAsia="ar-SA"/>
              </w:rPr>
            </w:pP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1</w:t>
            </w:r>
            <w:r w:rsidR="00D81AB4">
              <w:rPr>
                <w:rFonts w:ascii="Technika" w:hAnsi="Technika"/>
                <w:color w:val="000000"/>
                <w:sz w:val="20"/>
                <w:szCs w:val="20"/>
              </w:rPr>
              <w:t>1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 xml:space="preserve"> Datum podpisu</w:t>
            </w:r>
          </w:p>
          <w:p w14:paraId="2C79A6F1" w14:textId="77777777" w:rsidR="001370DE" w:rsidRPr="007917D0" w:rsidRDefault="001370DE">
            <w:pPr>
              <w:suppressAutoHyphens/>
              <w:snapToGrid w:val="0"/>
              <w:ind w:left="20"/>
              <w:rPr>
                <w:rFonts w:ascii="Technika" w:hAnsi="Technika"/>
                <w:color w:val="000000"/>
                <w:sz w:val="20"/>
                <w:szCs w:val="20"/>
                <w:lang w:eastAsia="ar-SA"/>
              </w:rPr>
            </w:pP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instrText xml:space="preserve"> FORMTEXT </w:instrTex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separate"/>
            </w:r>
            <w:r w:rsidRPr="007917D0">
              <w:rPr>
                <w:rFonts w:ascii="Technika" w:hAnsi="Technika"/>
                <w:noProof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noProof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end"/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 xml:space="preserve">. 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instrText xml:space="preserve"> FORMTEXT </w:instrTex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separate"/>
            </w:r>
            <w:r w:rsidRPr="007917D0">
              <w:rPr>
                <w:rFonts w:ascii="Technika" w:hAnsi="Technika"/>
                <w:noProof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noProof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end"/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 xml:space="preserve">. 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instrText xml:space="preserve"> FORMTEXT </w:instrTex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separate"/>
            </w:r>
            <w:r w:rsidRPr="007917D0">
              <w:rPr>
                <w:rFonts w:ascii="Technika" w:hAnsi="Technika"/>
                <w:noProof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noProof/>
                <w:color w:val="000000"/>
                <w:sz w:val="20"/>
                <w:szCs w:val="20"/>
              </w:rPr>
              <w:t xml:space="preserve"> </w:t>
            </w:r>
            <w:r w:rsidRPr="007917D0">
              <w:rPr>
                <w:rFonts w:ascii="Technika" w:hAnsi="Technika"/>
                <w:noProof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noProof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end"/>
            </w:r>
          </w:p>
        </w:tc>
      </w:tr>
      <w:tr w:rsidR="00FC4D73" w14:paraId="4FD0588B" w14:textId="77777777" w:rsidTr="00113F9B">
        <w:trPr>
          <w:trHeight w:val="700"/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53F77224" w14:textId="77777777" w:rsidR="00FC4D73" w:rsidRPr="007917D0" w:rsidRDefault="00FC4D73" w:rsidP="00FC4D73">
            <w:pPr>
              <w:rPr>
                <w:rFonts w:ascii="Technika" w:hAnsi="Technika" w:cs="Arial"/>
                <w:sz w:val="20"/>
                <w:szCs w:val="20"/>
                <w:lang w:eastAsia="ar-SA"/>
              </w:rPr>
            </w:pPr>
          </w:p>
          <w:p w14:paraId="56E2A492" w14:textId="384BBAC1" w:rsidR="00FC4D73" w:rsidRPr="007917D0" w:rsidRDefault="00FC4D73" w:rsidP="00FC4D73">
            <w:pPr>
              <w:snapToGrid w:val="0"/>
              <w:spacing w:after="60"/>
              <w:ind w:left="20"/>
              <w:jc w:val="both"/>
              <w:rPr>
                <w:rFonts w:ascii="Technika" w:hAnsi="Technika"/>
                <w:color w:val="000000"/>
                <w:sz w:val="20"/>
                <w:szCs w:val="20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 xml:space="preserve">    Předseda ORP: Souhlasím s</w:t>
            </w:r>
            <w:r w:rsidR="008242E5">
              <w:rPr>
                <w:sz w:val="20"/>
                <w:szCs w:val="20"/>
              </w:rPr>
              <w:t> </w:t>
            </w:r>
            <w:r w:rsidR="008242E5">
              <w:rPr>
                <w:rFonts w:ascii="Technika" w:hAnsi="Technika" w:cs="Arial"/>
                <w:sz w:val="20"/>
                <w:szCs w:val="20"/>
              </w:rPr>
              <w:t>touto žádostí a s</w:t>
            </w:r>
            <w:r w:rsidR="008242E5">
              <w:rPr>
                <w:rFonts w:ascii="Cambria" w:hAnsi="Cambria" w:cs="Cambria"/>
                <w:sz w:val="20"/>
                <w:szCs w:val="20"/>
              </w:rPr>
              <w:t> </w:t>
            </w:r>
            <w:r w:rsidR="008242E5">
              <w:rPr>
                <w:rFonts w:ascii="Technika" w:hAnsi="Technika" w:cs="Arial"/>
                <w:sz w:val="20"/>
                <w:szCs w:val="20"/>
              </w:rPr>
              <w:t>návrhem výstupů VaV za poslední semestr</w:t>
            </w:r>
            <w:r w:rsidRPr="007917D0">
              <w:rPr>
                <w:rFonts w:ascii="Technika" w:hAnsi="Technika" w:cs="Arial"/>
                <w:sz w:val="20"/>
                <w:szCs w:val="20"/>
              </w:rPr>
              <w:t>.</w:t>
            </w:r>
          </w:p>
        </w:tc>
      </w:tr>
      <w:tr w:rsidR="008C2911" w14:paraId="54CDC1FD" w14:textId="77777777" w:rsidTr="00FC4D73">
        <w:trPr>
          <w:trHeight w:val="689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6E1AEBB" w14:textId="77777777" w:rsidR="008C2911" w:rsidRPr="007917D0" w:rsidRDefault="008C2911" w:rsidP="00FC4D73">
            <w:pPr>
              <w:snapToGrid w:val="0"/>
              <w:spacing w:after="60"/>
              <w:ind w:left="20"/>
              <w:jc w:val="both"/>
              <w:rPr>
                <w:rFonts w:ascii="Technika" w:hAnsi="Technika"/>
                <w:color w:val="000000"/>
                <w:sz w:val="20"/>
                <w:szCs w:val="20"/>
              </w:rPr>
            </w:pPr>
            <w:r>
              <w:rPr>
                <w:rFonts w:ascii="Technika" w:hAnsi="Technika"/>
                <w:color w:val="000000"/>
                <w:sz w:val="20"/>
                <w:szCs w:val="20"/>
              </w:rPr>
              <w:t>1</w:t>
            </w:r>
            <w:r w:rsidR="00D81AB4">
              <w:rPr>
                <w:rFonts w:ascii="Technika" w:hAnsi="Technika"/>
                <w:color w:val="000000"/>
                <w:sz w:val="20"/>
                <w:szCs w:val="20"/>
              </w:rPr>
              <w:t>2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 xml:space="preserve"> Podpis </w:t>
            </w:r>
            <w:r w:rsidR="00621D9A">
              <w:rPr>
                <w:rFonts w:ascii="Technika" w:hAnsi="Technika"/>
                <w:color w:val="000000"/>
                <w:sz w:val="20"/>
                <w:szCs w:val="20"/>
              </w:rPr>
              <w:t>předsedy Oborové rady programu</w:t>
            </w:r>
            <w:r w:rsidR="005269C8">
              <w:rPr>
                <w:rFonts w:ascii="Technika" w:hAnsi="Technika"/>
                <w:color w:val="000000"/>
                <w:sz w:val="20"/>
                <w:szCs w:val="20"/>
              </w:rPr>
              <w:t xml:space="preserve"> </w:t>
            </w:r>
            <w:r w:rsidR="00621D9A">
              <w:rPr>
                <w:rFonts w:ascii="Technika" w:hAnsi="Technika"/>
                <w:color w:val="000000"/>
                <w:sz w:val="20"/>
                <w:szCs w:val="20"/>
              </w:rPr>
              <w:t xml:space="preserve">a 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instrText xml:space="preserve"> FORMTEXT </w:instrTex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separate"/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AF8F46F" w14:textId="77777777" w:rsidR="008C2911" w:rsidRPr="007917D0" w:rsidRDefault="008C2911" w:rsidP="001F5A0F">
            <w:pPr>
              <w:snapToGrid w:val="0"/>
              <w:spacing w:after="60"/>
              <w:ind w:left="20"/>
              <w:jc w:val="both"/>
              <w:rPr>
                <w:rFonts w:ascii="Technika" w:hAnsi="Technika"/>
                <w:color w:val="000000"/>
                <w:sz w:val="20"/>
                <w:szCs w:val="20"/>
              </w:rPr>
            </w:pP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1</w:t>
            </w:r>
            <w:r w:rsidR="00D81AB4">
              <w:rPr>
                <w:rFonts w:ascii="Technika" w:hAnsi="Technika"/>
                <w:color w:val="000000"/>
                <w:sz w:val="20"/>
                <w:szCs w:val="20"/>
              </w:rPr>
              <w:t>3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 xml:space="preserve"> Datum podpisu</w:t>
            </w:r>
          </w:p>
          <w:p w14:paraId="5BC5F826" w14:textId="77777777" w:rsidR="008C2911" w:rsidRPr="007917D0" w:rsidRDefault="008C2911" w:rsidP="008C2911">
            <w:pPr>
              <w:snapToGrid w:val="0"/>
              <w:spacing w:after="60"/>
              <w:ind w:left="20"/>
              <w:jc w:val="both"/>
              <w:rPr>
                <w:rFonts w:ascii="Technika" w:hAnsi="Technika"/>
                <w:color w:val="000000"/>
                <w:sz w:val="20"/>
                <w:szCs w:val="20"/>
              </w:rPr>
            </w:pP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instrText xml:space="preserve"> FORMTEXT </w:instrTex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separate"/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end"/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 xml:space="preserve">. 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instrText xml:space="preserve"> FORMTEXT </w:instrTex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separate"/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end"/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 xml:space="preserve">. 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instrText xml:space="preserve"> FORMTEXT </w:instrTex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separate"/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 xml:space="preserve"> 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t> </w:t>
            </w:r>
            <w:r w:rsidRPr="007917D0">
              <w:rPr>
                <w:rFonts w:ascii="Technika" w:hAnsi="Technika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497EE3C" w14:textId="1D5309F0" w:rsidR="001370DE" w:rsidRPr="008C2911" w:rsidRDefault="008C2911" w:rsidP="009C65FA">
      <w:pPr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 w:rsidRPr="008C2911">
        <w:rPr>
          <w:rFonts w:ascii="Technika" w:hAnsi="Technika"/>
          <w:sz w:val="20"/>
          <w:szCs w:val="20"/>
        </w:rPr>
        <w:t>v-0</w:t>
      </w:r>
      <w:r w:rsidR="008242E5">
        <w:rPr>
          <w:rFonts w:ascii="Technika" w:hAnsi="Technika"/>
          <w:sz w:val="20"/>
          <w:szCs w:val="20"/>
        </w:rPr>
        <w:t>2</w:t>
      </w:r>
      <w:r w:rsidRPr="008C2911">
        <w:rPr>
          <w:rFonts w:ascii="Technika" w:hAnsi="Technika"/>
          <w:sz w:val="20"/>
          <w:szCs w:val="20"/>
        </w:rPr>
        <w:t>-20</w:t>
      </w:r>
      <w:r w:rsidR="008242E5">
        <w:rPr>
          <w:rFonts w:ascii="Technika" w:hAnsi="Technika"/>
          <w:sz w:val="20"/>
          <w:szCs w:val="20"/>
        </w:rPr>
        <w:t>21</w:t>
      </w:r>
    </w:p>
    <w:sectPr w:rsidR="001370DE" w:rsidRPr="008C2911" w:rsidSect="004529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05F0" w14:textId="77777777" w:rsidR="005F2268" w:rsidRDefault="005F2268" w:rsidP="003829EA">
      <w:r>
        <w:separator/>
      </w:r>
    </w:p>
  </w:endnote>
  <w:endnote w:type="continuationSeparator" w:id="0">
    <w:p w14:paraId="34CBEAF8" w14:textId="77777777" w:rsidR="005F2268" w:rsidRDefault="005F2268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343"/>
      <w:gridCol w:w="3181"/>
    </w:tblGrid>
    <w:tr w:rsidR="00D23515" w14:paraId="560F9868" w14:textId="77777777" w:rsidTr="009709ED">
      <w:tc>
        <w:tcPr>
          <w:tcW w:w="0" w:type="auto"/>
          <w:shd w:val="clear" w:color="auto" w:fill="auto"/>
        </w:tcPr>
        <w:p w14:paraId="5CB50046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14:paraId="26D85D44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14:paraId="557EB964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14:paraId="799B1A4D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4E4CE82B" w14:textId="77777777" w:rsidR="00D23515" w:rsidRPr="00532B82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532B82">
            <w:rPr>
              <w:caps/>
              <w:spacing w:val="8"/>
              <w:kern w:val="20"/>
              <w:sz w:val="14"/>
              <w:szCs w:val="14"/>
            </w:rPr>
            <w:t>+420 224 359 811</w:t>
          </w:r>
        </w:p>
        <w:p w14:paraId="77739E8C" w14:textId="77777777" w:rsidR="00D23515" w:rsidRPr="00532B82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532B82">
            <w:rPr>
              <w:caps/>
              <w:spacing w:val="8"/>
              <w:kern w:val="20"/>
              <w:sz w:val="14"/>
              <w:szCs w:val="14"/>
            </w:rPr>
            <w:t>email@fit.cvut.cz</w:t>
          </w:r>
        </w:p>
        <w:p w14:paraId="29965467" w14:textId="77777777" w:rsidR="00D23515" w:rsidRPr="00532B82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532B82">
            <w:rPr>
              <w:caps/>
              <w:spacing w:val="8"/>
              <w:kern w:val="20"/>
              <w:sz w:val="14"/>
              <w:szCs w:val="14"/>
            </w:rPr>
            <w:t>www.fit.cvut.cz</w:t>
          </w:r>
        </w:p>
        <w:p w14:paraId="0730AA7E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71096AA7" w14:textId="77777777" w:rsidR="00D23515" w:rsidRPr="00532B82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532B82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14:paraId="114D826E" w14:textId="77777777" w:rsidR="00D23515" w:rsidRPr="00532B82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532B82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14:paraId="65916FE1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14:paraId="177DF43D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2F56BC3A" w14:textId="77777777"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14:paraId="5B10F2DC" w14:textId="77777777" w:rsidTr="009709ED">
      <w:tc>
        <w:tcPr>
          <w:tcW w:w="0" w:type="auto"/>
          <w:shd w:val="clear" w:color="auto" w:fill="auto"/>
        </w:tcPr>
        <w:p w14:paraId="68C70966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14:paraId="36C078FA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14:paraId="10EDF061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14:paraId="132B7FC0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06D0994F" w14:textId="77777777" w:rsidR="00D23515" w:rsidRPr="00532B82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532B82">
            <w:rPr>
              <w:caps/>
              <w:spacing w:val="8"/>
              <w:kern w:val="20"/>
              <w:sz w:val="14"/>
              <w:szCs w:val="14"/>
            </w:rPr>
            <w:t>+420 224 359 8</w:t>
          </w:r>
          <w:r w:rsidR="00B431C5" w:rsidRPr="00532B82">
            <w:rPr>
              <w:caps/>
              <w:spacing w:val="8"/>
              <w:kern w:val="20"/>
              <w:sz w:val="14"/>
              <w:szCs w:val="14"/>
            </w:rPr>
            <w:t>13</w:t>
          </w:r>
        </w:p>
        <w:p w14:paraId="0B9613CA" w14:textId="77777777" w:rsidR="00D23515" w:rsidRPr="00532B82" w:rsidRDefault="00182321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532B82">
            <w:rPr>
              <w:caps/>
              <w:spacing w:val="8"/>
              <w:kern w:val="20"/>
              <w:sz w:val="14"/>
              <w:szCs w:val="14"/>
            </w:rPr>
            <w:t>vyzkum</w:t>
          </w:r>
          <w:r w:rsidR="00D23515" w:rsidRPr="00532B82">
            <w:rPr>
              <w:caps/>
              <w:spacing w:val="8"/>
              <w:kern w:val="20"/>
              <w:sz w:val="14"/>
              <w:szCs w:val="14"/>
            </w:rPr>
            <w:t>@fit.cvut.cz</w:t>
          </w:r>
        </w:p>
        <w:p w14:paraId="1781E6AE" w14:textId="77777777" w:rsidR="00D23515" w:rsidRPr="00532B82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532B82">
            <w:rPr>
              <w:caps/>
              <w:spacing w:val="8"/>
              <w:kern w:val="20"/>
              <w:sz w:val="14"/>
              <w:szCs w:val="14"/>
            </w:rPr>
            <w:t>www.fit.cvut.cz</w:t>
          </w:r>
        </w:p>
        <w:p w14:paraId="6D7B60D3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313E60A9" w14:textId="77777777" w:rsidR="00D23515" w:rsidRPr="00532B82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532B82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14:paraId="410EFD59" w14:textId="77777777" w:rsidR="00D23515" w:rsidRPr="00532B82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532B82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14:paraId="771A23E2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14:paraId="40DF8C2A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3441C654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A205" w14:textId="77777777" w:rsidR="005F2268" w:rsidRDefault="005F2268" w:rsidP="003829EA">
      <w:r>
        <w:separator/>
      </w:r>
    </w:p>
  </w:footnote>
  <w:footnote w:type="continuationSeparator" w:id="0">
    <w:p w14:paraId="42127F2E" w14:textId="77777777" w:rsidR="005F2268" w:rsidRDefault="005F2268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B7A9" w14:textId="77777777"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6CE76AFF" wp14:editId="0500ACEE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7D8">
      <w:t>FAKULTA INFORMAČNÍCH TECHNOLOGIÍ</w:t>
    </w:r>
  </w:p>
  <w:p w14:paraId="42429ABF" w14:textId="77777777" w:rsidR="00FC4D73" w:rsidRPr="00FC4D73" w:rsidRDefault="00FC4D73" w:rsidP="00FC4D73">
    <w:pPr>
      <w:framePr w:w="2835" w:h="567" w:wrap="notBeside" w:vAnchor="page" w:hAnchor="page" w:x="9085" w:y="2836"/>
      <w:rPr>
        <w:rFonts w:ascii="Technika" w:hAnsi="Technika"/>
        <w:kern w:val="20"/>
        <w:sz w:val="20"/>
        <w:szCs w:val="20"/>
        <w:lang w:val="en-GB"/>
      </w:rPr>
    </w:pPr>
    <w:r w:rsidRPr="00FC4D73">
      <w:rPr>
        <w:rFonts w:ascii="Technika" w:hAnsi="Technika"/>
        <w:kern w:val="20"/>
        <w:sz w:val="20"/>
        <w:szCs w:val="20"/>
        <w:lang w:val="en-GB"/>
      </w:rPr>
      <w:t xml:space="preserve">Strana </w:t>
    </w:r>
    <w:r w:rsidRPr="00FC4D73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FC4D73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FC4D73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564238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FC4D73">
      <w:rPr>
        <w:rFonts w:ascii="Technika" w:hAnsi="Technika"/>
        <w:kern w:val="20"/>
        <w:sz w:val="20"/>
        <w:szCs w:val="20"/>
        <w:lang w:val="en-GB"/>
      </w:rPr>
      <w:fldChar w:fldCharType="end"/>
    </w:r>
    <w:r w:rsidRPr="00FC4D73">
      <w:rPr>
        <w:rFonts w:ascii="Technika" w:hAnsi="Technika"/>
        <w:kern w:val="20"/>
        <w:sz w:val="20"/>
        <w:szCs w:val="20"/>
        <w:lang w:val="en-GB"/>
      </w:rPr>
      <w:t>/</w:t>
    </w:r>
    <w:r w:rsidRPr="00FC4D73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FC4D73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FC4D73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564238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FC4D73">
      <w:rPr>
        <w:rFonts w:ascii="Technika" w:hAnsi="Technika"/>
        <w:kern w:val="20"/>
        <w:sz w:val="20"/>
        <w:szCs w:val="20"/>
        <w:lang w:val="en-GB"/>
      </w:rPr>
      <w:fldChar w:fldCharType="end"/>
    </w:r>
  </w:p>
  <w:p w14:paraId="10376EC0" w14:textId="77777777" w:rsidR="008A07D8" w:rsidRDefault="008A07D8">
    <w:pPr>
      <w:pStyle w:val="Zhlav"/>
    </w:pPr>
    <w:r>
      <w:t>ODDĚLENÍ PRO VĚDU A VÝZKUM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4BA6" w14:textId="77777777" w:rsidR="008B24E2" w:rsidRPr="00DE6CF4" w:rsidRDefault="00DE6CF4" w:rsidP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05F6D658" wp14:editId="6989A41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14:paraId="1CD9E178" w14:textId="77777777" w:rsidR="00A5019A" w:rsidRPr="00467F80" w:rsidRDefault="00B431C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>
      <w:rPr>
        <w:rFonts w:ascii="Technika" w:hAnsi="Technika"/>
        <w:kern w:val="20"/>
        <w:sz w:val="20"/>
        <w:szCs w:val="20"/>
      </w:rPr>
      <w:t>ODDĚLENÍ PRO VĚDU A VÝZKUM</w:t>
    </w:r>
  </w:p>
  <w:p w14:paraId="6DAB7AFA" w14:textId="77777777" w:rsidR="00A5019A" w:rsidRDefault="00A5019A" w:rsidP="001442C5">
    <w:pPr>
      <w:pStyle w:val="Zhlav"/>
    </w:pPr>
  </w:p>
  <w:p w14:paraId="6699C679" w14:textId="77777777" w:rsidR="00FC4D73" w:rsidRDefault="00FC4D73" w:rsidP="001442C5">
    <w:pPr>
      <w:pStyle w:val="Zhlav"/>
    </w:pPr>
  </w:p>
  <w:p w14:paraId="34600153" w14:textId="77777777" w:rsidR="00FC4D73" w:rsidRDefault="00FC4D73" w:rsidP="001442C5">
    <w:pPr>
      <w:pStyle w:val="Zhlav"/>
    </w:pPr>
  </w:p>
  <w:p w14:paraId="621FA02C" w14:textId="77777777" w:rsidR="00FC4D73" w:rsidRDefault="00FC4D73" w:rsidP="001442C5">
    <w:pPr>
      <w:pStyle w:val="Zhlav"/>
    </w:pPr>
  </w:p>
  <w:p w14:paraId="72509BB6" w14:textId="77777777" w:rsidR="00FC4D73" w:rsidRPr="00FC4D73" w:rsidRDefault="00FC4D73" w:rsidP="00FC4D73">
    <w:pPr>
      <w:framePr w:w="2835" w:h="567" w:wrap="notBeside" w:vAnchor="page" w:hAnchor="page" w:x="9085" w:y="2836"/>
      <w:rPr>
        <w:rFonts w:ascii="Technika" w:hAnsi="Technika"/>
        <w:kern w:val="20"/>
        <w:sz w:val="20"/>
        <w:szCs w:val="20"/>
        <w:lang w:val="en-GB"/>
      </w:rPr>
    </w:pPr>
    <w:r w:rsidRPr="00FC4D73">
      <w:rPr>
        <w:rFonts w:ascii="Technika" w:hAnsi="Technika"/>
        <w:kern w:val="20"/>
        <w:sz w:val="20"/>
        <w:szCs w:val="20"/>
        <w:lang w:val="en-GB"/>
      </w:rPr>
      <w:t xml:space="preserve">Strana </w:t>
    </w:r>
    <w:r w:rsidRPr="00FC4D73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FC4D73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FC4D73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564238">
      <w:rPr>
        <w:rFonts w:ascii="Technika" w:hAnsi="Technika"/>
        <w:noProof/>
        <w:kern w:val="20"/>
        <w:sz w:val="20"/>
        <w:szCs w:val="20"/>
        <w:lang w:val="en-GB"/>
      </w:rPr>
      <w:t>1</w:t>
    </w:r>
    <w:r w:rsidRPr="00FC4D73">
      <w:rPr>
        <w:rFonts w:ascii="Technika" w:hAnsi="Technika"/>
        <w:kern w:val="20"/>
        <w:sz w:val="20"/>
        <w:szCs w:val="20"/>
        <w:lang w:val="en-GB"/>
      </w:rPr>
      <w:fldChar w:fldCharType="end"/>
    </w:r>
    <w:r w:rsidRPr="00FC4D73">
      <w:rPr>
        <w:rFonts w:ascii="Technika" w:hAnsi="Technika"/>
        <w:kern w:val="20"/>
        <w:sz w:val="20"/>
        <w:szCs w:val="20"/>
        <w:lang w:val="en-GB"/>
      </w:rPr>
      <w:t>/</w:t>
    </w:r>
    <w:r w:rsidRPr="00FC4D73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FC4D73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FC4D73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564238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FC4D73">
      <w:rPr>
        <w:rFonts w:ascii="Technika" w:hAnsi="Technika"/>
        <w:kern w:val="20"/>
        <w:sz w:val="20"/>
        <w:szCs w:val="20"/>
        <w:lang w:val="en-GB"/>
      </w:rPr>
      <w:fldChar w:fldCharType="end"/>
    </w:r>
  </w:p>
  <w:p w14:paraId="19728C42" w14:textId="77777777" w:rsidR="00FC4D73" w:rsidRDefault="00FC4D73" w:rsidP="001442C5">
    <w:pPr>
      <w:pStyle w:val="Zhlav"/>
    </w:pPr>
  </w:p>
  <w:p w14:paraId="5A7B6C42" w14:textId="77777777" w:rsidR="00FC4D73" w:rsidRDefault="00FC4D73" w:rsidP="001442C5">
    <w:pPr>
      <w:pStyle w:val="Zhlav"/>
    </w:pPr>
    <w:r>
      <w:tab/>
      <w:t xml:space="preserve">          </w:t>
    </w:r>
  </w:p>
  <w:p w14:paraId="4BF5073A" w14:textId="77777777" w:rsidR="00FC4D73" w:rsidRPr="001442C5" w:rsidRDefault="00FC4D73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1F0ABC"/>
    <w:multiLevelType w:val="multilevel"/>
    <w:tmpl w:val="F8C0637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1167747"/>
    <w:multiLevelType w:val="multilevel"/>
    <w:tmpl w:val="EF10F30E"/>
    <w:lvl w:ilvl="0">
      <w:start w:val="1"/>
      <w:numFmt w:val="lowerLetter"/>
      <w:lvlText w:val="%1)"/>
      <w:lvlJc w:val="left"/>
      <w:pPr>
        <w:ind w:left="720" w:firstLine="360"/>
      </w:pPr>
      <w:rPr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echnika" w:eastAsia="Arial" w:hAnsi="Technika" w:cs="Arial" w:hint="default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sz w:val="20"/>
        <w:szCs w:val="20"/>
        <w:vertAlign w:val="baseline"/>
      </w:rPr>
    </w:lvl>
  </w:abstractNum>
  <w:abstractNum w:abstractNumId="3" w15:restartNumberingAfterBreak="0">
    <w:nsid w:val="236345AF"/>
    <w:multiLevelType w:val="multilevel"/>
    <w:tmpl w:val="12BACB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6" w:nlCheck="1" w:checkStyle="0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D3"/>
    <w:rsid w:val="000403B8"/>
    <w:rsid w:val="00050651"/>
    <w:rsid w:val="00051265"/>
    <w:rsid w:val="000633F2"/>
    <w:rsid w:val="00080867"/>
    <w:rsid w:val="000A4D7F"/>
    <w:rsid w:val="000F3D93"/>
    <w:rsid w:val="001370DE"/>
    <w:rsid w:val="001442C5"/>
    <w:rsid w:val="00154334"/>
    <w:rsid w:val="001766B4"/>
    <w:rsid w:val="00182321"/>
    <w:rsid w:val="001860D7"/>
    <w:rsid w:val="001E275A"/>
    <w:rsid w:val="00212FCC"/>
    <w:rsid w:val="002178CA"/>
    <w:rsid w:val="002303A2"/>
    <w:rsid w:val="00241379"/>
    <w:rsid w:val="0026614E"/>
    <w:rsid w:val="00297CB8"/>
    <w:rsid w:val="002A0E0A"/>
    <w:rsid w:val="002A3D34"/>
    <w:rsid w:val="002A4484"/>
    <w:rsid w:val="00331FCF"/>
    <w:rsid w:val="00362CEF"/>
    <w:rsid w:val="00367051"/>
    <w:rsid w:val="003829EA"/>
    <w:rsid w:val="00387CAD"/>
    <w:rsid w:val="003A768B"/>
    <w:rsid w:val="003E4C9F"/>
    <w:rsid w:val="003F1912"/>
    <w:rsid w:val="00400F34"/>
    <w:rsid w:val="00427F23"/>
    <w:rsid w:val="004529D4"/>
    <w:rsid w:val="0046196F"/>
    <w:rsid w:val="00467F80"/>
    <w:rsid w:val="00475384"/>
    <w:rsid w:val="00477576"/>
    <w:rsid w:val="004B6748"/>
    <w:rsid w:val="004C34B5"/>
    <w:rsid w:val="004E4774"/>
    <w:rsid w:val="00521253"/>
    <w:rsid w:val="005269C8"/>
    <w:rsid w:val="00532B82"/>
    <w:rsid w:val="00552062"/>
    <w:rsid w:val="00564238"/>
    <w:rsid w:val="00566042"/>
    <w:rsid w:val="005954E5"/>
    <w:rsid w:val="00596043"/>
    <w:rsid w:val="005E759D"/>
    <w:rsid w:val="005F2268"/>
    <w:rsid w:val="006146D3"/>
    <w:rsid w:val="00621D9A"/>
    <w:rsid w:val="00656E80"/>
    <w:rsid w:val="0067257E"/>
    <w:rsid w:val="006924AF"/>
    <w:rsid w:val="00707CB3"/>
    <w:rsid w:val="0073627E"/>
    <w:rsid w:val="007862A2"/>
    <w:rsid w:val="00790AFA"/>
    <w:rsid w:val="007917D0"/>
    <w:rsid w:val="007A1725"/>
    <w:rsid w:val="007D57DB"/>
    <w:rsid w:val="007D5B59"/>
    <w:rsid w:val="0080515E"/>
    <w:rsid w:val="008242E5"/>
    <w:rsid w:val="00873B63"/>
    <w:rsid w:val="00874078"/>
    <w:rsid w:val="008807DB"/>
    <w:rsid w:val="008A07D8"/>
    <w:rsid w:val="008B24E2"/>
    <w:rsid w:val="008C2911"/>
    <w:rsid w:val="008D4B2A"/>
    <w:rsid w:val="008E53EA"/>
    <w:rsid w:val="00900E40"/>
    <w:rsid w:val="009039B5"/>
    <w:rsid w:val="00925272"/>
    <w:rsid w:val="00941856"/>
    <w:rsid w:val="009566D3"/>
    <w:rsid w:val="00997E73"/>
    <w:rsid w:val="009A04F0"/>
    <w:rsid w:val="009C65FA"/>
    <w:rsid w:val="009F6BE8"/>
    <w:rsid w:val="00A008D2"/>
    <w:rsid w:val="00A059A7"/>
    <w:rsid w:val="00A11427"/>
    <w:rsid w:val="00A5019A"/>
    <w:rsid w:val="00A72084"/>
    <w:rsid w:val="00A75551"/>
    <w:rsid w:val="00A77878"/>
    <w:rsid w:val="00A808B9"/>
    <w:rsid w:val="00AE2748"/>
    <w:rsid w:val="00AF0774"/>
    <w:rsid w:val="00B15B8F"/>
    <w:rsid w:val="00B32998"/>
    <w:rsid w:val="00B431C5"/>
    <w:rsid w:val="00B70065"/>
    <w:rsid w:val="00B702EC"/>
    <w:rsid w:val="00BA1FB2"/>
    <w:rsid w:val="00BC7671"/>
    <w:rsid w:val="00BE3A4A"/>
    <w:rsid w:val="00CE6DA7"/>
    <w:rsid w:val="00D23515"/>
    <w:rsid w:val="00D33E16"/>
    <w:rsid w:val="00D64461"/>
    <w:rsid w:val="00D81AB4"/>
    <w:rsid w:val="00D81B9E"/>
    <w:rsid w:val="00D92977"/>
    <w:rsid w:val="00DA3FEB"/>
    <w:rsid w:val="00DA704A"/>
    <w:rsid w:val="00DC662C"/>
    <w:rsid w:val="00DC7449"/>
    <w:rsid w:val="00DE6CF4"/>
    <w:rsid w:val="00E31A05"/>
    <w:rsid w:val="00E36742"/>
    <w:rsid w:val="00E47B35"/>
    <w:rsid w:val="00E7485F"/>
    <w:rsid w:val="00E83E4F"/>
    <w:rsid w:val="00E91DD4"/>
    <w:rsid w:val="00E93DE2"/>
    <w:rsid w:val="00EB66DF"/>
    <w:rsid w:val="00EF0CF8"/>
    <w:rsid w:val="00F04E91"/>
    <w:rsid w:val="00F07346"/>
    <w:rsid w:val="00F11829"/>
    <w:rsid w:val="00F154F8"/>
    <w:rsid w:val="00F23D38"/>
    <w:rsid w:val="00F519BC"/>
    <w:rsid w:val="00F5517F"/>
    <w:rsid w:val="00F62A34"/>
    <w:rsid w:val="00FC2511"/>
    <w:rsid w:val="00FC4D73"/>
    <w:rsid w:val="00FD7021"/>
    <w:rsid w:val="00FE0333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C3F38F"/>
  <w15:docId w15:val="{7A283D67-60EB-434B-84C4-B1D92F95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paragraph" w:styleId="Odstavecseseznamem">
    <w:name w:val="List Paragraph"/>
    <w:basedOn w:val="Normln"/>
    <w:uiPriority w:val="34"/>
    <w:rsid w:val="001370DE"/>
    <w:pPr>
      <w:ind w:left="720"/>
      <w:contextualSpacing/>
    </w:pPr>
  </w:style>
  <w:style w:type="paragraph" w:customStyle="1" w:styleId="Default">
    <w:name w:val="Default"/>
    <w:rsid w:val="00656E8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1EEC4-4A17-4FD3-B659-4C38874625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0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Frycova, Lenka</cp:lastModifiedBy>
  <cp:revision>32</cp:revision>
  <cp:lastPrinted>2015-12-17T19:49:00Z</cp:lastPrinted>
  <dcterms:created xsi:type="dcterms:W3CDTF">2017-05-04T10:06:00Z</dcterms:created>
  <dcterms:modified xsi:type="dcterms:W3CDTF">2021-12-03T12:17:00Z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