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98E7A" w14:textId="1ADBDEB6" w:rsidR="00FE6873" w:rsidRPr="007C65D3" w:rsidRDefault="00FE6873" w:rsidP="00FE6873">
      <w:pPr>
        <w:spacing w:after="240"/>
        <w:jc w:val="center"/>
        <w:rPr>
          <w:b/>
          <w:color w:val="365F91"/>
          <w:sz w:val="28"/>
          <w:szCs w:val="28"/>
        </w:rPr>
      </w:pPr>
      <w:r w:rsidRPr="007C65D3">
        <w:rPr>
          <w:b/>
          <w:color w:val="365F91"/>
          <w:sz w:val="28"/>
          <w:szCs w:val="28"/>
        </w:rPr>
        <w:t xml:space="preserve">Žádost o </w:t>
      </w:r>
      <w:r w:rsidR="008D49EE">
        <w:rPr>
          <w:b/>
          <w:color w:val="365F91"/>
          <w:sz w:val="28"/>
          <w:szCs w:val="28"/>
        </w:rPr>
        <w:t>účast</w:t>
      </w:r>
      <w:r w:rsidRPr="007C65D3">
        <w:rPr>
          <w:b/>
          <w:color w:val="365F91"/>
          <w:sz w:val="28"/>
          <w:szCs w:val="28"/>
        </w:rPr>
        <w:t xml:space="preserve"> / </w:t>
      </w:r>
      <w:proofErr w:type="gramStart"/>
      <w:r w:rsidRPr="007C65D3">
        <w:rPr>
          <w:b/>
          <w:color w:val="365F91"/>
          <w:sz w:val="28"/>
          <w:szCs w:val="28"/>
        </w:rPr>
        <w:t xml:space="preserve">prodloužení </w:t>
      </w:r>
      <w:r w:rsidR="008D49EE">
        <w:rPr>
          <w:b/>
          <w:color w:val="365F91"/>
          <w:sz w:val="28"/>
          <w:szCs w:val="28"/>
        </w:rPr>
        <w:t xml:space="preserve"> účasti</w:t>
      </w:r>
      <w:proofErr w:type="gramEnd"/>
      <w:r w:rsidR="008D49EE">
        <w:rPr>
          <w:b/>
          <w:color w:val="365F91"/>
          <w:sz w:val="28"/>
          <w:szCs w:val="28"/>
        </w:rPr>
        <w:br/>
        <w:t>v Mimořádném stipendijním programu</w:t>
      </w:r>
      <w:r w:rsidR="008D49EE">
        <w:rPr>
          <w:b/>
          <w:color w:val="365F91"/>
          <w:sz w:val="28"/>
          <w:szCs w:val="28"/>
        </w:rPr>
        <w:br/>
        <w:t xml:space="preserve">pro finanční podporu studentů v </w:t>
      </w:r>
      <w:r w:rsidRPr="007C65D3">
        <w:rPr>
          <w:b/>
          <w:color w:val="365F91"/>
          <w:sz w:val="28"/>
          <w:szCs w:val="28"/>
        </w:rPr>
        <w:t>doktorské</w:t>
      </w:r>
      <w:r w:rsidR="008D49EE">
        <w:rPr>
          <w:b/>
          <w:color w:val="365F91"/>
          <w:sz w:val="28"/>
          <w:szCs w:val="28"/>
        </w:rPr>
        <w:t>m</w:t>
      </w:r>
      <w:r w:rsidRPr="007C65D3">
        <w:rPr>
          <w:b/>
          <w:color w:val="365F91"/>
          <w:sz w:val="28"/>
          <w:szCs w:val="28"/>
        </w:rPr>
        <w:t xml:space="preserve"> studijní</w:t>
      </w:r>
      <w:r w:rsidR="008D49EE">
        <w:rPr>
          <w:b/>
          <w:color w:val="365F91"/>
          <w:sz w:val="28"/>
          <w:szCs w:val="28"/>
        </w:rPr>
        <w:t>m</w:t>
      </w:r>
      <w:r w:rsidRPr="007C65D3">
        <w:rPr>
          <w:b/>
          <w:color w:val="365F91"/>
          <w:sz w:val="28"/>
          <w:szCs w:val="28"/>
        </w:rPr>
        <w:t xml:space="preserve"> programu</w:t>
      </w:r>
    </w:p>
    <w:p w14:paraId="352BB371" w14:textId="77777777" w:rsidR="00FE6873" w:rsidRPr="007C65D3" w:rsidRDefault="00FE6873" w:rsidP="00FE6873">
      <w:pPr>
        <w:pStyle w:val="Normlnweb"/>
        <w:rPr>
          <w:rFonts w:ascii="Technika" w:hAnsi="Technika" w:cs="Arial"/>
          <w:i/>
          <w:color w:val="000000"/>
          <w:sz w:val="20"/>
          <w:szCs w:val="20"/>
        </w:rPr>
      </w:pPr>
      <w:r w:rsidRPr="007C65D3">
        <w:rPr>
          <w:rFonts w:ascii="Technika" w:hAnsi="Technika" w:cs="Arial"/>
          <w:i/>
          <w:color w:val="000000"/>
          <w:sz w:val="20"/>
          <w:szCs w:val="20"/>
        </w:rPr>
        <w:t>Vyplněnou žádost (část pro studentku/studenta, školitelku/školitele a vedoucí/ho katedry) a</w:t>
      </w:r>
      <w:r w:rsidRPr="007C65D3">
        <w:rPr>
          <w:i/>
          <w:color w:val="000000"/>
          <w:sz w:val="20"/>
          <w:szCs w:val="20"/>
        </w:rPr>
        <w:t> </w:t>
      </w:r>
      <w:r w:rsidRPr="007C65D3">
        <w:rPr>
          <w:rFonts w:ascii="Technika" w:hAnsi="Technika" w:cs="Arial"/>
          <w:i/>
          <w:color w:val="000000"/>
          <w:sz w:val="20"/>
          <w:szCs w:val="20"/>
        </w:rPr>
        <w:t>přílohy je nutno podat na Oddělení pro vědu a výzkum fyzicky a elektronicky; tento formulář fyzicky s podpisy a elektronicky v</w:t>
      </w:r>
      <w:r w:rsidRPr="007C65D3">
        <w:rPr>
          <w:i/>
          <w:color w:val="000000"/>
          <w:sz w:val="20"/>
          <w:szCs w:val="20"/>
        </w:rPr>
        <w:t> </w:t>
      </w:r>
      <w:r w:rsidRPr="007C65D3">
        <w:rPr>
          <w:rFonts w:ascii="Technika" w:hAnsi="Technika" w:cs="Arial"/>
          <w:i/>
          <w:color w:val="000000"/>
          <w:sz w:val="20"/>
          <w:szCs w:val="20"/>
        </w:rPr>
        <w:t>editovatelné podobě.</w:t>
      </w:r>
    </w:p>
    <w:p w14:paraId="688FB6B6" w14:textId="77777777" w:rsidR="00FE6873" w:rsidRPr="007C65D3" w:rsidRDefault="00FE6873" w:rsidP="00FE6873">
      <w:pPr>
        <w:pStyle w:val="Normlnweb"/>
        <w:rPr>
          <w:rFonts w:ascii="Technika" w:hAnsi="Technika"/>
        </w:rPr>
      </w:pPr>
      <w:r w:rsidRPr="007C65D3">
        <w:rPr>
          <w:rFonts w:ascii="Technika" w:hAnsi="Technika" w:cs="Arial"/>
          <w:b/>
          <w:i/>
          <w:color w:val="000000"/>
          <w:sz w:val="20"/>
          <w:szCs w:val="20"/>
        </w:rPr>
        <w:t>Povinné přílohy:</w:t>
      </w:r>
    </w:p>
    <w:p w14:paraId="6C615AF3" w14:textId="692D6ADD" w:rsidR="00FE6873" w:rsidRPr="007C65D3" w:rsidRDefault="0055152A" w:rsidP="00FE6873">
      <w:pPr>
        <w:pStyle w:val="Normlnweb"/>
        <w:numPr>
          <w:ilvl w:val="0"/>
          <w:numId w:val="2"/>
        </w:numPr>
        <w:spacing w:before="57" w:beforeAutospacing="0" w:after="57" w:afterAutospacing="0"/>
        <w:textAlignment w:val="baseline"/>
        <w:rPr>
          <w:rFonts w:ascii="Technika" w:hAnsi="Technika"/>
        </w:rPr>
      </w:pPr>
      <w:r>
        <w:rPr>
          <w:rFonts w:ascii="Technika" w:hAnsi="Technika" w:cs="Arial"/>
          <w:color w:val="000000"/>
          <w:sz w:val="20"/>
          <w:szCs w:val="20"/>
        </w:rPr>
        <w:t>Abstrakt v</w:t>
      </w:r>
      <w:r w:rsidR="00FE6873" w:rsidRPr="007C65D3">
        <w:rPr>
          <w:rFonts w:ascii="Technika" w:hAnsi="Technika" w:cs="Arial"/>
          <w:color w:val="000000"/>
          <w:sz w:val="20"/>
          <w:szCs w:val="20"/>
        </w:rPr>
        <w:t>ýzkumn</w:t>
      </w:r>
      <w:r w:rsidR="00A471F5">
        <w:rPr>
          <w:rFonts w:ascii="Technika" w:hAnsi="Technika" w:cs="Arial"/>
          <w:color w:val="000000"/>
          <w:sz w:val="20"/>
          <w:szCs w:val="20"/>
        </w:rPr>
        <w:t>é</w:t>
      </w:r>
      <w:r>
        <w:rPr>
          <w:rFonts w:ascii="Technika" w:hAnsi="Technika" w:cs="Arial"/>
          <w:color w:val="000000"/>
          <w:sz w:val="20"/>
          <w:szCs w:val="20"/>
        </w:rPr>
        <w:t>ho</w:t>
      </w:r>
      <w:r w:rsidR="00FE6873" w:rsidRPr="007C65D3">
        <w:rPr>
          <w:rFonts w:ascii="Technika" w:hAnsi="Technika" w:cs="Arial"/>
          <w:color w:val="000000"/>
          <w:sz w:val="20"/>
          <w:szCs w:val="20"/>
        </w:rPr>
        <w:t xml:space="preserve"> projekt</w:t>
      </w:r>
      <w:r w:rsidR="00A471F5">
        <w:rPr>
          <w:rFonts w:ascii="Technika" w:hAnsi="Technika" w:cs="Arial"/>
          <w:color w:val="000000"/>
          <w:sz w:val="20"/>
          <w:szCs w:val="20"/>
        </w:rPr>
        <w:t>u</w:t>
      </w:r>
      <w:r w:rsidR="00FE6873" w:rsidRPr="007C65D3">
        <w:rPr>
          <w:rFonts w:ascii="Technika" w:hAnsi="Technika" w:cs="Arial"/>
          <w:color w:val="000000"/>
          <w:sz w:val="20"/>
          <w:szCs w:val="20"/>
        </w:rPr>
        <w:t xml:space="preserve"> v rozsahu maximálně </w:t>
      </w:r>
      <w:r>
        <w:rPr>
          <w:rFonts w:ascii="Technika" w:hAnsi="Technika" w:cs="Arial"/>
          <w:color w:val="000000"/>
          <w:sz w:val="20"/>
          <w:szCs w:val="20"/>
        </w:rPr>
        <w:t>2</w:t>
      </w:r>
      <w:r w:rsidR="00FE6873" w:rsidRPr="007C65D3">
        <w:rPr>
          <w:rFonts w:ascii="Technika" w:hAnsi="Technika" w:cs="Arial"/>
          <w:color w:val="000000"/>
          <w:sz w:val="20"/>
          <w:szCs w:val="20"/>
        </w:rPr>
        <w:t xml:space="preserve"> </w:t>
      </w:r>
      <w:r>
        <w:rPr>
          <w:rFonts w:ascii="Technika" w:hAnsi="Technika" w:cs="Arial"/>
          <w:color w:val="000000"/>
          <w:sz w:val="20"/>
          <w:szCs w:val="20"/>
        </w:rPr>
        <w:t>normo</w:t>
      </w:r>
      <w:r w:rsidR="00FE6873" w:rsidRPr="007C65D3">
        <w:rPr>
          <w:rFonts w:ascii="Technika" w:hAnsi="Technika" w:cs="Arial"/>
          <w:color w:val="000000"/>
          <w:sz w:val="20"/>
          <w:szCs w:val="20"/>
        </w:rPr>
        <w:t>stran s referencemi na odbornou literaturu</w:t>
      </w:r>
      <w:r w:rsidR="00A471F5">
        <w:rPr>
          <w:rFonts w:ascii="Technika" w:hAnsi="Technika" w:cs="Arial"/>
          <w:color w:val="000000"/>
          <w:sz w:val="20"/>
          <w:szCs w:val="20"/>
        </w:rPr>
        <w:t>.</w:t>
      </w:r>
    </w:p>
    <w:p w14:paraId="6DEB1FA0" w14:textId="5B15AA26" w:rsidR="00FE6873" w:rsidRPr="007C65D3" w:rsidRDefault="00FE6873" w:rsidP="00FE6873">
      <w:pPr>
        <w:pStyle w:val="Normlnweb"/>
        <w:numPr>
          <w:ilvl w:val="0"/>
          <w:numId w:val="2"/>
        </w:numPr>
        <w:spacing w:before="57" w:beforeAutospacing="0" w:after="57" w:afterAutospacing="0"/>
        <w:textAlignment w:val="baseline"/>
        <w:rPr>
          <w:rFonts w:ascii="Technika" w:hAnsi="Technika"/>
        </w:rPr>
      </w:pPr>
      <w:r w:rsidRPr="007C65D3">
        <w:rPr>
          <w:rFonts w:ascii="Technika" w:hAnsi="Technika" w:cs="Arial"/>
          <w:color w:val="000000"/>
          <w:sz w:val="20"/>
          <w:szCs w:val="20"/>
        </w:rPr>
        <w:t>Profesní životopis</w:t>
      </w:r>
      <w:r w:rsidR="00A471F5">
        <w:rPr>
          <w:rFonts w:ascii="Technika" w:hAnsi="Technika" w:cs="Arial"/>
          <w:color w:val="000000"/>
          <w:sz w:val="20"/>
          <w:szCs w:val="20"/>
        </w:rPr>
        <w:t>.</w:t>
      </w:r>
    </w:p>
    <w:p w14:paraId="702926FF" w14:textId="77777777" w:rsidR="00FE6873" w:rsidRPr="007C65D3" w:rsidRDefault="00FE6873" w:rsidP="00FE6873">
      <w:pPr>
        <w:pStyle w:val="Normlnweb"/>
        <w:textAlignment w:val="baseline"/>
        <w:rPr>
          <w:rFonts w:ascii="Technika" w:hAnsi="Technika"/>
        </w:rPr>
      </w:pPr>
    </w:p>
    <w:p w14:paraId="75C9F7CC" w14:textId="77777777" w:rsidR="00FE6873" w:rsidRPr="007C65D3" w:rsidRDefault="00FE6873" w:rsidP="00FE6873">
      <w:pPr>
        <w:spacing w:after="240"/>
        <w:rPr>
          <w:szCs w:val="20"/>
        </w:rPr>
      </w:pPr>
      <w:r w:rsidRPr="007C65D3">
        <w:rPr>
          <w:i/>
          <w:szCs w:val="20"/>
        </w:rPr>
        <w:t>Vyplňuje student/</w:t>
      </w:r>
      <w:proofErr w:type="spellStart"/>
      <w:r w:rsidRPr="007C65D3">
        <w:rPr>
          <w:i/>
          <w:szCs w:val="20"/>
        </w:rPr>
        <w:t>ka</w:t>
      </w:r>
      <w:proofErr w:type="spellEnd"/>
      <w:r w:rsidRPr="007C65D3">
        <w:rPr>
          <w:i/>
          <w:szCs w:val="20"/>
        </w:rPr>
        <w:t xml:space="preserve"> (a školitel/</w:t>
      </w:r>
      <w:proofErr w:type="spellStart"/>
      <w:r w:rsidRPr="007C65D3">
        <w:rPr>
          <w:i/>
          <w:szCs w:val="20"/>
        </w:rPr>
        <w:t>ka</w:t>
      </w:r>
      <w:proofErr w:type="spellEnd"/>
      <w:r w:rsidRPr="007C65D3">
        <w:rPr>
          <w:i/>
          <w:szCs w:val="20"/>
        </w:rPr>
        <w:t>)</w:t>
      </w:r>
    </w:p>
    <w:tbl>
      <w:tblPr>
        <w:tblStyle w:val="Mkatabulky"/>
        <w:tblW w:w="9211" w:type="dxa"/>
        <w:tblInd w:w="-44" w:type="dxa"/>
        <w:tblCellMar>
          <w:top w:w="142" w:type="dxa"/>
          <w:left w:w="98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7454668E" w14:textId="77777777" w:rsidTr="00ED487B">
        <w:trPr>
          <w:trHeight w:val="720"/>
        </w:trPr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6034545A" w14:textId="77777777" w:rsidR="00FE6873" w:rsidRPr="007C65D3" w:rsidRDefault="00FE6873" w:rsidP="00D752D4">
            <w:pPr>
              <w:rPr>
                <w:rFonts w:cs="Arial"/>
                <w:b/>
                <w:color w:val="000000"/>
                <w:szCs w:val="20"/>
              </w:rPr>
            </w:pPr>
            <w:r w:rsidRPr="007C65D3">
              <w:rPr>
                <w:rFonts w:cs="Arial"/>
                <w:b/>
                <w:color w:val="000000"/>
                <w:szCs w:val="20"/>
              </w:rPr>
              <w:t xml:space="preserve">Typ žádosti </w:t>
            </w:r>
          </w:p>
          <w:p w14:paraId="5294FBA7" w14:textId="77777777" w:rsidR="00FE6873" w:rsidRPr="007C65D3" w:rsidRDefault="00FE6873" w:rsidP="00D752D4">
            <w:pPr>
              <w:jc w:val="center"/>
              <w:rPr>
                <w:szCs w:val="20"/>
              </w:rPr>
            </w:pPr>
            <w:r w:rsidRPr="007C65D3">
              <w:rPr>
                <w:rFonts w:cs="Arial"/>
                <w:color w:val="000000"/>
                <w:szCs w:val="20"/>
              </w:rPr>
              <w:t>první / prodlužovací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left w:w="98" w:type="dxa"/>
            </w:tcMar>
          </w:tcPr>
          <w:p w14:paraId="38871248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Počet semestrů, na který je požadována finanční podpora</w:t>
            </w:r>
          </w:p>
          <w:p w14:paraId="30D51B1D" w14:textId="77777777" w:rsidR="00FE6873" w:rsidRPr="007C65D3" w:rsidRDefault="00FE6873" w:rsidP="00D752D4">
            <w:pPr>
              <w:pStyle w:val="Normlnweb"/>
              <w:jc w:val="center"/>
              <w:textAlignment w:val="baseline"/>
              <w:rPr>
                <w:rFonts w:ascii="Technika" w:hAnsi="Technika" w:cs="Arial"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color w:val="000000"/>
                <w:sz w:val="20"/>
                <w:szCs w:val="20"/>
              </w:rPr>
              <w:t>1 / 2</w:t>
            </w:r>
          </w:p>
          <w:p w14:paraId="7A7E01E5" w14:textId="77777777" w:rsidR="00FE6873" w:rsidRPr="007C65D3" w:rsidRDefault="00FE6873" w:rsidP="00D752D4">
            <w:pPr>
              <w:pStyle w:val="Normlnweb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počínaje semestrem:</w:t>
            </w:r>
          </w:p>
          <w:p w14:paraId="4F1BB0A4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</w:p>
        </w:tc>
      </w:tr>
      <w:tr w:rsidR="00FE6873" w:rsidRPr="007C65D3" w14:paraId="1A5DDF6E" w14:textId="77777777" w:rsidTr="00ED487B">
        <w:trPr>
          <w:trHeight w:val="720"/>
        </w:trPr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64EF53C3" w14:textId="77777777" w:rsidR="00FE6873" w:rsidRPr="007C65D3" w:rsidRDefault="00FE6873" w:rsidP="00D752D4">
            <w:pPr>
              <w:rPr>
                <w:b/>
                <w:szCs w:val="20"/>
              </w:rPr>
            </w:pPr>
            <w:r w:rsidRPr="007C65D3">
              <w:rPr>
                <w:b/>
                <w:szCs w:val="20"/>
              </w:rPr>
              <w:t>Jméno a příjmení, školící pracoviště</w:t>
            </w:r>
          </w:p>
        </w:tc>
        <w:tc>
          <w:tcPr>
            <w:tcW w:w="4606" w:type="dxa"/>
            <w:vMerge/>
            <w:shd w:val="clear" w:color="auto" w:fill="auto"/>
            <w:tcMar>
              <w:left w:w="137" w:type="dxa"/>
            </w:tcMar>
          </w:tcPr>
          <w:p w14:paraId="4C6D5B8C" w14:textId="77777777" w:rsidR="00FE6873" w:rsidRPr="007C65D3" w:rsidRDefault="00FE6873" w:rsidP="00D752D4">
            <w:pPr>
              <w:rPr>
                <w:b/>
                <w:szCs w:val="20"/>
              </w:rPr>
            </w:pPr>
          </w:p>
        </w:tc>
      </w:tr>
    </w:tbl>
    <w:p w14:paraId="1E514313" w14:textId="77777777" w:rsidR="00ED487B" w:rsidRDefault="00ED487B">
      <w:r>
        <w:br w:type="page"/>
      </w:r>
    </w:p>
    <w:tbl>
      <w:tblPr>
        <w:tblStyle w:val="Mkatabulky"/>
        <w:tblW w:w="9211" w:type="dxa"/>
        <w:tblInd w:w="-44" w:type="dxa"/>
        <w:tblCellMar>
          <w:top w:w="142" w:type="dxa"/>
          <w:left w:w="98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0871AA8B" w14:textId="77777777" w:rsidTr="00ED487B">
        <w:trPr>
          <w:trHeight w:val="827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2E86E7A6" w14:textId="4D46B857" w:rsidR="00FE6873" w:rsidRPr="007C65D3" w:rsidRDefault="00FE6873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lastRenderedPageBreak/>
              <w:t>Plán prací na projektu a popis metodiky a spolupráce se školitelkou/školitelem a dalšími výzkumníky či výzkumnými skupinami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Termíny dílčích úkolů, plán setkávání se školitelkou/školitelem, </w:t>
            </w:r>
            <w:r w:rsidR="0056684F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plán dosažení předpokládaných </w:t>
            </w:r>
            <w:proofErr w:type="gramStart"/>
            <w:r w:rsidR="0056684F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výstupů</w:t>
            </w:r>
            <w:r w:rsidR="00C33C50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,</w:t>
            </w:r>
            <w:proofErr w:type="gramEnd"/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apod.</w:t>
            </w:r>
          </w:p>
        </w:tc>
      </w:tr>
      <w:tr w:rsidR="00FE6873" w:rsidRPr="007C65D3" w14:paraId="5164500D" w14:textId="77777777" w:rsidTr="00ED487B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0BA844CE" w14:textId="77777777" w:rsidR="00FE6873" w:rsidRPr="007C65D3" w:rsidRDefault="00FE6873" w:rsidP="00FE6873">
            <w:pPr>
              <w:spacing w:line="240" w:lineRule="auto"/>
              <w:rPr>
                <w:szCs w:val="20"/>
              </w:rPr>
            </w:pPr>
          </w:p>
        </w:tc>
      </w:tr>
      <w:tr w:rsidR="00FE6873" w:rsidRPr="007C65D3" w14:paraId="4AEA9779" w14:textId="77777777" w:rsidTr="00ED487B">
        <w:trPr>
          <w:trHeight w:val="316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105FEBED" w14:textId="0B0CF663" w:rsidR="00FE6873" w:rsidRPr="00DC3787" w:rsidRDefault="0055152A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Seznam p</w:t>
            </w:r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ředpokládan</w:t>
            </w:r>
            <w:r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ých</w:t>
            </w:r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výstup</w:t>
            </w:r>
            <w:r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ů</w:t>
            </w:r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(články, </w:t>
            </w:r>
            <w:proofErr w:type="gramStart"/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prezentace,</w:t>
            </w:r>
            <w:proofErr w:type="gramEnd"/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apod.) za danou dobu, na kterou je požadována podpora</w:t>
            </w:r>
            <w:r w:rsidR="00B42FCF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="00B42FCF">
              <w:rPr>
                <w:rFonts w:ascii="Technika" w:hAnsi="Technika" w:cs="Arial"/>
                <w:i/>
                <w:iCs/>
                <w:color w:val="000000"/>
                <w:sz w:val="20"/>
                <w:szCs w:val="20"/>
              </w:rPr>
              <w:t>Např. článek odeslaný do XXX, rozpracovaný článek na téma, konferenční příspěvek na YYY, softwar</w:t>
            </w:r>
            <w:r w:rsidR="0056684F">
              <w:rPr>
                <w:rFonts w:ascii="Technika" w:hAnsi="Technika" w:cs="Arial"/>
                <w:i/>
                <w:iCs/>
                <w:color w:val="000000"/>
                <w:sz w:val="20"/>
                <w:szCs w:val="20"/>
              </w:rPr>
              <w:t>e, apod.</w:t>
            </w:r>
          </w:p>
        </w:tc>
      </w:tr>
      <w:tr w:rsidR="00FE6873" w:rsidRPr="007C65D3" w14:paraId="3B2943FB" w14:textId="77777777" w:rsidTr="00ED487B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6FEA74CA" w14:textId="77777777" w:rsidR="00FE6873" w:rsidRDefault="0055152A" w:rsidP="0055152A">
            <w:pPr>
              <w:pStyle w:val="Odstavecseseznamem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14:paraId="632714A6" w14:textId="77777777" w:rsidR="0055152A" w:rsidRDefault="0055152A" w:rsidP="0055152A">
            <w:pPr>
              <w:pStyle w:val="Odstavecseseznamem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.</w:t>
            </w:r>
          </w:p>
          <w:p w14:paraId="24C1D586" w14:textId="6D4FFF7D" w:rsidR="0055152A" w:rsidRPr="0055152A" w:rsidRDefault="0055152A" w:rsidP="0055152A">
            <w:pPr>
              <w:pStyle w:val="Odstavecseseznamem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</w:tr>
      <w:tr w:rsidR="00FE6873" w:rsidRPr="007C65D3" w14:paraId="0ED271FA" w14:textId="77777777" w:rsidTr="00ED487B">
        <w:trPr>
          <w:trHeight w:val="550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3921C6E8" w14:textId="77777777" w:rsidR="00FE6873" w:rsidRPr="007C65D3" w:rsidRDefault="00FE6873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Informace o dalších relevantních plánovaných aktivitách</w:t>
            </w:r>
          </w:p>
          <w:p w14:paraId="5FD87A23" w14:textId="47B6389C" w:rsidR="00FE6873" w:rsidRPr="007C65D3" w:rsidRDefault="00FE6873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Podávané granty, plánované cesty,</w:t>
            </w:r>
            <w:r w:rsidR="0055152A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účast na </w:t>
            </w:r>
            <w:proofErr w:type="gramStart"/>
            <w:r w:rsidR="0055152A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projektech</w:t>
            </w:r>
            <w:r w:rsidR="0095489E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,</w:t>
            </w:r>
            <w:proofErr w:type="gramEnd"/>
            <w:r w:rsidRPr="007C65D3">
              <w:rPr>
                <w:bCs/>
                <w:i/>
                <w:color w:val="000000"/>
                <w:sz w:val="20"/>
                <w:szCs w:val="20"/>
              </w:rPr>
              <w:t> 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apod.</w:t>
            </w:r>
          </w:p>
        </w:tc>
      </w:tr>
      <w:tr w:rsidR="00FE6873" w:rsidRPr="007C65D3" w14:paraId="3CE1FF8B" w14:textId="77777777" w:rsidTr="00ED487B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291FA630" w14:textId="77777777" w:rsidR="00FE6873" w:rsidRDefault="00FE6873" w:rsidP="00D752D4">
            <w:pPr>
              <w:rPr>
                <w:szCs w:val="20"/>
              </w:rPr>
            </w:pPr>
          </w:p>
          <w:p w14:paraId="67D3FF3A" w14:textId="77777777" w:rsidR="009F67D5" w:rsidRDefault="009F67D5" w:rsidP="00D752D4">
            <w:pPr>
              <w:rPr>
                <w:szCs w:val="20"/>
              </w:rPr>
            </w:pPr>
          </w:p>
          <w:p w14:paraId="72E69F41" w14:textId="77777777" w:rsidR="009F67D5" w:rsidRDefault="009F67D5" w:rsidP="00D752D4">
            <w:pPr>
              <w:rPr>
                <w:szCs w:val="20"/>
              </w:rPr>
            </w:pPr>
          </w:p>
          <w:p w14:paraId="6E711DFB" w14:textId="77777777" w:rsidR="009F67D5" w:rsidRDefault="009F67D5" w:rsidP="00D752D4">
            <w:pPr>
              <w:rPr>
                <w:szCs w:val="20"/>
              </w:rPr>
            </w:pPr>
          </w:p>
          <w:p w14:paraId="58D23AA5" w14:textId="77777777" w:rsidR="009F67D5" w:rsidRDefault="009F67D5" w:rsidP="00D752D4">
            <w:pPr>
              <w:rPr>
                <w:szCs w:val="20"/>
              </w:rPr>
            </w:pPr>
          </w:p>
          <w:p w14:paraId="4353DD87" w14:textId="77777777" w:rsidR="009F67D5" w:rsidRDefault="009F67D5" w:rsidP="00D752D4">
            <w:pPr>
              <w:rPr>
                <w:szCs w:val="20"/>
              </w:rPr>
            </w:pPr>
          </w:p>
          <w:p w14:paraId="3A6B2E75" w14:textId="77777777" w:rsidR="009F67D5" w:rsidRPr="007C65D3" w:rsidRDefault="009F67D5" w:rsidP="00D752D4">
            <w:pPr>
              <w:rPr>
                <w:szCs w:val="20"/>
              </w:rPr>
            </w:pPr>
          </w:p>
        </w:tc>
      </w:tr>
      <w:tr w:rsidR="00FE6873" w:rsidRPr="007C65D3" w14:paraId="1678C235" w14:textId="77777777" w:rsidTr="00ED487B"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45154473" w14:textId="7F4764AF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lastRenderedPageBreak/>
              <w:t>Informace o dalším financování vztahující</w:t>
            </w:r>
            <w:r w:rsidR="00DE5DD5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m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se k projektu (SGS, </w:t>
            </w:r>
            <w:proofErr w:type="gramStart"/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projekty,</w:t>
            </w:r>
            <w:proofErr w:type="gramEnd"/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apod.) </w:t>
            </w:r>
          </w:p>
          <w:p w14:paraId="5BEFB828" w14:textId="0472D95F" w:rsidR="00FE6873" w:rsidRPr="00571C4B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Uvádějí se měsíční částky čistého podle zdroje financování, projekt </w:t>
            </w:r>
            <w:r w:rsidR="00040BA4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č. </w:t>
            </w:r>
            <w:r w:rsidR="0055152A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1</w:t>
            </w:r>
            <w:r w:rsidR="00040BA4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a </w:t>
            </w:r>
            <w:r w:rsidR="0055152A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2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nutno specifikovat, lze doplnit další sloupce.</w:t>
            </w:r>
          </w:p>
        </w:tc>
      </w:tr>
      <w:tr w:rsidR="00FE6873" w:rsidRPr="007C65D3" w14:paraId="46261604" w14:textId="77777777" w:rsidTr="00ED487B">
        <w:tc>
          <w:tcPr>
            <w:tcW w:w="9211" w:type="dxa"/>
            <w:gridSpan w:val="2"/>
            <w:shd w:val="clear" w:color="auto" w:fill="FFFFFF" w:themeFill="background1"/>
            <w:tcMar>
              <w:left w:w="98" w:type="dxa"/>
            </w:tcMar>
          </w:tcPr>
          <w:tbl>
            <w:tblPr>
              <w:tblStyle w:val="Mkatabulky"/>
              <w:tblW w:w="8946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491"/>
              <w:gridCol w:w="1491"/>
              <w:gridCol w:w="1492"/>
              <w:gridCol w:w="1492"/>
              <w:gridCol w:w="1487"/>
            </w:tblGrid>
            <w:tr w:rsidR="00FE6873" w:rsidRPr="007C65D3" w14:paraId="0D9D23CB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1BF1F68" w14:textId="0E34CD3F" w:rsidR="00FE6873" w:rsidRPr="007C65D3" w:rsidRDefault="0055152A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="00FE6873"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C249C72" w14:textId="4FD6A3D8" w:rsidR="00FE6873" w:rsidRPr="007C65D3" w:rsidRDefault="0002447B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="00FE6873"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ěsíc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739275B6" w14:textId="42957273" w:rsidR="00FE6873" w:rsidRPr="007C65D3" w:rsidRDefault="0002447B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Průměrná částka za měsíc z</w:t>
                  </w:r>
                  <w:r w:rsidR="00040BA4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FE6873"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SGS</w:t>
                  </w: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4BABF14" w14:textId="2923287C" w:rsidR="00FE6873" w:rsidRPr="007C65D3" w:rsidRDefault="0002447B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Zdroje z </w:t>
                  </w:r>
                  <w:r w:rsidR="00FE6873"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katedr</w:t>
                  </w: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E2B6CAF" w14:textId="64FE56F8" w:rsidR="00FE6873" w:rsidRPr="00040BA4" w:rsidRDefault="0002447B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40BA4"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  <w:t>P</w:t>
                  </w:r>
                  <w:r w:rsidR="00FE6873" w:rsidRPr="00040BA4"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  <w:t>rojekt 1</w:t>
                  </w:r>
                  <w:r w:rsidRPr="00040BA4"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(částka z projektu)</w:t>
                  </w:r>
                </w:p>
                <w:p w14:paraId="1B4134C4" w14:textId="7312029C" w:rsidR="0002447B" w:rsidRPr="00040BA4" w:rsidRDefault="0002447B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2885E9F4" w14:textId="7A88505D" w:rsidR="009F67D5" w:rsidRPr="00040BA4" w:rsidRDefault="009F67D5" w:rsidP="009F67D5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40BA4"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  <w:t>Projekt 2 (částka z projektu)</w:t>
                  </w:r>
                </w:p>
                <w:p w14:paraId="2F91F628" w14:textId="75D286AF" w:rsidR="00FE6873" w:rsidRPr="00040BA4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1936B909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072CC41" w14:textId="1BC9D8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55152A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2F12CB95" w14:textId="4B9A6589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7F18D12A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61D47BE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C563E3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739E412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5A949512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3653A8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D841A79" w14:textId="1B41F153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FF8795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A53A8D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6821136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46DAFFC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34CD80B2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127AA76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9C318F4" w14:textId="75CB9715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CA1294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DBA2E9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A9A128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53C4827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72E5E481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ACEFD5D" w14:textId="1E7002EE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1DAA451" w14:textId="6531D754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BDE6E80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F41EB6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EEFF8F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57304C2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6D205AE4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87C2A7C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4E76E08A" w14:textId="0EC47448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4190F3F6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0EBF86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7A6B2E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41296BF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188440CF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D4BCD7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015688E" w14:textId="259B77CA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4058D6C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B340C7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6CF4DA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59E3F03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3F587F1B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4B7073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1C9C7D6F" w14:textId="07E5672E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A84C47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273065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1C6248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0973ED0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6D37F217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11101AE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447A4601" w14:textId="46D3093E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21DC6D6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05CF3F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908EAE8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5628906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234301B1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64F4B2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7B03C9B2" w14:textId="37131D49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B5DB56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5047D6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84B4AC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4B80B23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488B825C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CA49EDE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26F9400" w14:textId="566C9D9D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7D8D864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9667B6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B98540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0DDBE92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4F85EACD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B14E86D" w14:textId="2C9EB9EE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C2571BE" w14:textId="7A0C8C8C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23895F3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815941E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EE0416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1C38F118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3058094F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F8DA67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8373370" w14:textId="7E22AD3E" w:rsidR="00FE6873" w:rsidRPr="007C65D3" w:rsidRDefault="00B94F45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8BD293A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BE3723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FA22B50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5B644280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C69E940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873" w:rsidRPr="007C65D3" w14:paraId="4A5C2056" w14:textId="77777777" w:rsidTr="0055152A">
        <w:trPr>
          <w:trHeight w:val="900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98" w:type="dxa"/>
            </w:tcMar>
          </w:tcPr>
          <w:p w14:paraId="59130964" w14:textId="635F0FA2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lastRenderedPageBreak/>
              <w:t>Zpráva o plnění výzkumného projektu za uplynulé období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Vyplňte, podáváte-</w:t>
            </w:r>
            <w:proofErr w:type="gramStart"/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li </w:t>
            </w:r>
            <w:r w:rsidRPr="007C65D3">
              <w:rPr>
                <w:bCs/>
                <w:i/>
                <w:color w:val="000000"/>
                <w:sz w:val="20"/>
                <w:szCs w:val="20"/>
              </w:rPr>
              <w:t> 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žádost</w:t>
            </w:r>
            <w:proofErr w:type="gramEnd"/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o prodloužení </w:t>
            </w:r>
            <w:r w:rsidR="00611A30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účasti v</w:t>
            </w:r>
            <w:r w:rsidR="00611A30">
              <w:rPr>
                <w:rFonts w:ascii="Cambria" w:hAnsi="Cambria" w:cs="Cambria"/>
                <w:bCs/>
                <w:i/>
                <w:color w:val="000000"/>
                <w:sz w:val="20"/>
                <w:szCs w:val="20"/>
              </w:rPr>
              <w:t> </w:t>
            </w:r>
            <w:r w:rsidR="00611A30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Mimořádném stipendijním programu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FE6873" w:rsidRPr="007C65D3" w14:paraId="0D442B18" w14:textId="77777777" w:rsidTr="00ED487B">
        <w:trPr>
          <w:trHeight w:val="1134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51695E" w14:textId="77777777" w:rsidR="00FE6873" w:rsidRPr="007C65D3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30AED644" w14:textId="77777777" w:rsidTr="00ED487B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98" w:type="dxa"/>
            </w:tcMar>
          </w:tcPr>
          <w:p w14:paraId="0B35F96F" w14:textId="03C53304" w:rsidR="00FE6873" w:rsidRPr="007C65D3" w:rsidRDefault="0055152A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Seznam d</w:t>
            </w:r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osažen</w:t>
            </w:r>
            <w:r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ých</w:t>
            </w:r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výs</w:t>
            </w:r>
            <w:r w:rsidR="003441C5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tupů</w:t>
            </w:r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(publikace, konferenční </w:t>
            </w:r>
            <w:proofErr w:type="gramStart"/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příspěvky,</w:t>
            </w:r>
            <w:proofErr w:type="gramEnd"/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 apod.) za uplynulé období</w:t>
            </w:r>
            <w:r w:rsidR="00FE6873"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="00FE6873"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Vyplňte, podáváte-li</w:t>
            </w:r>
            <w:r w:rsidR="00FE6873" w:rsidRPr="007C65D3">
              <w:rPr>
                <w:bCs/>
                <w:i/>
                <w:color w:val="000000"/>
                <w:sz w:val="20"/>
                <w:szCs w:val="20"/>
              </w:rPr>
              <w:t> </w:t>
            </w:r>
            <w:r w:rsidR="00FE6873"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žádost o prodloužení</w:t>
            </w:r>
            <w:r w:rsidR="00C1307A"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1307A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účasti v</w:t>
            </w:r>
            <w:r w:rsidR="00C1307A">
              <w:rPr>
                <w:rFonts w:ascii="Cambria" w:hAnsi="Cambria" w:cs="Cambria"/>
                <w:bCs/>
                <w:i/>
                <w:color w:val="000000"/>
                <w:sz w:val="20"/>
                <w:szCs w:val="20"/>
              </w:rPr>
              <w:t> </w:t>
            </w:r>
            <w:r w:rsidR="00C1307A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Mimořádném stipendijním programu</w:t>
            </w:r>
            <w:r w:rsidR="00FE6873"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Vyplňte tak, aby bylo jasné, jak navazují na plán z</w:t>
            </w:r>
            <w:r>
              <w:rPr>
                <w:rFonts w:ascii="Cambria" w:hAnsi="Cambria" w:cs="Cambria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předchozí žádosti.</w:t>
            </w:r>
          </w:p>
        </w:tc>
      </w:tr>
      <w:tr w:rsidR="00FE6873" w:rsidRPr="007C65D3" w14:paraId="52D36A1A" w14:textId="77777777" w:rsidTr="00ED487B">
        <w:trPr>
          <w:trHeight w:val="1134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5EB85C" w14:textId="77777777" w:rsidR="00FE6873" w:rsidRPr="003775DF" w:rsidRDefault="00FE6873" w:rsidP="00D752D4"/>
        </w:tc>
      </w:tr>
      <w:tr w:rsidR="00FE6873" w:rsidRPr="007C65D3" w14:paraId="39933DE6" w14:textId="77777777" w:rsidTr="00ED487B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9A48A1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Datum, podpis studentky/studenta</w:t>
            </w:r>
          </w:p>
          <w:p w14:paraId="20E11285" w14:textId="77777777" w:rsidR="00FE6873" w:rsidRPr="007C65D3" w:rsidRDefault="00FE6873" w:rsidP="00D752D4">
            <w:pPr>
              <w:rPr>
                <w:b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903D79" w14:textId="77777777" w:rsidR="00FE6873" w:rsidRPr="007C65D3" w:rsidRDefault="00FE6873" w:rsidP="00D752D4">
            <w:pPr>
              <w:rPr>
                <w:b/>
                <w:szCs w:val="20"/>
              </w:rPr>
            </w:pPr>
          </w:p>
        </w:tc>
      </w:tr>
    </w:tbl>
    <w:p w14:paraId="7C5A1B4A" w14:textId="77777777" w:rsidR="00FE6873" w:rsidRPr="007C65D3" w:rsidRDefault="00FE6873" w:rsidP="00FE6873">
      <w:pPr>
        <w:pStyle w:val="Normlnweb"/>
        <w:rPr>
          <w:rFonts w:ascii="Technika" w:hAnsi="Technika"/>
          <w:i/>
          <w:sz w:val="20"/>
          <w:szCs w:val="20"/>
        </w:rPr>
      </w:pPr>
      <w:r w:rsidRPr="007C65D3">
        <w:rPr>
          <w:rFonts w:ascii="Technika" w:hAnsi="Technika" w:cs="Arial"/>
          <w:i/>
          <w:iCs/>
          <w:color w:val="000000"/>
          <w:sz w:val="20"/>
          <w:szCs w:val="20"/>
        </w:rPr>
        <w:t>Vyplňuje školitel/</w:t>
      </w:r>
      <w:proofErr w:type="spellStart"/>
      <w:r w:rsidRPr="007C65D3">
        <w:rPr>
          <w:rFonts w:ascii="Technika" w:hAnsi="Technika" w:cs="Arial"/>
          <w:i/>
          <w:iCs/>
          <w:color w:val="000000"/>
          <w:sz w:val="20"/>
          <w:szCs w:val="20"/>
        </w:rPr>
        <w:t>ka</w:t>
      </w:r>
      <w:proofErr w:type="spellEnd"/>
    </w:p>
    <w:p w14:paraId="27D5E257" w14:textId="77777777" w:rsidR="00FE6873" w:rsidRPr="007C65D3" w:rsidRDefault="00FE6873" w:rsidP="00FE6873"/>
    <w:tbl>
      <w:tblPr>
        <w:tblStyle w:val="Mkatabulky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2E9CA9C9" w14:textId="77777777" w:rsidTr="00D752D4">
        <w:trPr>
          <w:trHeight w:val="756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5358F234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Stanovisko školitelky/školitele</w:t>
            </w:r>
          </w:p>
          <w:p w14:paraId="1650A37D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Zejména k plánu prací a předpokládaným výstupům a jejich předpokládanému uplatnění, ke vztahu projektu a tématu </w:t>
            </w:r>
            <w:proofErr w:type="gramStart"/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dizertační</w:t>
            </w:r>
            <w:proofErr w:type="gramEnd"/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práce.</w:t>
            </w:r>
          </w:p>
        </w:tc>
      </w:tr>
      <w:tr w:rsidR="00FE6873" w:rsidRPr="003775DF" w14:paraId="2EF5E56C" w14:textId="77777777" w:rsidTr="00D752D4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4B2A4069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130DB373" w14:textId="77777777" w:rsidTr="00D752D4">
        <w:trPr>
          <w:trHeight w:val="1384"/>
        </w:trPr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2A6F1B94" w14:textId="77777777" w:rsidR="00FE6873" w:rsidRPr="007C65D3" w:rsidRDefault="00FE6873" w:rsidP="00D752D4">
            <w:pPr>
              <w:rPr>
                <w:b/>
              </w:rPr>
            </w:pPr>
            <w:r w:rsidRPr="007C65D3">
              <w:rPr>
                <w:rFonts w:cs="Arial"/>
                <w:b/>
                <w:color w:val="000000"/>
                <w:szCs w:val="20"/>
              </w:rPr>
              <w:t>Datum, podpis školitelky/školitele</w:t>
            </w:r>
          </w:p>
          <w:p w14:paraId="0381D137" w14:textId="77777777" w:rsidR="00FE6873" w:rsidRPr="007C65D3" w:rsidRDefault="00FE6873" w:rsidP="00D752D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tcMar>
              <w:left w:w="98" w:type="dxa"/>
            </w:tcMar>
          </w:tcPr>
          <w:p w14:paraId="2643D34B" w14:textId="77777777" w:rsidR="00FE6873" w:rsidRPr="007C65D3" w:rsidRDefault="00FE6873" w:rsidP="00D752D4">
            <w:pPr>
              <w:rPr>
                <w:b/>
              </w:rPr>
            </w:pPr>
          </w:p>
        </w:tc>
      </w:tr>
    </w:tbl>
    <w:p w14:paraId="0FA9F608" w14:textId="77777777" w:rsidR="00FE6873" w:rsidRPr="007C65D3" w:rsidRDefault="00FE6873" w:rsidP="00FE6873"/>
    <w:p w14:paraId="668FE242" w14:textId="47B7CDCB" w:rsidR="00FE6873" w:rsidRPr="007C65D3" w:rsidRDefault="00FE6873" w:rsidP="00FE6873">
      <w:pPr>
        <w:pStyle w:val="Normlnweb"/>
        <w:rPr>
          <w:rFonts w:ascii="Technika" w:hAnsi="Technika" w:cs="Arial"/>
          <w:i/>
          <w:iCs/>
          <w:color w:val="000000"/>
          <w:sz w:val="20"/>
          <w:szCs w:val="20"/>
        </w:rPr>
      </w:pPr>
      <w:r w:rsidRPr="007C65D3">
        <w:rPr>
          <w:rFonts w:ascii="Technika" w:hAnsi="Technika" w:cs="Arial"/>
          <w:i/>
          <w:iCs/>
          <w:color w:val="000000"/>
          <w:sz w:val="20"/>
          <w:szCs w:val="20"/>
        </w:rPr>
        <w:t>Vyplňuje vedoucí katedry</w:t>
      </w:r>
    </w:p>
    <w:tbl>
      <w:tblPr>
        <w:tblStyle w:val="Mkatabulky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1607A422" w14:textId="77777777" w:rsidTr="009F67D5"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3687E276" w14:textId="505758BB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Stanovisko vedoucí/ho katedry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Zejména k</w:t>
            </w:r>
            <w:r w:rsidR="0055152A">
              <w:rPr>
                <w:rFonts w:ascii="Cambria" w:hAnsi="Cambria" w:cs="Cambria"/>
                <w:bCs/>
                <w:i/>
                <w:color w:val="000000"/>
                <w:sz w:val="20"/>
                <w:szCs w:val="20"/>
              </w:rPr>
              <w:t> </w:t>
            </w:r>
            <w:r w:rsidR="0055152A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účelnosti případného financování.</w:t>
            </w:r>
          </w:p>
        </w:tc>
      </w:tr>
      <w:tr w:rsidR="00FE6873" w:rsidRPr="003775DF" w14:paraId="6237C9E8" w14:textId="77777777" w:rsidTr="009F67D5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3E3068F8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6D583EDB" w14:textId="77777777" w:rsidTr="009F67D5"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1149C4FE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Datum, podpis vedoucí/ho katedry</w:t>
            </w:r>
          </w:p>
          <w:p w14:paraId="5616F37A" w14:textId="77777777" w:rsidR="00FE6873" w:rsidRPr="007C65D3" w:rsidRDefault="00FE6873" w:rsidP="00D752D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tcMar>
              <w:left w:w="98" w:type="dxa"/>
            </w:tcMar>
          </w:tcPr>
          <w:p w14:paraId="498779CB" w14:textId="77777777" w:rsidR="00FE6873" w:rsidRPr="007C65D3" w:rsidRDefault="00FE6873" w:rsidP="00D752D4">
            <w:pPr>
              <w:rPr>
                <w:b/>
              </w:rPr>
            </w:pPr>
          </w:p>
        </w:tc>
      </w:tr>
    </w:tbl>
    <w:p w14:paraId="04F2DE7E" w14:textId="77777777" w:rsidR="00FE6873" w:rsidRPr="007C65D3" w:rsidRDefault="00FE6873" w:rsidP="00FE6873"/>
    <w:sectPr w:rsidR="00FE6873" w:rsidRPr="007C65D3" w:rsidSect="006610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7E620" w14:textId="77777777" w:rsidR="006610B4" w:rsidRDefault="006610B4" w:rsidP="003829EA">
      <w:pPr>
        <w:spacing w:line="240" w:lineRule="auto"/>
      </w:pPr>
      <w:r>
        <w:separator/>
      </w:r>
    </w:p>
  </w:endnote>
  <w:endnote w:type="continuationSeparator" w:id="0">
    <w:p w14:paraId="2421A01F" w14:textId="77777777" w:rsidR="006610B4" w:rsidRDefault="006610B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800"/>
      <w:gridCol w:w="800"/>
      <w:gridCol w:w="6"/>
    </w:tblGrid>
    <w:tr w:rsidR="00DF29EA" w14:paraId="100D1979" w14:textId="77777777" w:rsidTr="00A22CEC">
      <w:tc>
        <w:tcPr>
          <w:tcW w:w="0" w:type="auto"/>
          <w:shd w:val="clear" w:color="auto" w:fill="auto"/>
        </w:tcPr>
        <w:p w14:paraId="22F60851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53A9C857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  <w:tcMar>
            <w:right w:w="0" w:type="dxa"/>
          </w:tcMar>
        </w:tcPr>
        <w:p w14:paraId="3377A54C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196E7A9" w14:textId="77777777" w:rsidR="00A5019A" w:rsidRDefault="00A5019A" w:rsidP="00DF29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2"/>
      <w:gridCol w:w="2422"/>
      <w:gridCol w:w="2358"/>
    </w:tblGrid>
    <w:tr w:rsidR="00DF29EA" w14:paraId="61EAA11B" w14:textId="77777777" w:rsidTr="00A22CEC">
      <w:tc>
        <w:tcPr>
          <w:tcW w:w="0" w:type="auto"/>
          <w:shd w:val="clear" w:color="auto" w:fill="auto"/>
        </w:tcPr>
        <w:p w14:paraId="7CFD3BAA" w14:textId="77777777" w:rsidR="00DF29EA" w:rsidRDefault="00063B2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19E6D63B" w14:textId="77777777" w:rsidR="00DF29EA" w:rsidRDefault="00063B2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47B55772" w14:textId="77777777" w:rsidR="00DF29E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12E88B3B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E320F9A" w14:textId="17C23180" w:rsidR="00DF29EA" w:rsidRPr="00571C4B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="00750FB7" w:rsidRPr="00571C4B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750FB7"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="00750FB7" w:rsidRPr="00571C4B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750FB7"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359 81</w:t>
          </w:r>
          <w:r w:rsidR="00A248C2">
            <w:rPr>
              <w:caps/>
              <w:spacing w:val="8"/>
              <w:kern w:val="20"/>
              <w:sz w:val="14"/>
              <w:szCs w:val="14"/>
              <w:lang w:bidi="ar-SA"/>
            </w:rPr>
            <w:t>3</w:t>
          </w:r>
        </w:p>
        <w:p w14:paraId="618D777C" w14:textId="4B52F024" w:rsidR="00DF29EA" w:rsidRPr="00571C4B" w:rsidRDefault="006C3C34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vyzkum</w:t>
          </w:r>
          <w:r w:rsidR="00DF29EA"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@</w:t>
          </w:r>
          <w:r>
            <w:rPr>
              <w:caps/>
              <w:spacing w:val="8"/>
              <w:kern w:val="20"/>
              <w:sz w:val="14"/>
              <w:szCs w:val="14"/>
              <w:lang w:bidi="ar-SA"/>
            </w:rPr>
            <w:t>fit.</w:t>
          </w:r>
          <w:r w:rsidR="00DF29EA"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cvut.cz</w:t>
          </w:r>
        </w:p>
        <w:p w14:paraId="0B2DC9A9" w14:textId="77777777" w:rsidR="00DF29EA" w:rsidRPr="00571C4B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www.cvut.cz</w:t>
          </w:r>
        </w:p>
        <w:p w14:paraId="769E044D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  <w:tcMar>
            <w:right w:w="0" w:type="dxa"/>
          </w:tcMar>
        </w:tcPr>
        <w:p w14:paraId="2717E8BF" w14:textId="77777777" w:rsidR="00DF29EA" w:rsidRPr="00571C4B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5B48BB15" w14:textId="77777777" w:rsidR="00DF29EA" w:rsidRPr="00571C4B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571C4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103DEA5A" w14:textId="77777777" w:rsidR="00DF29E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8C6857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2542A61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013368CC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E4448" w14:textId="77777777" w:rsidR="006610B4" w:rsidRDefault="006610B4" w:rsidP="003829EA">
      <w:pPr>
        <w:spacing w:line="240" w:lineRule="auto"/>
      </w:pPr>
      <w:r>
        <w:separator/>
      </w:r>
    </w:p>
  </w:footnote>
  <w:footnote w:type="continuationSeparator" w:id="0">
    <w:p w14:paraId="246647EE" w14:textId="77777777" w:rsidR="006610B4" w:rsidRDefault="006610B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4DEB9" w14:textId="77777777" w:rsidR="00A5019A" w:rsidRDefault="009121AF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68394F9" wp14:editId="20F6DA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A4313" w14:textId="6C8B3845" w:rsidR="00A5019A" w:rsidRPr="001442C5" w:rsidRDefault="009121AF" w:rsidP="001442C5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92CAD4B" wp14:editId="0200F94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C4B">
      <w:t>FAKULTA INFORMAČNÍCH TECHNOLOGIÍ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420B7"/>
    <w:multiLevelType w:val="multilevel"/>
    <w:tmpl w:val="794830C6"/>
    <w:lvl w:ilvl="0">
      <w:start w:val="1"/>
      <w:numFmt w:val="decimal"/>
      <w:lvlText w:val="%1."/>
      <w:lvlJc w:val="left"/>
      <w:pPr>
        <w:ind w:left="692" w:hanging="3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07035F"/>
    <w:multiLevelType w:val="hybridMultilevel"/>
    <w:tmpl w:val="03842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93189">
    <w:abstractNumId w:val="1"/>
  </w:num>
  <w:num w:numId="2" w16cid:durableId="365256592">
    <w:abstractNumId w:val="0"/>
  </w:num>
  <w:num w:numId="3" w16cid:durableId="163586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03"/>
    <w:rsid w:val="0002447B"/>
    <w:rsid w:val="000403B8"/>
    <w:rsid w:val="00040BA4"/>
    <w:rsid w:val="00051265"/>
    <w:rsid w:val="000633F2"/>
    <w:rsid w:val="00063B22"/>
    <w:rsid w:val="00080867"/>
    <w:rsid w:val="000A4D7F"/>
    <w:rsid w:val="000F3D93"/>
    <w:rsid w:val="001442C5"/>
    <w:rsid w:val="00162ABC"/>
    <w:rsid w:val="001766B4"/>
    <w:rsid w:val="001A6F1C"/>
    <w:rsid w:val="001B2F5C"/>
    <w:rsid w:val="00297CB8"/>
    <w:rsid w:val="003441C5"/>
    <w:rsid w:val="00362CEF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5152A"/>
    <w:rsid w:val="00566042"/>
    <w:rsid w:val="0056684F"/>
    <w:rsid w:val="0056732F"/>
    <w:rsid w:val="00571C4B"/>
    <w:rsid w:val="005E759D"/>
    <w:rsid w:val="00611A30"/>
    <w:rsid w:val="006610B4"/>
    <w:rsid w:val="006634C3"/>
    <w:rsid w:val="006C3C34"/>
    <w:rsid w:val="0070140B"/>
    <w:rsid w:val="00750FB7"/>
    <w:rsid w:val="00790AFA"/>
    <w:rsid w:val="007D57DB"/>
    <w:rsid w:val="007D5B59"/>
    <w:rsid w:val="007E0FEB"/>
    <w:rsid w:val="00877ECE"/>
    <w:rsid w:val="008C6857"/>
    <w:rsid w:val="008D49EE"/>
    <w:rsid w:val="008D4B2A"/>
    <w:rsid w:val="009039B5"/>
    <w:rsid w:val="009121AF"/>
    <w:rsid w:val="00925272"/>
    <w:rsid w:val="00941856"/>
    <w:rsid w:val="0095036E"/>
    <w:rsid w:val="0095489E"/>
    <w:rsid w:val="009566D3"/>
    <w:rsid w:val="0097086F"/>
    <w:rsid w:val="00990161"/>
    <w:rsid w:val="00997E73"/>
    <w:rsid w:val="009A04F0"/>
    <w:rsid w:val="009D763E"/>
    <w:rsid w:val="009F67D5"/>
    <w:rsid w:val="009F6BE8"/>
    <w:rsid w:val="00A059A7"/>
    <w:rsid w:val="00A22CEC"/>
    <w:rsid w:val="00A248C2"/>
    <w:rsid w:val="00A32EF8"/>
    <w:rsid w:val="00A471F5"/>
    <w:rsid w:val="00A5019A"/>
    <w:rsid w:val="00A75551"/>
    <w:rsid w:val="00A93A45"/>
    <w:rsid w:val="00B1141B"/>
    <w:rsid w:val="00B42FCF"/>
    <w:rsid w:val="00B567D9"/>
    <w:rsid w:val="00B94F45"/>
    <w:rsid w:val="00BE3A4A"/>
    <w:rsid w:val="00C1307A"/>
    <w:rsid w:val="00C33C50"/>
    <w:rsid w:val="00C37AA3"/>
    <w:rsid w:val="00C514CA"/>
    <w:rsid w:val="00CA7B03"/>
    <w:rsid w:val="00CE6DA7"/>
    <w:rsid w:val="00D33E16"/>
    <w:rsid w:val="00D81B9E"/>
    <w:rsid w:val="00DA704A"/>
    <w:rsid w:val="00DB0999"/>
    <w:rsid w:val="00DC3787"/>
    <w:rsid w:val="00DC662C"/>
    <w:rsid w:val="00DD663C"/>
    <w:rsid w:val="00DE5DD5"/>
    <w:rsid w:val="00DF29EA"/>
    <w:rsid w:val="00E110A4"/>
    <w:rsid w:val="00E31A05"/>
    <w:rsid w:val="00E7485F"/>
    <w:rsid w:val="00E83E4F"/>
    <w:rsid w:val="00EB66DF"/>
    <w:rsid w:val="00EC07B4"/>
    <w:rsid w:val="00ED487B"/>
    <w:rsid w:val="00F11829"/>
    <w:rsid w:val="00F154F8"/>
    <w:rsid w:val="00F20D74"/>
    <w:rsid w:val="00F23D38"/>
    <w:rsid w:val="00FC2511"/>
    <w:rsid w:val="00FE0333"/>
    <w:rsid w:val="00FE6873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02CB4"/>
  <w15:docId w15:val="{BB24488A-FDD9-420F-B01C-C44C251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F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qFormat/>
    <w:rsid w:val="00FE6873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lang w:eastAsia="cs-CZ" w:bidi="ar-SA"/>
    </w:rPr>
  </w:style>
  <w:style w:type="paragraph" w:styleId="Odstavecseseznamem">
    <w:name w:val="List Paragraph"/>
    <w:basedOn w:val="Normln"/>
    <w:uiPriority w:val="34"/>
    <w:rsid w:val="0055152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ckova\Desktop\nov&#253;%20grafick&#253;%20styl\&#353;ablony%20MSO\hlavickovy%20papir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6E88AAE703B4AAA270535F96ACBF2" ma:contentTypeVersion="14" ma:contentTypeDescription="Vytvoří nový dokument" ma:contentTypeScope="" ma:versionID="1e99cdc1a982bc80200e66601718ebeb">
  <xsd:schema xmlns:xsd="http://www.w3.org/2001/XMLSchema" xmlns:xs="http://www.w3.org/2001/XMLSchema" xmlns:p="http://schemas.microsoft.com/office/2006/metadata/properties" xmlns:ns2="356ae485-a0a7-4286-8056-94d034ed0f78" xmlns:ns3="50b85098-80db-484f-be38-e16bfc80c357" targetNamespace="http://schemas.microsoft.com/office/2006/metadata/properties" ma:root="true" ma:fieldsID="c5cbf32541ca6bb059c23909479e826d" ns2:_="" ns3:_="">
    <xsd:import namespace="356ae485-a0a7-4286-8056-94d034ed0f78"/>
    <xsd:import namespace="50b85098-80db-484f-be38-e16bfc80c357"/>
    <xsd:element name="properties">
      <xsd:complexType>
        <xsd:sequence>
          <xsd:element name="documentManagement">
            <xsd:complexType>
              <xsd:all>
                <xsd:element ref="ns2:FIT_Dokument_PlatnostDo" minOccurs="0"/>
                <xsd:element ref="ns2:FIT_Dokument_PlatnostOd" minOccurs="0"/>
                <xsd:element ref="ns3:MediaServiceMetadata" minOccurs="0"/>
                <xsd:element ref="ns3:MediaServiceFastMetadata" minOccurs="0"/>
                <xsd:element ref="ns2:FIT_PlatnostDokument" minOccurs="0"/>
                <xsd:element ref="ns2:FIT_Dokument_Platnost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Transl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e485-a0a7-4286-8056-94d034ed0f78" elementFormDefault="qualified">
    <xsd:import namespace="http://schemas.microsoft.com/office/2006/documentManagement/types"/>
    <xsd:import namespace="http://schemas.microsoft.com/office/infopath/2007/PartnerControls"/>
    <xsd:element name="FIT_Dokument_PlatnostDo" ma:index="8" nillable="true" ma:displayName="Platnost do" ma:format="DateOnly" ma:internalName="FIT_Dokument_PlatnostDo">
      <xsd:simpleType>
        <xsd:restriction base="dms:DateTime"/>
      </xsd:simpleType>
    </xsd:element>
    <xsd:element name="FIT_Dokument_PlatnostOd" ma:index="9" nillable="true" ma:displayName="Platnost od" ma:format="DateOnly" ma:internalName="FIT_Dokument_PlatnostOd">
      <xsd:simpleType>
        <xsd:restriction base="dms:DateTime"/>
      </xsd:simpleType>
    </xsd:element>
    <xsd:element name="FIT_PlatnostDokument" ma:index="12" nillable="true" ma:displayName="Platnost +" ma:format="Dropdown" ma:internalName="FIT_PlatnostDokument">
      <xsd:simpleType>
        <xsd:restriction base="dms:Text">
          <xsd:maxLength value="255"/>
        </xsd:restriction>
      </xsd:simpleType>
    </xsd:element>
    <xsd:element name="FIT_Dokument_Platnost" ma:index="13" nillable="true" ma:displayName="Platnost" ma:default="Budoucí" ma:format="RadioButtons" ma:internalName="FIT_Dokument_Platnost">
      <xsd:simpleType>
        <xsd:restriction base="dms:Choice">
          <xsd:enumeration value="Platný"/>
          <xsd:enumeration value="Budoucí"/>
          <xsd:enumeration value="Neplatný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098-80db-484f-be38-e16bfc80c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ranslation" ma:index="17" nillable="true" ma:displayName="Translation" ma:format="Hyperlink" ma:internalName="Trans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T_Dokument_PlatnostDo xmlns="356ae485-a0a7-4286-8056-94d034ed0f78" xsi:nil="true"/>
    <FIT_Dokument_PlatnostOd xmlns="356ae485-a0a7-4286-8056-94d034ed0f78">2018-06-06T22:00:00+00:00</FIT_Dokument_PlatnostOd>
    <FIT_Dokument_Platnost xmlns="356ae485-a0a7-4286-8056-94d034ed0f78">Platný</FIT_Dokument_Platnost>
    <FIT_PlatnostDokument xmlns="356ae485-a0a7-4286-8056-94d034ed0f78" xsi:nil="true"/>
    <Translation xmlns="50b85098-80db-484f-be38-e16bfc80c357">
      <Url xsi:nil="true"/>
      <Description xsi:nil="true"/>
    </Translation>
  </documentManagement>
</p:properties>
</file>

<file path=customXml/itemProps1.xml><?xml version="1.0" encoding="utf-8"?>
<ds:datastoreItem xmlns:ds="http://schemas.openxmlformats.org/officeDocument/2006/customXml" ds:itemID="{2351A10F-9299-457A-9782-99E77AB3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ae485-a0a7-4286-8056-94d034ed0f78"/>
    <ds:schemaRef ds:uri="50b85098-80db-484f-be38-e16bfc80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5D882-B4F5-40B2-8596-8C4AB4AE1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41D65-25B2-4D81-967B-38962C4CA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1561A-5359-45FA-A7E9-8322175A9A25}">
  <ds:schemaRefs>
    <ds:schemaRef ds:uri="http://schemas.microsoft.com/office/2006/metadata/properties"/>
    <ds:schemaRef ds:uri="http://schemas.microsoft.com/office/infopath/2007/PartnerControls"/>
    <ds:schemaRef ds:uri="356ae485-a0a7-4286-8056-94d034ed0f78"/>
    <ds:schemaRef ds:uri="50b85098-80db-484f-be38-e16bfc80c3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CZ.dotx</Template>
  <TotalTime>2</TotalTime>
  <Pages>5</Pages>
  <Words>365</Words>
  <Characters>2160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Žádost o poskytnutí/prodloužení finanční podpory studenta doktorského program ke Směrnici děkana FIT ČVUT č. 29/2018 pro finanční podporu studentů doktorského studijního programu</dc:title>
  <dc:creator>Louckova</dc:creator>
  <cp:lastModifiedBy>Janouch, Frantisek</cp:lastModifiedBy>
  <cp:revision>2</cp:revision>
  <cp:lastPrinted>2015-12-17T19:49:00Z</cp:lastPrinted>
  <dcterms:created xsi:type="dcterms:W3CDTF">2024-01-22T13:09:00Z</dcterms:created>
  <dcterms:modified xsi:type="dcterms:W3CDTF">2024-01-22T13:09:00Z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0x010100A396E88AAE703B4AAA270535F96ACBF2</vt:lpwstr>
  </property>
</Properties>
</file>