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751" w14:textId="77777777" w:rsidR="00FE6873" w:rsidRPr="007C65D3" w:rsidRDefault="00FE6873" w:rsidP="00FE6873">
      <w:pPr>
        <w:spacing w:after="240"/>
        <w:jc w:val="center"/>
        <w:rPr>
          <w:b/>
          <w:color w:val="365F91"/>
          <w:sz w:val="28"/>
          <w:szCs w:val="28"/>
        </w:rPr>
      </w:pPr>
      <w:r w:rsidRPr="007C65D3">
        <w:rPr>
          <w:b/>
          <w:color w:val="365F91"/>
          <w:sz w:val="28"/>
          <w:szCs w:val="28"/>
        </w:rPr>
        <w:t>Žádost o poskytnutí / prodloužení finanční podpory studenta doktorského studijního programu</w:t>
      </w:r>
    </w:p>
    <w:p w14:paraId="12D249B2" w14:textId="77777777" w:rsidR="00FE6873" w:rsidRPr="007C65D3" w:rsidRDefault="00FE6873" w:rsidP="00FE6873">
      <w:pPr>
        <w:pStyle w:val="Normlnweb"/>
        <w:rPr>
          <w:rFonts w:ascii="Technika" w:hAnsi="Technika" w:cs="Arial"/>
          <w:i/>
          <w:color w:val="000000"/>
          <w:sz w:val="20"/>
          <w:szCs w:val="20"/>
        </w:rPr>
      </w:pPr>
      <w:r w:rsidRPr="007C65D3">
        <w:rPr>
          <w:rFonts w:ascii="Technika" w:hAnsi="Technika" w:cs="Arial"/>
          <w:i/>
          <w:color w:val="000000"/>
          <w:sz w:val="20"/>
          <w:szCs w:val="20"/>
        </w:rPr>
        <w:t>Vyplněnou žádost (část pro studentku/studenta, školitelku/školitele a vedoucí/ho katedry) a</w:t>
      </w:r>
      <w:r w:rsidRPr="007C65D3">
        <w:rPr>
          <w:i/>
          <w:color w:val="000000"/>
          <w:sz w:val="20"/>
          <w:szCs w:val="20"/>
        </w:rPr>
        <w:t> </w:t>
      </w:r>
      <w:r w:rsidRPr="007C65D3">
        <w:rPr>
          <w:rFonts w:ascii="Technika" w:hAnsi="Technika" w:cs="Arial"/>
          <w:i/>
          <w:color w:val="000000"/>
          <w:sz w:val="20"/>
          <w:szCs w:val="20"/>
        </w:rPr>
        <w:t>přílohy je nutno podat na Oddělení pro vědu a výzkum fyzicky a elektronicky; tento formulář fyzicky s podpisy a elektronicky v</w:t>
      </w:r>
      <w:r w:rsidRPr="007C65D3">
        <w:rPr>
          <w:i/>
          <w:color w:val="000000"/>
          <w:sz w:val="20"/>
          <w:szCs w:val="20"/>
        </w:rPr>
        <w:t> </w:t>
      </w:r>
      <w:r w:rsidRPr="007C65D3">
        <w:rPr>
          <w:rFonts w:ascii="Technika" w:hAnsi="Technika" w:cs="Arial"/>
          <w:i/>
          <w:color w:val="000000"/>
          <w:sz w:val="20"/>
          <w:szCs w:val="20"/>
        </w:rPr>
        <w:t>editovatelné podobě.</w:t>
      </w:r>
    </w:p>
    <w:p w14:paraId="2861FF24" w14:textId="77777777" w:rsidR="00FE6873" w:rsidRPr="007C65D3" w:rsidRDefault="00FE6873" w:rsidP="00FE6873">
      <w:pPr>
        <w:pStyle w:val="Normlnweb"/>
        <w:rPr>
          <w:rFonts w:ascii="Technika" w:hAnsi="Technika"/>
        </w:rPr>
      </w:pPr>
      <w:r w:rsidRPr="007C65D3">
        <w:rPr>
          <w:rFonts w:ascii="Technika" w:hAnsi="Technika" w:cs="Arial"/>
          <w:b/>
          <w:i/>
          <w:color w:val="000000"/>
          <w:sz w:val="20"/>
          <w:szCs w:val="20"/>
        </w:rPr>
        <w:t>Povinné přílohy:</w:t>
      </w:r>
    </w:p>
    <w:p w14:paraId="5285DAE0" w14:textId="77777777" w:rsidR="00FE6873" w:rsidRPr="007C65D3" w:rsidRDefault="00FE6873" w:rsidP="00FE6873">
      <w:pPr>
        <w:pStyle w:val="Normlnweb"/>
        <w:numPr>
          <w:ilvl w:val="0"/>
          <w:numId w:val="2"/>
        </w:numPr>
        <w:spacing w:before="57" w:beforeAutospacing="0" w:after="57" w:afterAutospacing="0"/>
        <w:textAlignment w:val="baseline"/>
        <w:rPr>
          <w:rFonts w:ascii="Technika" w:hAnsi="Technika"/>
        </w:rPr>
      </w:pPr>
      <w:r w:rsidRPr="007C65D3">
        <w:rPr>
          <w:rFonts w:ascii="Technika" w:hAnsi="Technika" w:cs="Arial"/>
          <w:color w:val="000000"/>
          <w:sz w:val="20"/>
          <w:szCs w:val="20"/>
        </w:rPr>
        <w:t>Výzkumný projekt v rozsahu maximálně 4 stran s referencemi na odbornou literaturu</w:t>
      </w:r>
    </w:p>
    <w:p w14:paraId="742A9232" w14:textId="77777777" w:rsidR="00FE6873" w:rsidRPr="007C65D3" w:rsidRDefault="00FE6873" w:rsidP="00FE6873">
      <w:pPr>
        <w:pStyle w:val="Normlnweb"/>
        <w:numPr>
          <w:ilvl w:val="0"/>
          <w:numId w:val="2"/>
        </w:numPr>
        <w:spacing w:before="57" w:beforeAutospacing="0" w:after="57" w:afterAutospacing="0"/>
        <w:textAlignment w:val="baseline"/>
        <w:rPr>
          <w:rFonts w:ascii="Technika" w:hAnsi="Technika"/>
        </w:rPr>
      </w:pPr>
      <w:r w:rsidRPr="007C65D3">
        <w:rPr>
          <w:rFonts w:ascii="Technika" w:hAnsi="Technika" w:cs="Arial"/>
          <w:color w:val="000000"/>
          <w:sz w:val="20"/>
          <w:szCs w:val="20"/>
        </w:rPr>
        <w:t>Profesní životopis</w:t>
      </w:r>
    </w:p>
    <w:p w14:paraId="20378BAA" w14:textId="77777777" w:rsidR="00FE6873" w:rsidRPr="007C65D3" w:rsidRDefault="00FE6873" w:rsidP="00FE6873">
      <w:pPr>
        <w:pStyle w:val="Normlnweb"/>
        <w:textAlignment w:val="baseline"/>
        <w:rPr>
          <w:rFonts w:ascii="Technika" w:hAnsi="Technika"/>
        </w:rPr>
      </w:pPr>
    </w:p>
    <w:p w14:paraId="0DF5CA35" w14:textId="77777777" w:rsidR="00FE6873" w:rsidRPr="007C65D3" w:rsidRDefault="00FE6873" w:rsidP="00FE6873">
      <w:pPr>
        <w:spacing w:after="240"/>
        <w:rPr>
          <w:szCs w:val="20"/>
        </w:rPr>
      </w:pPr>
      <w:r w:rsidRPr="007C65D3">
        <w:rPr>
          <w:i/>
          <w:szCs w:val="20"/>
        </w:rPr>
        <w:t>Vyplňuje student/ka (a školitel/ka)</w:t>
      </w:r>
    </w:p>
    <w:tbl>
      <w:tblPr>
        <w:tblStyle w:val="Mkatabulky"/>
        <w:tblW w:w="9211" w:type="dxa"/>
        <w:tblInd w:w="-44" w:type="dxa"/>
        <w:tblCellMar>
          <w:top w:w="142" w:type="dxa"/>
          <w:left w:w="98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40054D55" w14:textId="77777777" w:rsidTr="00ED487B">
        <w:trPr>
          <w:trHeight w:val="720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295B17BD" w14:textId="77777777" w:rsidR="00FE6873" w:rsidRPr="007C65D3" w:rsidRDefault="00FE6873" w:rsidP="00D752D4">
            <w:pPr>
              <w:rPr>
                <w:rFonts w:cs="Arial"/>
                <w:b/>
                <w:color w:val="000000"/>
                <w:szCs w:val="20"/>
              </w:rPr>
            </w:pPr>
            <w:r w:rsidRPr="007C65D3">
              <w:rPr>
                <w:rFonts w:cs="Arial"/>
                <w:b/>
                <w:color w:val="000000"/>
                <w:szCs w:val="20"/>
              </w:rPr>
              <w:t xml:space="preserve">Typ žádosti </w:t>
            </w:r>
          </w:p>
          <w:p w14:paraId="26AA8840" w14:textId="77777777" w:rsidR="00FE6873" w:rsidRPr="007C65D3" w:rsidRDefault="00FE6873" w:rsidP="00D752D4">
            <w:pPr>
              <w:jc w:val="center"/>
              <w:rPr>
                <w:szCs w:val="20"/>
              </w:rPr>
            </w:pPr>
            <w:r w:rsidRPr="007C65D3">
              <w:rPr>
                <w:rFonts w:cs="Arial"/>
                <w:color w:val="000000"/>
                <w:szCs w:val="20"/>
              </w:rPr>
              <w:t>první / prodlužovací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left w:w="98" w:type="dxa"/>
            </w:tcMar>
          </w:tcPr>
          <w:p w14:paraId="7739C9E0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Počet semestrů, na který je požadována finanční podpora</w:t>
            </w:r>
          </w:p>
          <w:p w14:paraId="7F029347" w14:textId="77777777" w:rsidR="00FE6873" w:rsidRPr="007C65D3" w:rsidRDefault="00FE6873" w:rsidP="00D752D4">
            <w:pPr>
              <w:pStyle w:val="Normlnweb"/>
              <w:jc w:val="center"/>
              <w:textAlignment w:val="baseline"/>
              <w:rPr>
                <w:rFonts w:ascii="Technika" w:hAnsi="Technika" w:cs="Arial"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color w:val="000000"/>
                <w:sz w:val="20"/>
                <w:szCs w:val="20"/>
              </w:rPr>
              <w:t>1 / 2</w:t>
            </w:r>
          </w:p>
          <w:p w14:paraId="20D90334" w14:textId="77777777" w:rsidR="00FE6873" w:rsidRPr="007C65D3" w:rsidRDefault="00FE6873" w:rsidP="00D752D4">
            <w:pPr>
              <w:pStyle w:val="Normlnweb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počínaje semestrem:</w:t>
            </w:r>
          </w:p>
          <w:p w14:paraId="405CB7D5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</w:p>
        </w:tc>
      </w:tr>
      <w:tr w:rsidR="00FE6873" w:rsidRPr="007C65D3" w14:paraId="7FC6102D" w14:textId="77777777" w:rsidTr="00ED487B">
        <w:trPr>
          <w:trHeight w:val="720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26747F63" w14:textId="77777777" w:rsidR="00FE6873" w:rsidRPr="007C65D3" w:rsidRDefault="00FE6873" w:rsidP="00D752D4">
            <w:pPr>
              <w:rPr>
                <w:b/>
                <w:szCs w:val="20"/>
              </w:rPr>
            </w:pPr>
            <w:r w:rsidRPr="007C65D3">
              <w:rPr>
                <w:b/>
                <w:szCs w:val="20"/>
              </w:rPr>
              <w:t>Jméno a příjmení, školící pracoviště</w:t>
            </w:r>
          </w:p>
        </w:tc>
        <w:tc>
          <w:tcPr>
            <w:tcW w:w="4606" w:type="dxa"/>
            <w:vMerge/>
            <w:shd w:val="clear" w:color="auto" w:fill="auto"/>
            <w:tcMar>
              <w:left w:w="137" w:type="dxa"/>
            </w:tcMar>
          </w:tcPr>
          <w:p w14:paraId="5E47B3B5" w14:textId="77777777" w:rsidR="00FE6873" w:rsidRPr="007C65D3" w:rsidRDefault="00FE6873" w:rsidP="00D752D4">
            <w:pPr>
              <w:rPr>
                <w:b/>
                <w:szCs w:val="20"/>
              </w:rPr>
            </w:pPr>
          </w:p>
        </w:tc>
      </w:tr>
    </w:tbl>
    <w:p w14:paraId="6C677DFD" w14:textId="77777777" w:rsidR="00ED487B" w:rsidRDefault="00ED487B">
      <w:r>
        <w:br w:type="page"/>
      </w:r>
    </w:p>
    <w:tbl>
      <w:tblPr>
        <w:tblStyle w:val="Mkatabulky"/>
        <w:tblW w:w="9211" w:type="dxa"/>
        <w:tblInd w:w="-44" w:type="dxa"/>
        <w:tblCellMar>
          <w:top w:w="142" w:type="dxa"/>
          <w:left w:w="98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50D0E88F" w14:textId="77777777" w:rsidTr="00ED487B">
        <w:trPr>
          <w:trHeight w:val="827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595945A0" w14:textId="77777777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Plán prací na projektu a popis metodiky a spolupráce se školitelkou/školitelem a dalšími výzkumníky či výzkumnými skupinami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Termíny dílčích úkolů, plán setkávání se školitelkou/školitelem, plán publikační </w:t>
            </w:r>
            <w:r w:rsidRPr="007C65D3">
              <w:rPr>
                <w:rFonts w:ascii="Technika" w:hAnsi="Technika" w:cs="Arial"/>
                <w:bCs/>
                <w:i/>
                <w:color w:val="auto"/>
                <w:sz w:val="20"/>
                <w:szCs w:val="20"/>
              </w:rPr>
              <w:t>činnosti,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 plán účasti na konferencích apod.</w:t>
            </w:r>
          </w:p>
        </w:tc>
      </w:tr>
      <w:tr w:rsidR="00FE6873" w:rsidRPr="007C65D3" w14:paraId="575F888F" w14:textId="77777777" w:rsidTr="00ED487B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7976A331" w14:textId="77777777" w:rsidR="00FE6873" w:rsidRPr="007C65D3" w:rsidRDefault="00FE6873" w:rsidP="00FE6873">
            <w:pPr>
              <w:spacing w:line="240" w:lineRule="auto"/>
              <w:rPr>
                <w:szCs w:val="20"/>
              </w:rPr>
            </w:pPr>
          </w:p>
        </w:tc>
      </w:tr>
      <w:tr w:rsidR="00FE6873" w:rsidRPr="007C65D3" w14:paraId="2789DEEF" w14:textId="77777777" w:rsidTr="00ED487B">
        <w:trPr>
          <w:trHeight w:val="316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0706B63C" w14:textId="77777777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Předpokládané výstupy (články, prezentace, apod.) za danou dobu, na kterou je požadována podpora</w:t>
            </w:r>
          </w:p>
        </w:tc>
      </w:tr>
      <w:tr w:rsidR="00FE6873" w:rsidRPr="007C65D3" w14:paraId="29C56BFC" w14:textId="77777777" w:rsidTr="00ED487B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6F3A4712" w14:textId="77777777" w:rsidR="00FE6873" w:rsidRPr="007C65D3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4BC5B409" w14:textId="77777777" w:rsidTr="00ED487B">
        <w:trPr>
          <w:trHeight w:val="550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15CC7280" w14:textId="77777777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Informace o dalších relevantních plánovaných aktivitách</w:t>
            </w:r>
          </w:p>
          <w:p w14:paraId="5F5144B5" w14:textId="77777777" w:rsidR="00FE6873" w:rsidRPr="007C65D3" w:rsidRDefault="00FE6873" w:rsidP="00D752D4">
            <w:pPr>
              <w:pStyle w:val="Normlnweb"/>
              <w:keepNext/>
              <w:spacing w:before="280" w:beforeAutospacing="0" w:after="280" w:afterAutospacing="0"/>
              <w:textAlignment w:val="baseline"/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Podávané granty, plánované cesty, </w:t>
            </w:r>
            <w:r w:rsidRPr="007C65D3">
              <w:rPr>
                <w:bCs/>
                <w:i/>
                <w:color w:val="000000"/>
                <w:sz w:val="20"/>
                <w:szCs w:val="20"/>
              </w:rPr>
              <w:t> 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apod.</w:t>
            </w:r>
          </w:p>
        </w:tc>
      </w:tr>
      <w:tr w:rsidR="00FE6873" w:rsidRPr="007C65D3" w14:paraId="4D42A3D0" w14:textId="77777777" w:rsidTr="00ED487B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7A98A6C4" w14:textId="77777777" w:rsidR="00FE6873" w:rsidRPr="007C65D3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04CA2E92" w14:textId="77777777" w:rsidTr="00ED487B"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10935116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 xml:space="preserve">Informace o dalším financování vztahujících se k projektu (SGS, projekty, apod.) </w:t>
            </w:r>
          </w:p>
          <w:p w14:paraId="7E9A6964" w14:textId="77777777" w:rsidR="00FE6873" w:rsidRPr="00E4224A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Uvádějí se měsíční částky čistého podle zdroje financování, projekt X nutno specifikovat, lze 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lastRenderedPageBreak/>
              <w:t>doplnit další sloupce.</w:t>
            </w:r>
          </w:p>
        </w:tc>
      </w:tr>
      <w:tr w:rsidR="00FE6873" w:rsidRPr="007C65D3" w14:paraId="7DFEBEE4" w14:textId="77777777" w:rsidTr="00ED487B">
        <w:tc>
          <w:tcPr>
            <w:tcW w:w="9211" w:type="dxa"/>
            <w:gridSpan w:val="2"/>
            <w:shd w:val="clear" w:color="auto" w:fill="FFFFFF" w:themeFill="background1"/>
            <w:tcMar>
              <w:left w:w="98" w:type="dxa"/>
            </w:tcMar>
          </w:tcPr>
          <w:tbl>
            <w:tblPr>
              <w:tblStyle w:val="Mkatabulky"/>
              <w:tblW w:w="8946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491"/>
              <w:gridCol w:w="1491"/>
              <w:gridCol w:w="1492"/>
              <w:gridCol w:w="1492"/>
              <w:gridCol w:w="1487"/>
            </w:tblGrid>
            <w:tr w:rsidR="00FE6873" w:rsidRPr="007C65D3" w14:paraId="2DE67E8A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B6959A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rok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73A12180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měsíc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78F106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SGS</w:t>
                  </w: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676193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katedra</w:t>
                  </w: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BB210D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  <w:r w:rsidRPr="007C65D3">
                    <w:rPr>
                      <w:rFonts w:ascii="Technika" w:hAnsi="Technika" w:cs="Arial"/>
                      <w:bCs/>
                      <w:i/>
                      <w:color w:val="000000"/>
                      <w:sz w:val="20"/>
                      <w:szCs w:val="20"/>
                    </w:rPr>
                    <w:t>pro</w:t>
                  </w:r>
                  <w:r w:rsidRPr="007C65D3">
                    <w:rPr>
                      <w:rFonts w:ascii="Technika" w:hAnsi="Technika" w:cs="Arial"/>
                      <w:bCs/>
                      <w:i/>
                      <w:color w:val="000000"/>
                      <w:sz w:val="20"/>
                      <w:szCs w:val="20"/>
                      <w:lang w:val="en-US"/>
                    </w:rPr>
                    <w:t>jekt 1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093E163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Cs/>
                      <w:i/>
                      <w:color w:val="000000"/>
                      <w:sz w:val="20"/>
                      <w:szCs w:val="20"/>
                    </w:rPr>
                    <w:t>projekt 2</w:t>
                  </w:r>
                </w:p>
              </w:tc>
            </w:tr>
            <w:tr w:rsidR="00FE6873" w:rsidRPr="007C65D3" w14:paraId="0941A8A1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E915011" w14:textId="472FB8F5" w:rsidR="00FE6873" w:rsidRPr="007C65D3" w:rsidRDefault="00FE6873" w:rsidP="006205D7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E4224A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27B9978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15F62F7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087CEE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518881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6929F24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598B2E02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6EED97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41A88A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8F9F66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86F28B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B7A812C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05BA5CEA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134C211E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B70FAFC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485983D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2D23B75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E3D04C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5EC47E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248EBF4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7B0E113D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A9F4314" w14:textId="40596712" w:rsidR="00FE6873" w:rsidRPr="007C65D3" w:rsidRDefault="006205D7" w:rsidP="006205D7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E4224A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7ADD458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15C1687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7D28DC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396DE1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6DD40D4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17677962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5B8570E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6BF0A4B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9EB677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6ECB3D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1BD269C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307F1C2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6BFD8494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7A8521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F61D34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6F3617A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1EF438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2FDC94A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1D1FE76A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74E74F91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7D40F0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1D50B9A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CEE6A1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216815CC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119041C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27BF673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7037351D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8E45C6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1BBA60B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81C4EC0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105FD8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DDC25D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31A3B3D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209308A4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10FD9CF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6C7B53E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24F544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86230F1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79FC6A02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637BD47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0E28D212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3BF378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19C1CF26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3B349283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AE57DC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01176BD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7A90556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59C4901D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F0FBB6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29954778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EE39365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B9A6A7F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4DF47E0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3794927D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6873" w:rsidRPr="007C65D3" w14:paraId="09D78B31" w14:textId="77777777" w:rsidTr="00D752D4"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64D9860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07F8483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5D3"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91" w:type="dxa"/>
                  <w:shd w:val="clear" w:color="auto" w:fill="auto"/>
                  <w:tcMar>
                    <w:left w:w="98" w:type="dxa"/>
                  </w:tcMar>
                </w:tcPr>
                <w:p w14:paraId="5AF70EE4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53032169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  <w:tcMar>
                    <w:left w:w="98" w:type="dxa"/>
                  </w:tcMar>
                </w:tcPr>
                <w:p w14:paraId="3A259827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left w:w="98" w:type="dxa"/>
                  </w:tcMar>
                </w:tcPr>
                <w:p w14:paraId="4F4AF64B" w14:textId="77777777" w:rsidR="00FE6873" w:rsidRPr="007C65D3" w:rsidRDefault="00FE6873" w:rsidP="00D752D4">
                  <w:pPr>
                    <w:pStyle w:val="Normlnweb"/>
                    <w:spacing w:before="280" w:beforeAutospacing="0" w:after="280" w:afterAutospacing="0"/>
                    <w:textAlignment w:val="baseline"/>
                    <w:rPr>
                      <w:rFonts w:ascii="Technika" w:hAnsi="Technik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039884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873" w:rsidRPr="007C65D3" w14:paraId="3A6EED97" w14:textId="77777777" w:rsidTr="00ED487B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98" w:type="dxa"/>
            </w:tcMar>
          </w:tcPr>
          <w:p w14:paraId="30EE20D9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Informace o dalších projektech na fakultě, do kterých je student/ka zapojen/a</w:t>
            </w:r>
          </w:p>
        </w:tc>
      </w:tr>
      <w:tr w:rsidR="00FE6873" w:rsidRPr="007C65D3" w14:paraId="509D2ED9" w14:textId="77777777" w:rsidTr="00ED487B">
        <w:trPr>
          <w:trHeight w:val="1134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9D7BA4" w14:textId="77777777" w:rsidR="00FE6873" w:rsidRPr="007C65D3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61A99CFD" w14:textId="77777777" w:rsidTr="00ED487B">
        <w:trPr>
          <w:trHeight w:val="3815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98" w:type="dxa"/>
            </w:tcMar>
          </w:tcPr>
          <w:p w14:paraId="391B26BB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Zpráva o plnění výzkumného projektu za uplynulé období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 xml:space="preserve">Vyplňte, podáváte-li </w:t>
            </w:r>
            <w:r w:rsidRPr="007C65D3">
              <w:rPr>
                <w:bCs/>
                <w:i/>
                <w:color w:val="000000"/>
                <w:sz w:val="20"/>
                <w:szCs w:val="20"/>
              </w:rPr>
              <w:t> 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žádost o prodloužení finanční podpory.</w:t>
            </w:r>
          </w:p>
        </w:tc>
      </w:tr>
      <w:tr w:rsidR="00FE6873" w:rsidRPr="007C65D3" w14:paraId="507683D3" w14:textId="77777777" w:rsidTr="00ED487B">
        <w:trPr>
          <w:trHeight w:val="1134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F87392" w14:textId="77777777" w:rsidR="00FE6873" w:rsidRPr="007C65D3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7FC964B0" w14:textId="77777777" w:rsidTr="00ED487B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tcMar>
              <w:left w:w="98" w:type="dxa"/>
            </w:tcMar>
          </w:tcPr>
          <w:p w14:paraId="6DAC230C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Dosažené výsledky (publikace, konferenční příspěvky, apod.) za uplynulé období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Vyplňte, podáváte-li</w:t>
            </w:r>
            <w:r w:rsidRPr="007C65D3">
              <w:rPr>
                <w:bCs/>
                <w:i/>
                <w:color w:val="000000"/>
                <w:sz w:val="20"/>
                <w:szCs w:val="20"/>
              </w:rPr>
              <w:t> </w:t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žádost o prodloužení finanční podpory.</w:t>
            </w:r>
          </w:p>
        </w:tc>
      </w:tr>
      <w:tr w:rsidR="00FE6873" w:rsidRPr="007C65D3" w14:paraId="704E9DED" w14:textId="77777777" w:rsidTr="00ED487B">
        <w:trPr>
          <w:trHeight w:val="1134"/>
        </w:trPr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28B257" w14:textId="77777777" w:rsidR="00FE6873" w:rsidRPr="003775DF" w:rsidRDefault="00FE6873" w:rsidP="00D752D4"/>
        </w:tc>
      </w:tr>
      <w:tr w:rsidR="00FE6873" w:rsidRPr="007C65D3" w14:paraId="266A760B" w14:textId="77777777" w:rsidTr="00ED487B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D83B6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Datum, podpis studentky/studenta</w:t>
            </w:r>
          </w:p>
          <w:p w14:paraId="0882A547" w14:textId="77777777" w:rsidR="00FE6873" w:rsidRPr="007C65D3" w:rsidRDefault="00FE6873" w:rsidP="00D752D4">
            <w:pPr>
              <w:rPr>
                <w:b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0B4533" w14:textId="77777777" w:rsidR="00FE6873" w:rsidRPr="007C65D3" w:rsidRDefault="00FE6873" w:rsidP="00D752D4">
            <w:pPr>
              <w:rPr>
                <w:b/>
                <w:szCs w:val="20"/>
              </w:rPr>
            </w:pPr>
          </w:p>
        </w:tc>
      </w:tr>
    </w:tbl>
    <w:p w14:paraId="5D3F4688" w14:textId="77777777" w:rsidR="00FE6873" w:rsidRPr="007C65D3" w:rsidRDefault="00FE6873" w:rsidP="00FE6873"/>
    <w:p w14:paraId="5F81B4A2" w14:textId="77777777" w:rsidR="00FE6873" w:rsidRPr="007C65D3" w:rsidRDefault="00FE6873" w:rsidP="00FE6873"/>
    <w:p w14:paraId="0DFB93E8" w14:textId="77777777" w:rsidR="00FE6873" w:rsidRPr="007C65D3" w:rsidRDefault="00FE6873" w:rsidP="00FE6873">
      <w:pPr>
        <w:pStyle w:val="Normlnweb"/>
        <w:rPr>
          <w:rFonts w:ascii="Technika" w:hAnsi="Technika"/>
          <w:i/>
          <w:sz w:val="20"/>
          <w:szCs w:val="20"/>
        </w:rPr>
      </w:pPr>
      <w:r w:rsidRPr="007C65D3">
        <w:rPr>
          <w:rFonts w:ascii="Technika" w:hAnsi="Technika" w:cs="Arial"/>
          <w:i/>
          <w:iCs/>
          <w:color w:val="000000"/>
          <w:sz w:val="20"/>
          <w:szCs w:val="20"/>
        </w:rPr>
        <w:t>Vyplňuje školitel/ka</w:t>
      </w:r>
    </w:p>
    <w:p w14:paraId="0765D1B9" w14:textId="77777777" w:rsidR="00FE6873" w:rsidRPr="007C65D3" w:rsidRDefault="00FE6873" w:rsidP="00FE6873"/>
    <w:tbl>
      <w:tblPr>
        <w:tblStyle w:val="Mkatabulky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0539A21D" w14:textId="77777777" w:rsidTr="00D752D4">
        <w:trPr>
          <w:trHeight w:val="756"/>
        </w:trPr>
        <w:tc>
          <w:tcPr>
            <w:tcW w:w="9211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682B60A6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Stanovisko školitelky/školitele</w:t>
            </w:r>
          </w:p>
          <w:p w14:paraId="6327B438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Zejména k plánu prací a předpokládaným výstupům a jejich předpokládanému uplatnění, ke vztahu projektu a tématu dizertační práce.</w:t>
            </w:r>
          </w:p>
        </w:tc>
      </w:tr>
      <w:tr w:rsidR="00FE6873" w:rsidRPr="003775DF" w14:paraId="7A9C2CE2" w14:textId="77777777" w:rsidTr="00D752D4">
        <w:trPr>
          <w:trHeight w:val="1134"/>
        </w:trPr>
        <w:tc>
          <w:tcPr>
            <w:tcW w:w="9211" w:type="dxa"/>
            <w:gridSpan w:val="2"/>
            <w:shd w:val="clear" w:color="auto" w:fill="auto"/>
            <w:tcMar>
              <w:left w:w="98" w:type="dxa"/>
            </w:tcMar>
          </w:tcPr>
          <w:p w14:paraId="0F0CD6E1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2BD6B893" w14:textId="77777777" w:rsidTr="00D752D4">
        <w:trPr>
          <w:trHeight w:val="1384"/>
        </w:trPr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5472CE50" w14:textId="77777777" w:rsidR="00FE6873" w:rsidRPr="007C65D3" w:rsidRDefault="00FE6873" w:rsidP="00D752D4">
            <w:pPr>
              <w:rPr>
                <w:b/>
              </w:rPr>
            </w:pPr>
            <w:r w:rsidRPr="007C65D3">
              <w:rPr>
                <w:rFonts w:cs="Arial"/>
                <w:b/>
                <w:color w:val="000000"/>
                <w:szCs w:val="20"/>
              </w:rPr>
              <w:t>Datum, podpis školitelky/školitele</w:t>
            </w:r>
          </w:p>
          <w:p w14:paraId="5361C8C6" w14:textId="77777777" w:rsidR="00FE6873" w:rsidRPr="007C65D3" w:rsidRDefault="00FE6873" w:rsidP="00D752D4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  <w:tcMar>
              <w:left w:w="98" w:type="dxa"/>
            </w:tcMar>
          </w:tcPr>
          <w:p w14:paraId="69603B7A" w14:textId="77777777" w:rsidR="00FE6873" w:rsidRPr="007C65D3" w:rsidRDefault="00FE6873" w:rsidP="00D752D4">
            <w:pPr>
              <w:rPr>
                <w:b/>
              </w:rPr>
            </w:pPr>
          </w:p>
        </w:tc>
      </w:tr>
    </w:tbl>
    <w:p w14:paraId="67739F8A" w14:textId="77777777" w:rsidR="00FE6873" w:rsidRPr="007C65D3" w:rsidRDefault="00FE6873" w:rsidP="00FE6873"/>
    <w:p w14:paraId="59BC5D8E" w14:textId="77777777" w:rsidR="00FE6873" w:rsidRPr="007C65D3" w:rsidRDefault="00FE6873" w:rsidP="00FE6873"/>
    <w:p w14:paraId="2A5DE40F" w14:textId="77777777" w:rsidR="00FE6873" w:rsidRPr="007C65D3" w:rsidRDefault="00FE6873" w:rsidP="00FE6873">
      <w:pPr>
        <w:pStyle w:val="Normlnweb"/>
        <w:rPr>
          <w:rFonts w:ascii="Technika" w:hAnsi="Technika" w:cs="Arial"/>
          <w:i/>
          <w:iCs/>
          <w:color w:val="000000"/>
          <w:sz w:val="20"/>
          <w:szCs w:val="20"/>
        </w:rPr>
      </w:pPr>
      <w:r w:rsidRPr="007C65D3">
        <w:rPr>
          <w:rFonts w:ascii="Technika" w:hAnsi="Technika" w:cs="Arial"/>
          <w:i/>
          <w:iCs/>
          <w:color w:val="000000"/>
          <w:sz w:val="20"/>
          <w:szCs w:val="20"/>
        </w:rPr>
        <w:lastRenderedPageBreak/>
        <w:t>Vyplňuje vedoucí katedry</w:t>
      </w:r>
    </w:p>
    <w:p w14:paraId="6F02D442" w14:textId="77777777" w:rsidR="00FE6873" w:rsidRPr="007C65D3" w:rsidRDefault="00FE6873" w:rsidP="00FE6873">
      <w:pPr>
        <w:pStyle w:val="Normlnweb"/>
        <w:rPr>
          <w:rFonts w:ascii="Technika" w:hAnsi="Technika" w:cs="Arial"/>
          <w:i/>
          <w:iCs/>
          <w:color w:val="000000"/>
          <w:sz w:val="20"/>
          <w:szCs w:val="20"/>
        </w:rPr>
      </w:pPr>
    </w:p>
    <w:p w14:paraId="5A95ECC0" w14:textId="77777777" w:rsidR="00FE6873" w:rsidRPr="007C65D3" w:rsidRDefault="00FE6873" w:rsidP="00FE6873">
      <w:pPr>
        <w:pStyle w:val="Normlnweb"/>
        <w:rPr>
          <w:rFonts w:ascii="Technika" w:hAnsi="Technika"/>
          <w:sz w:val="20"/>
          <w:szCs w:val="20"/>
        </w:rPr>
      </w:pPr>
    </w:p>
    <w:tbl>
      <w:tblPr>
        <w:tblStyle w:val="Mkatabulky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E6873" w:rsidRPr="007C65D3" w14:paraId="090B0A53" w14:textId="77777777" w:rsidTr="00D752D4">
        <w:tc>
          <w:tcPr>
            <w:tcW w:w="9210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44A8567E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Stanovisko vedoucí/ho katedry</w:t>
            </w: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br/>
            </w:r>
            <w:r w:rsidRPr="007C65D3">
              <w:rPr>
                <w:rFonts w:ascii="Technika" w:hAnsi="Technika" w:cs="Arial"/>
                <w:bCs/>
                <w:i/>
                <w:color w:val="000000"/>
                <w:sz w:val="20"/>
                <w:szCs w:val="20"/>
              </w:rPr>
              <w:t>Zejména k plánu prací a informacím o financování.</w:t>
            </w:r>
          </w:p>
        </w:tc>
      </w:tr>
      <w:tr w:rsidR="00FE6873" w:rsidRPr="003775DF" w14:paraId="6634AFC2" w14:textId="77777777" w:rsidTr="00D752D4">
        <w:trPr>
          <w:trHeight w:val="1134"/>
        </w:trPr>
        <w:tc>
          <w:tcPr>
            <w:tcW w:w="9210" w:type="dxa"/>
            <w:gridSpan w:val="2"/>
            <w:shd w:val="clear" w:color="auto" w:fill="auto"/>
            <w:tcMar>
              <w:left w:w="98" w:type="dxa"/>
            </w:tcMar>
          </w:tcPr>
          <w:p w14:paraId="0797D0DF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7A595B18" w14:textId="77777777" w:rsidTr="00D752D4"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0E47A0E3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Datum, podpis vedoucí/ho katedry</w:t>
            </w:r>
          </w:p>
          <w:p w14:paraId="6CF3DE28" w14:textId="77777777" w:rsidR="00FE6873" w:rsidRPr="007C65D3" w:rsidRDefault="00FE6873" w:rsidP="00D752D4">
            <w:pPr>
              <w:rPr>
                <w:b/>
              </w:rPr>
            </w:pP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14:paraId="629E9F7D" w14:textId="77777777" w:rsidR="00FE6873" w:rsidRPr="007C65D3" w:rsidRDefault="00FE6873" w:rsidP="00D752D4">
            <w:pPr>
              <w:rPr>
                <w:b/>
              </w:rPr>
            </w:pPr>
          </w:p>
        </w:tc>
      </w:tr>
    </w:tbl>
    <w:p w14:paraId="51089C02" w14:textId="77777777" w:rsidR="00FE6873" w:rsidRPr="007C65D3" w:rsidRDefault="00FE6873" w:rsidP="00FE6873"/>
    <w:p w14:paraId="5255CEF8" w14:textId="77777777" w:rsidR="00FE6873" w:rsidRPr="007C65D3" w:rsidRDefault="00FE6873" w:rsidP="00FE6873"/>
    <w:p w14:paraId="40F1DC8E" w14:textId="77777777" w:rsidR="00FE6873" w:rsidRPr="007C65D3" w:rsidRDefault="00FE6873" w:rsidP="00FE6873">
      <w:pPr>
        <w:pStyle w:val="Normlnweb"/>
        <w:rPr>
          <w:rFonts w:ascii="Technika" w:hAnsi="Technika" w:cs="Arial"/>
          <w:i/>
          <w:iCs/>
          <w:color w:val="000000"/>
          <w:sz w:val="20"/>
          <w:szCs w:val="20"/>
        </w:rPr>
      </w:pPr>
      <w:r w:rsidRPr="007C65D3">
        <w:rPr>
          <w:rFonts w:ascii="Technika" w:hAnsi="Technika" w:cs="Arial"/>
          <w:i/>
          <w:iCs/>
          <w:color w:val="000000"/>
          <w:sz w:val="20"/>
          <w:szCs w:val="20"/>
        </w:rPr>
        <w:t>Vyplňuje hodnotící komise</w:t>
      </w:r>
    </w:p>
    <w:p w14:paraId="19A712F9" w14:textId="77777777" w:rsidR="00FE6873" w:rsidRPr="007C65D3" w:rsidRDefault="00FE6873" w:rsidP="00FE6873">
      <w:pPr>
        <w:pStyle w:val="Normlnweb"/>
        <w:rPr>
          <w:rFonts w:ascii="Technika" w:hAnsi="Technika"/>
          <w:sz w:val="20"/>
          <w:szCs w:val="20"/>
        </w:rPr>
      </w:pPr>
    </w:p>
    <w:tbl>
      <w:tblPr>
        <w:tblStyle w:val="Mkatabulky"/>
        <w:tblW w:w="928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225"/>
        <w:gridCol w:w="3063"/>
      </w:tblGrid>
      <w:tr w:rsidR="00FE6873" w:rsidRPr="007C65D3" w14:paraId="54952C5D" w14:textId="77777777" w:rsidTr="00D752D4">
        <w:tc>
          <w:tcPr>
            <w:tcW w:w="9288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398F96B3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Plnění individuálního studijního plánu studentky/studenta</w:t>
            </w:r>
          </w:p>
        </w:tc>
      </w:tr>
      <w:tr w:rsidR="00FE6873" w:rsidRPr="003775DF" w14:paraId="4EBB60FE" w14:textId="77777777" w:rsidTr="00D752D4">
        <w:trPr>
          <w:trHeight w:val="2406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79D3D5BB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51AF5331" w14:textId="77777777" w:rsidTr="00D752D4">
        <w:tc>
          <w:tcPr>
            <w:tcW w:w="9288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0584C612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lastRenderedPageBreak/>
              <w:t>Dosavadní publikační činnost</w:t>
            </w:r>
          </w:p>
        </w:tc>
      </w:tr>
      <w:tr w:rsidR="00FE6873" w:rsidRPr="003775DF" w14:paraId="6F79EB37" w14:textId="77777777" w:rsidTr="00D752D4">
        <w:trPr>
          <w:trHeight w:val="2991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4E17508C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74DC40FA" w14:textId="77777777" w:rsidTr="00D752D4">
        <w:tc>
          <w:tcPr>
            <w:tcW w:w="9288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33418D73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Posouzení dosažitelnosti plánu a účelnosti podpory</w:t>
            </w:r>
          </w:p>
        </w:tc>
      </w:tr>
      <w:tr w:rsidR="00FE6873" w:rsidRPr="003775DF" w14:paraId="14ABA4D5" w14:textId="77777777" w:rsidTr="00D752D4">
        <w:trPr>
          <w:trHeight w:val="2734"/>
        </w:trPr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40B5AC9C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548C7990" w14:textId="77777777" w:rsidTr="00D752D4">
        <w:tc>
          <w:tcPr>
            <w:tcW w:w="9288" w:type="dxa"/>
            <w:gridSpan w:val="2"/>
            <w:shd w:val="clear" w:color="auto" w:fill="auto"/>
            <w:tcMar>
              <w:left w:w="98" w:type="dxa"/>
            </w:tcMar>
          </w:tcPr>
          <w:p w14:paraId="17DF2FC9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 xml:space="preserve">Závěr: hodnotící komise </w:t>
            </w:r>
          </w:p>
          <w:p w14:paraId="6838F288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jc w:val="center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DOPORUČUJE / NEDOPORUČUJE</w:t>
            </w:r>
          </w:p>
          <w:p w14:paraId="6BBD344E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jc w:val="center"/>
              <w:textAlignment w:val="baseline"/>
              <w:rPr>
                <w:rFonts w:ascii="Technika" w:hAnsi="Technika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udělení finanční podpory</w:t>
            </w:r>
          </w:p>
        </w:tc>
      </w:tr>
      <w:tr w:rsidR="00FE6873" w:rsidRPr="007C65D3" w14:paraId="73D30674" w14:textId="77777777" w:rsidTr="00D752D4">
        <w:tc>
          <w:tcPr>
            <w:tcW w:w="9288" w:type="dxa"/>
            <w:gridSpan w:val="2"/>
            <w:shd w:val="clear" w:color="auto" w:fill="8DB3E2" w:themeFill="text2" w:themeFillTint="66"/>
            <w:tcMar>
              <w:left w:w="98" w:type="dxa"/>
            </w:tcMar>
          </w:tcPr>
          <w:p w14:paraId="2C207270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/>
              </w:rPr>
            </w:pPr>
            <w:r>
              <w:rPr>
                <w:rFonts w:ascii="Technika" w:hAnsi="Technika" w:cs="Arial"/>
                <w:b/>
                <w:bCs/>
                <w:color w:val="000000"/>
                <w:sz w:val="20"/>
                <w:szCs w:val="20"/>
              </w:rPr>
              <w:t>Zdůvodnění</w:t>
            </w:r>
          </w:p>
        </w:tc>
      </w:tr>
      <w:tr w:rsidR="00FE6873" w:rsidRPr="003775DF" w14:paraId="2E3A8CCD" w14:textId="77777777" w:rsidTr="00D752D4">
        <w:trPr>
          <w:trHeight w:val="3285"/>
        </w:trPr>
        <w:tc>
          <w:tcPr>
            <w:tcW w:w="92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AB9332" w14:textId="77777777" w:rsidR="00FE6873" w:rsidRPr="003775DF" w:rsidRDefault="00FE6873" w:rsidP="00D752D4">
            <w:pPr>
              <w:rPr>
                <w:szCs w:val="20"/>
              </w:rPr>
            </w:pPr>
          </w:p>
        </w:tc>
      </w:tr>
      <w:tr w:rsidR="00FE6873" w:rsidRPr="007C65D3" w14:paraId="5F40F8CB" w14:textId="77777777" w:rsidTr="00D752D4"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3871B0" w14:textId="77777777" w:rsidR="00FE6873" w:rsidRPr="007C65D3" w:rsidRDefault="00FE6873" w:rsidP="00D752D4">
            <w:pPr>
              <w:pStyle w:val="Normlnweb"/>
              <w:spacing w:before="280" w:beforeAutospacing="0" w:after="280" w:afterAutospacing="0"/>
              <w:textAlignment w:val="baseline"/>
              <w:rPr>
                <w:rFonts w:ascii="Technika" w:hAnsi="Technika" w:cs="Arial"/>
                <w:b/>
                <w:color w:val="000000"/>
                <w:sz w:val="20"/>
                <w:szCs w:val="20"/>
              </w:rPr>
            </w:pPr>
            <w:r w:rsidRPr="007C65D3">
              <w:rPr>
                <w:rFonts w:ascii="Technika" w:hAnsi="Technika" w:cs="Arial"/>
                <w:b/>
                <w:color w:val="000000"/>
                <w:sz w:val="20"/>
                <w:szCs w:val="20"/>
              </w:rPr>
              <w:t>Datum, podpis předsedkyně/předsedy komise</w:t>
            </w:r>
          </w:p>
          <w:p w14:paraId="6B6E35EA" w14:textId="77777777" w:rsidR="00FE6873" w:rsidRPr="007C65D3" w:rsidRDefault="00FE6873" w:rsidP="00D752D4">
            <w:pPr>
              <w:ind w:firstLine="708"/>
              <w:rPr>
                <w:b/>
              </w:rPr>
            </w:pP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174F0F" w14:textId="77777777" w:rsidR="00FE6873" w:rsidRPr="007C65D3" w:rsidRDefault="00FE6873" w:rsidP="00D752D4">
            <w:pPr>
              <w:rPr>
                <w:b/>
              </w:rPr>
            </w:pPr>
          </w:p>
        </w:tc>
      </w:tr>
    </w:tbl>
    <w:p w14:paraId="5A9577CF" w14:textId="77777777" w:rsidR="00FE6873" w:rsidRPr="007C65D3" w:rsidRDefault="00FE6873" w:rsidP="00FE6873"/>
    <w:p w14:paraId="332227E7" w14:textId="77777777" w:rsidR="00A22CEC" w:rsidRPr="00FE6873" w:rsidRDefault="00E521E5" w:rsidP="00E521E5">
      <w:pPr>
        <w:tabs>
          <w:tab w:val="left" w:pos="6225"/>
        </w:tabs>
      </w:pPr>
      <w:r>
        <w:tab/>
        <w:t>v-01-2019</w:t>
      </w:r>
    </w:p>
    <w:sectPr w:rsidR="00A22CEC" w:rsidRPr="00FE6873" w:rsidSect="00DF2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2482" w14:textId="77777777" w:rsidR="00F61911" w:rsidRDefault="00F61911" w:rsidP="003829EA">
      <w:pPr>
        <w:spacing w:line="240" w:lineRule="auto"/>
      </w:pPr>
      <w:r>
        <w:separator/>
      </w:r>
    </w:p>
  </w:endnote>
  <w:endnote w:type="continuationSeparator" w:id="0">
    <w:p w14:paraId="6CB1FF39" w14:textId="77777777" w:rsidR="00F61911" w:rsidRDefault="00F61911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7DFB" w14:textId="77777777" w:rsidR="00A012EB" w:rsidRDefault="00A01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Spec="center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1059"/>
      <w:gridCol w:w="1057"/>
      <w:gridCol w:w="7"/>
      <w:gridCol w:w="2159"/>
      <w:gridCol w:w="2359"/>
    </w:tblGrid>
    <w:tr w:rsidR="00E521E5" w14:paraId="5E634C0B" w14:textId="77777777" w:rsidTr="00A012EB">
      <w:tc>
        <w:tcPr>
          <w:tcW w:w="0" w:type="auto"/>
          <w:gridSpan w:val="3"/>
          <w:shd w:val="clear" w:color="auto" w:fill="auto"/>
        </w:tcPr>
        <w:p w14:paraId="35905800" w14:textId="77777777" w:rsidR="00E521E5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7D8CCCD1" w14:textId="77777777" w:rsidR="00E521E5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1D9A5F72" w14:textId="77777777" w:rsidR="00E521E5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64C5315" w14:textId="77777777" w:rsidR="00E521E5" w:rsidRDefault="00E521E5" w:rsidP="00E521E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91C2F15" w14:textId="77777777" w:rsidR="00E521E5" w:rsidRPr="00E4224A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Pr="00E4224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Pr="00E4224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359 813</w:t>
          </w:r>
        </w:p>
        <w:p w14:paraId="49472C65" w14:textId="77777777" w:rsidR="00E521E5" w:rsidRPr="00E4224A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vyzkum@cvut.cz</w:t>
          </w:r>
        </w:p>
        <w:p w14:paraId="4A7EEA98" w14:textId="77777777" w:rsidR="00E521E5" w:rsidRPr="00E4224A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www.cvut.cz</w:t>
          </w:r>
        </w:p>
        <w:p w14:paraId="01FAA323" w14:textId="77777777" w:rsidR="00E521E5" w:rsidRDefault="00E521E5" w:rsidP="00E521E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14:paraId="075127FF" w14:textId="77777777" w:rsidR="00E521E5" w:rsidRPr="00E4224A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4F78108B" w14:textId="77777777" w:rsidR="00E521E5" w:rsidRPr="00E4224A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4C1F8A17" w14:textId="77777777" w:rsidR="00E521E5" w:rsidRDefault="00E521E5" w:rsidP="00E521E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8C6857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71016A98" w14:textId="77777777" w:rsidR="00E521E5" w:rsidRDefault="00E521E5" w:rsidP="00E521E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  <w:tr w:rsidR="00DF29EA" w14:paraId="1403C631" w14:textId="77777777" w:rsidTr="00A012EB">
      <w:trPr>
        <w:gridAfter w:val="2"/>
      </w:trPr>
      <w:tc>
        <w:tcPr>
          <w:tcW w:w="0" w:type="auto"/>
          <w:shd w:val="clear" w:color="auto" w:fill="auto"/>
        </w:tcPr>
        <w:p w14:paraId="22692188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6382896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14:paraId="2379D597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FD71273" w14:textId="77777777" w:rsidR="00A5019A" w:rsidRDefault="00A5019A" w:rsidP="00DF29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Spec="center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159"/>
      <w:gridCol w:w="2359"/>
    </w:tblGrid>
    <w:tr w:rsidR="00DF29EA" w14:paraId="57DD0847" w14:textId="77777777" w:rsidTr="00A012EB">
      <w:tc>
        <w:tcPr>
          <w:tcW w:w="0" w:type="auto"/>
          <w:shd w:val="clear" w:color="auto" w:fill="auto"/>
        </w:tcPr>
        <w:p w14:paraId="4D48C6BF" w14:textId="77777777" w:rsidR="00DF29EA" w:rsidRDefault="00063B2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14:paraId="7BFD6559" w14:textId="77777777" w:rsidR="00DF29EA" w:rsidRDefault="00063B2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14:paraId="432610FA" w14:textId="77777777" w:rsidR="00DF29E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26661439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5229A89" w14:textId="77777777" w:rsidR="00DF29EA" w:rsidRPr="00E4224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="00750FB7" w:rsidRPr="00E4224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750FB7"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="00750FB7" w:rsidRPr="00E4224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E521E5"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359 813</w:t>
          </w:r>
        </w:p>
        <w:p w14:paraId="0B8F4CB8" w14:textId="77777777" w:rsidR="00DF29EA" w:rsidRPr="00E4224A" w:rsidRDefault="00E521E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vyzkum</w:t>
          </w:r>
          <w:r w:rsidR="00DF29EA"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@cvut.cz</w:t>
          </w:r>
        </w:p>
        <w:p w14:paraId="137EE53F" w14:textId="77777777" w:rsidR="00DF29EA" w:rsidRPr="00E4224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www.cvut.cz</w:t>
          </w:r>
        </w:p>
        <w:p w14:paraId="062D506C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  <w:tcMar>
            <w:right w:w="0" w:type="dxa"/>
          </w:tcMar>
        </w:tcPr>
        <w:p w14:paraId="1372EAFF" w14:textId="77777777" w:rsidR="00DF29EA" w:rsidRPr="00E4224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3AADEF1C" w14:textId="77777777" w:rsidR="00DF29EA" w:rsidRPr="00E4224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E4224A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3DBAE109" w14:textId="77777777" w:rsidR="00DF29EA" w:rsidRDefault="00DF29EA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8C6857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557E445" w14:textId="77777777" w:rsidR="00DF29EA" w:rsidRDefault="00DF29EA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55936422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455D" w14:textId="77777777" w:rsidR="00F61911" w:rsidRDefault="00F61911" w:rsidP="003829EA">
      <w:pPr>
        <w:spacing w:line="240" w:lineRule="auto"/>
      </w:pPr>
      <w:r>
        <w:separator/>
      </w:r>
    </w:p>
  </w:footnote>
  <w:footnote w:type="continuationSeparator" w:id="0">
    <w:p w14:paraId="07372318" w14:textId="77777777" w:rsidR="00F61911" w:rsidRDefault="00F61911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27D" w14:textId="77777777" w:rsidR="00A012EB" w:rsidRDefault="00A01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CF4E" w14:textId="77777777" w:rsidR="00E521E5" w:rsidRPr="00DE6CF4" w:rsidRDefault="00E521E5" w:rsidP="00E521E5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 wp14:anchorId="440483B5" wp14:editId="7C3DA2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5703BA67" w14:textId="77777777" w:rsidR="00E521E5" w:rsidRPr="00467F80" w:rsidRDefault="00E521E5" w:rsidP="00E521E5">
    <w:pPr>
      <w:rPr>
        <w:caps/>
        <w:spacing w:val="8"/>
        <w:kern w:val="20"/>
        <w:szCs w:val="20"/>
        <w:lang w:val="en-GB"/>
      </w:rPr>
    </w:pPr>
    <w:r>
      <w:rPr>
        <w:kern w:val="20"/>
        <w:szCs w:val="20"/>
      </w:rPr>
      <w:t>ODDĚLENÍ PRO VĚDU A VÝZKUM</w:t>
    </w:r>
  </w:p>
  <w:p w14:paraId="4512DDCE" w14:textId="77777777" w:rsidR="00A5019A" w:rsidRDefault="009121AF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392C9DA" wp14:editId="1156922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AC08" w14:textId="77777777" w:rsidR="00E521E5" w:rsidRPr="00DE6CF4" w:rsidRDefault="00E521E5" w:rsidP="00E521E5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4130BEF9" wp14:editId="061B3F2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15D395DC" w14:textId="77777777" w:rsidR="00E521E5" w:rsidRPr="00467F80" w:rsidRDefault="00E521E5" w:rsidP="00E521E5">
    <w:pPr>
      <w:rPr>
        <w:caps/>
        <w:spacing w:val="8"/>
        <w:kern w:val="20"/>
        <w:szCs w:val="20"/>
        <w:lang w:val="en-GB"/>
      </w:rPr>
    </w:pPr>
    <w:r>
      <w:rPr>
        <w:kern w:val="20"/>
        <w:szCs w:val="20"/>
      </w:rPr>
      <w:t>ODDĚLENÍ PRO VĚDU A VÝZKUM</w:t>
    </w:r>
  </w:p>
  <w:p w14:paraId="7128E293" w14:textId="77777777" w:rsidR="00A5019A" w:rsidRPr="00E521E5" w:rsidRDefault="00A5019A" w:rsidP="00E52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0B7"/>
    <w:multiLevelType w:val="multilevel"/>
    <w:tmpl w:val="794830C6"/>
    <w:lvl w:ilvl="0">
      <w:start w:val="1"/>
      <w:numFmt w:val="decimal"/>
      <w:lvlText w:val="%1."/>
      <w:lvlJc w:val="left"/>
      <w:pPr>
        <w:ind w:left="692" w:hanging="3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B03"/>
    <w:rsid w:val="000403B8"/>
    <w:rsid w:val="00051265"/>
    <w:rsid w:val="000633F2"/>
    <w:rsid w:val="00063B22"/>
    <w:rsid w:val="00080867"/>
    <w:rsid w:val="000A4D7F"/>
    <w:rsid w:val="000D2EC5"/>
    <w:rsid w:val="000F3D93"/>
    <w:rsid w:val="001442C5"/>
    <w:rsid w:val="001766B4"/>
    <w:rsid w:val="001A6F1C"/>
    <w:rsid w:val="001B2F5C"/>
    <w:rsid w:val="00297CB8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6732F"/>
    <w:rsid w:val="005E759D"/>
    <w:rsid w:val="006205D7"/>
    <w:rsid w:val="006634C3"/>
    <w:rsid w:val="0070140B"/>
    <w:rsid w:val="00750FB7"/>
    <w:rsid w:val="00790AFA"/>
    <w:rsid w:val="00793339"/>
    <w:rsid w:val="007D57DB"/>
    <w:rsid w:val="007D5B59"/>
    <w:rsid w:val="007E0FEB"/>
    <w:rsid w:val="008C6857"/>
    <w:rsid w:val="008D4B2A"/>
    <w:rsid w:val="009039B5"/>
    <w:rsid w:val="009121AF"/>
    <w:rsid w:val="00925272"/>
    <w:rsid w:val="00941856"/>
    <w:rsid w:val="009566D3"/>
    <w:rsid w:val="00990161"/>
    <w:rsid w:val="00997E73"/>
    <w:rsid w:val="009A04F0"/>
    <w:rsid w:val="009F6BE8"/>
    <w:rsid w:val="00A012EB"/>
    <w:rsid w:val="00A059A7"/>
    <w:rsid w:val="00A22CEC"/>
    <w:rsid w:val="00A5019A"/>
    <w:rsid w:val="00A75551"/>
    <w:rsid w:val="00A93A45"/>
    <w:rsid w:val="00B1141B"/>
    <w:rsid w:val="00B51032"/>
    <w:rsid w:val="00B567D9"/>
    <w:rsid w:val="00BB71E2"/>
    <w:rsid w:val="00BE3A4A"/>
    <w:rsid w:val="00C37AA3"/>
    <w:rsid w:val="00C514CA"/>
    <w:rsid w:val="00CA7B03"/>
    <w:rsid w:val="00CE6DA7"/>
    <w:rsid w:val="00D33E16"/>
    <w:rsid w:val="00D81B9E"/>
    <w:rsid w:val="00DA704A"/>
    <w:rsid w:val="00DB0999"/>
    <w:rsid w:val="00DC662C"/>
    <w:rsid w:val="00DD663C"/>
    <w:rsid w:val="00DF29EA"/>
    <w:rsid w:val="00E110A4"/>
    <w:rsid w:val="00E31A05"/>
    <w:rsid w:val="00E4224A"/>
    <w:rsid w:val="00E521E5"/>
    <w:rsid w:val="00E7485F"/>
    <w:rsid w:val="00E83E4F"/>
    <w:rsid w:val="00EB66DF"/>
    <w:rsid w:val="00ED487B"/>
    <w:rsid w:val="00F11829"/>
    <w:rsid w:val="00F154F8"/>
    <w:rsid w:val="00F20D74"/>
    <w:rsid w:val="00F23D38"/>
    <w:rsid w:val="00F61911"/>
    <w:rsid w:val="00FC2511"/>
    <w:rsid w:val="00FE033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F7AE7"/>
  <w15:docId w15:val="{48CB3508-C667-4EFE-B949-81F36F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F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qFormat/>
    <w:rsid w:val="00FE6873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ckova\Desktop\nov&#253;%20grafick&#253;%20styl\&#353;ablony%20MSO\hlavickovy%20papir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39699-73FD-48E4-8579-9C080CCA0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1561A-5359-45FA-A7E9-8322175A9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C70A8-B493-4C36-BAD3-2A1E6AF76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5D882-B4F5-40B2-8596-8C4AB4AE1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</Template>
  <TotalTime>0</TotalTime>
  <Pages>8</Pages>
  <Words>367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Louckova</dc:creator>
  <cp:lastModifiedBy>Frycova, Lenka</cp:lastModifiedBy>
  <cp:revision>8</cp:revision>
  <cp:lastPrinted>2015-12-17T19:49:00Z</cp:lastPrinted>
  <dcterms:created xsi:type="dcterms:W3CDTF">2018-06-19T13:19:00Z</dcterms:created>
  <dcterms:modified xsi:type="dcterms:W3CDTF">2021-08-13T09:23:00Z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